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D3" w:rsidRDefault="003F011B" w:rsidP="006A46F7">
      <w:pPr>
        <w:pStyle w:val="Titel"/>
      </w:pPr>
      <w:bookmarkStart w:id="0" w:name="_Toc382826668"/>
      <w:bookmarkStart w:id="1" w:name="_Toc382826751"/>
      <w:bookmarkStart w:id="2" w:name="_Toc382902320"/>
      <w:bookmarkStart w:id="3" w:name="_Toc382902770"/>
      <w:bookmarkStart w:id="4" w:name="_Toc382903261"/>
      <w:bookmarkStart w:id="5" w:name="_Toc382903814"/>
      <w:bookmarkStart w:id="6" w:name="_Toc382904209"/>
      <w:bookmarkStart w:id="7" w:name="_Toc382904990"/>
      <w:r w:rsidRPr="003F011B">
        <w:t>PDF- und Word Dokumente barrierefrei umsetzen</w:t>
      </w:r>
      <w:bookmarkEnd w:id="0"/>
      <w:bookmarkEnd w:id="1"/>
      <w:bookmarkEnd w:id="2"/>
      <w:bookmarkEnd w:id="3"/>
      <w:bookmarkEnd w:id="4"/>
      <w:bookmarkEnd w:id="5"/>
      <w:bookmarkEnd w:id="6"/>
      <w:bookmarkEnd w:id="7"/>
    </w:p>
    <w:p w:rsidR="005C6AD3" w:rsidRDefault="005C6AD3" w:rsidP="005C6AD3">
      <w:pPr>
        <w:rPr>
          <w:rFonts w:eastAsiaTheme="majorEastAsia" w:cstheme="majorBidi"/>
          <w:spacing w:val="5"/>
          <w:kern w:val="28"/>
          <w:sz w:val="40"/>
          <w:szCs w:val="52"/>
        </w:rPr>
      </w:pPr>
      <w:r>
        <w:br w:type="page"/>
      </w:r>
    </w:p>
    <w:p w:rsidR="00A660E4" w:rsidRDefault="00A71D54" w:rsidP="00D4236F">
      <w:pPr>
        <w:spacing w:before="0" w:after="0" w:line="240" w:lineRule="auto"/>
        <w:rPr>
          <w:noProof/>
        </w:rPr>
      </w:pPr>
      <w:r w:rsidRPr="00957E8B">
        <w:rPr>
          <w:b/>
        </w:rPr>
        <w:lastRenderedPageBreak/>
        <w:t>Inhalt:</w:t>
      </w:r>
      <w:r w:rsidR="00497DEA">
        <w:rPr>
          <w:b/>
        </w:rPr>
        <w:fldChar w:fldCharType="begin"/>
      </w:r>
      <w:r w:rsidR="00497DEA">
        <w:rPr>
          <w:b/>
        </w:rPr>
        <w:instrText xml:space="preserve"> TOC \o "1-3" \h \z \u </w:instrText>
      </w:r>
      <w:r w:rsidR="00497DEA">
        <w:rPr>
          <w:b/>
        </w:rPr>
        <w:fldChar w:fldCharType="separate"/>
      </w:r>
    </w:p>
    <w:bookmarkStart w:id="8" w:name="_GoBack"/>
    <w:bookmarkEnd w:id="8"/>
    <w:p w:rsidR="00A660E4" w:rsidRDefault="00A660E4">
      <w:pPr>
        <w:pStyle w:val="Verzeichnis1"/>
        <w:tabs>
          <w:tab w:val="right" w:leader="dot" w:pos="9628"/>
        </w:tabs>
        <w:rPr>
          <w:noProof/>
          <w:sz w:val="22"/>
        </w:rPr>
      </w:pPr>
      <w:r w:rsidRPr="00A93AD0">
        <w:rPr>
          <w:rStyle w:val="Hyperlink"/>
          <w:noProof/>
        </w:rPr>
        <w:fldChar w:fldCharType="begin"/>
      </w:r>
      <w:r w:rsidRPr="00A93AD0">
        <w:rPr>
          <w:rStyle w:val="Hyperlink"/>
          <w:noProof/>
        </w:rPr>
        <w:instrText xml:space="preserve"> </w:instrText>
      </w:r>
      <w:r>
        <w:rPr>
          <w:noProof/>
        </w:rPr>
        <w:instrText>HYPERLINK \l "_Toc382904991"</w:instrText>
      </w:r>
      <w:r w:rsidRPr="00A93AD0">
        <w:rPr>
          <w:rStyle w:val="Hyperlink"/>
          <w:noProof/>
        </w:rPr>
        <w:instrText xml:space="preserve"> </w:instrText>
      </w:r>
      <w:r w:rsidRPr="00A93AD0">
        <w:rPr>
          <w:rStyle w:val="Hyperlink"/>
          <w:noProof/>
        </w:rPr>
      </w:r>
      <w:r w:rsidRPr="00A93AD0">
        <w:rPr>
          <w:rStyle w:val="Hyperlink"/>
          <w:noProof/>
        </w:rPr>
        <w:fldChar w:fldCharType="separate"/>
      </w:r>
      <w:r w:rsidRPr="00A93AD0">
        <w:rPr>
          <w:rStyle w:val="Hyperlink"/>
          <w:noProof/>
        </w:rPr>
        <w:t>PDF- und Word Dokumente barrierefrei umsetzen</w:t>
      </w:r>
      <w:r>
        <w:rPr>
          <w:noProof/>
          <w:webHidden/>
        </w:rPr>
        <w:tab/>
      </w:r>
      <w:r>
        <w:rPr>
          <w:noProof/>
          <w:webHidden/>
        </w:rPr>
        <w:fldChar w:fldCharType="begin"/>
      </w:r>
      <w:r>
        <w:rPr>
          <w:noProof/>
          <w:webHidden/>
        </w:rPr>
        <w:instrText xml:space="preserve"> PAGEREF _Toc382904991 \h </w:instrText>
      </w:r>
      <w:r>
        <w:rPr>
          <w:noProof/>
          <w:webHidden/>
        </w:rPr>
      </w:r>
      <w:r>
        <w:rPr>
          <w:noProof/>
          <w:webHidden/>
        </w:rPr>
        <w:fldChar w:fldCharType="separate"/>
      </w:r>
      <w:r>
        <w:rPr>
          <w:noProof/>
          <w:webHidden/>
        </w:rPr>
        <w:t>3</w:t>
      </w:r>
      <w:r>
        <w:rPr>
          <w:noProof/>
          <w:webHidden/>
        </w:rPr>
        <w:fldChar w:fldCharType="end"/>
      </w:r>
      <w:r w:rsidRPr="00A93AD0">
        <w:rPr>
          <w:rStyle w:val="Hyperlink"/>
          <w:noProof/>
        </w:rPr>
        <w:fldChar w:fldCharType="end"/>
      </w:r>
    </w:p>
    <w:p w:rsidR="00A660E4" w:rsidRDefault="00A660E4">
      <w:pPr>
        <w:pStyle w:val="Verzeichnis2"/>
        <w:tabs>
          <w:tab w:val="right" w:leader="dot" w:pos="9628"/>
        </w:tabs>
        <w:rPr>
          <w:noProof/>
          <w:sz w:val="22"/>
        </w:rPr>
      </w:pPr>
      <w:hyperlink w:anchor="_Toc382904992" w:history="1">
        <w:r w:rsidRPr="00A93AD0">
          <w:rPr>
            <w:rStyle w:val="Hyperlink"/>
            <w:noProof/>
          </w:rPr>
          <w:t>Vorbereitende Maßnahmen</w:t>
        </w:r>
        <w:r>
          <w:rPr>
            <w:noProof/>
            <w:webHidden/>
          </w:rPr>
          <w:tab/>
        </w:r>
        <w:r>
          <w:rPr>
            <w:noProof/>
            <w:webHidden/>
          </w:rPr>
          <w:fldChar w:fldCharType="begin"/>
        </w:r>
        <w:r>
          <w:rPr>
            <w:noProof/>
            <w:webHidden/>
          </w:rPr>
          <w:instrText xml:space="preserve"> PAGEREF _Toc382904992 \h </w:instrText>
        </w:r>
        <w:r>
          <w:rPr>
            <w:noProof/>
            <w:webHidden/>
          </w:rPr>
        </w:r>
        <w:r>
          <w:rPr>
            <w:noProof/>
            <w:webHidden/>
          </w:rPr>
          <w:fldChar w:fldCharType="separate"/>
        </w:r>
        <w:r>
          <w:rPr>
            <w:noProof/>
            <w:webHidden/>
          </w:rPr>
          <w:t>3</w:t>
        </w:r>
        <w:r>
          <w:rPr>
            <w:noProof/>
            <w:webHidden/>
          </w:rPr>
          <w:fldChar w:fldCharType="end"/>
        </w:r>
      </w:hyperlink>
    </w:p>
    <w:p w:rsidR="00A660E4" w:rsidRDefault="00A660E4">
      <w:pPr>
        <w:pStyle w:val="Verzeichnis3"/>
        <w:tabs>
          <w:tab w:val="right" w:leader="dot" w:pos="9628"/>
        </w:tabs>
        <w:rPr>
          <w:noProof/>
          <w:sz w:val="22"/>
        </w:rPr>
      </w:pPr>
      <w:hyperlink w:anchor="_Toc382904993" w:history="1">
        <w:r w:rsidRPr="00A93AD0">
          <w:rPr>
            <w:rStyle w:val="Hyperlink"/>
            <w:noProof/>
          </w:rPr>
          <w:t>Prinzipien zur Erstellung von Word- und daraus erzeugten PDF Dateien</w:t>
        </w:r>
        <w:r>
          <w:rPr>
            <w:noProof/>
            <w:webHidden/>
          </w:rPr>
          <w:tab/>
        </w:r>
        <w:r>
          <w:rPr>
            <w:noProof/>
            <w:webHidden/>
          </w:rPr>
          <w:fldChar w:fldCharType="begin"/>
        </w:r>
        <w:r>
          <w:rPr>
            <w:noProof/>
            <w:webHidden/>
          </w:rPr>
          <w:instrText xml:space="preserve"> PAGEREF _Toc382904993 \h </w:instrText>
        </w:r>
        <w:r>
          <w:rPr>
            <w:noProof/>
            <w:webHidden/>
          </w:rPr>
        </w:r>
        <w:r>
          <w:rPr>
            <w:noProof/>
            <w:webHidden/>
          </w:rPr>
          <w:fldChar w:fldCharType="separate"/>
        </w:r>
        <w:r>
          <w:rPr>
            <w:noProof/>
            <w:webHidden/>
          </w:rPr>
          <w:t>3</w:t>
        </w:r>
        <w:r>
          <w:rPr>
            <w:noProof/>
            <w:webHidden/>
          </w:rPr>
          <w:fldChar w:fldCharType="end"/>
        </w:r>
      </w:hyperlink>
    </w:p>
    <w:p w:rsidR="00A660E4" w:rsidRDefault="00A660E4">
      <w:pPr>
        <w:pStyle w:val="Verzeichnis3"/>
        <w:tabs>
          <w:tab w:val="right" w:leader="dot" w:pos="9628"/>
        </w:tabs>
        <w:rPr>
          <w:noProof/>
          <w:sz w:val="22"/>
        </w:rPr>
      </w:pPr>
      <w:hyperlink w:anchor="_Toc382904994" w:history="1">
        <w:r w:rsidRPr="00A93AD0">
          <w:rPr>
            <w:rStyle w:val="Hyperlink"/>
            <w:noProof/>
          </w:rPr>
          <w:t>Generelle Herangehensweise in Word - Die wichtigsten Schritte</w:t>
        </w:r>
        <w:r>
          <w:rPr>
            <w:noProof/>
            <w:webHidden/>
          </w:rPr>
          <w:tab/>
        </w:r>
        <w:r>
          <w:rPr>
            <w:noProof/>
            <w:webHidden/>
          </w:rPr>
          <w:fldChar w:fldCharType="begin"/>
        </w:r>
        <w:r>
          <w:rPr>
            <w:noProof/>
            <w:webHidden/>
          </w:rPr>
          <w:instrText xml:space="preserve"> PAGEREF _Toc382904994 \h </w:instrText>
        </w:r>
        <w:r>
          <w:rPr>
            <w:noProof/>
            <w:webHidden/>
          </w:rPr>
        </w:r>
        <w:r>
          <w:rPr>
            <w:noProof/>
            <w:webHidden/>
          </w:rPr>
          <w:fldChar w:fldCharType="separate"/>
        </w:r>
        <w:r>
          <w:rPr>
            <w:noProof/>
            <w:webHidden/>
          </w:rPr>
          <w:t>4</w:t>
        </w:r>
        <w:r>
          <w:rPr>
            <w:noProof/>
            <w:webHidden/>
          </w:rPr>
          <w:fldChar w:fldCharType="end"/>
        </w:r>
      </w:hyperlink>
    </w:p>
    <w:p w:rsidR="00A660E4" w:rsidRDefault="00A660E4">
      <w:pPr>
        <w:pStyle w:val="Verzeichnis2"/>
        <w:tabs>
          <w:tab w:val="right" w:leader="dot" w:pos="9628"/>
        </w:tabs>
        <w:rPr>
          <w:noProof/>
          <w:sz w:val="22"/>
        </w:rPr>
      </w:pPr>
      <w:hyperlink w:anchor="_Toc382904995" w:history="1">
        <w:r w:rsidRPr="00A93AD0">
          <w:rPr>
            <w:rStyle w:val="Hyperlink"/>
            <w:noProof/>
          </w:rPr>
          <w:t>Erstellung von PDF Dateien</w:t>
        </w:r>
        <w:r>
          <w:rPr>
            <w:noProof/>
            <w:webHidden/>
          </w:rPr>
          <w:tab/>
        </w:r>
        <w:r>
          <w:rPr>
            <w:noProof/>
            <w:webHidden/>
          </w:rPr>
          <w:fldChar w:fldCharType="begin"/>
        </w:r>
        <w:r>
          <w:rPr>
            <w:noProof/>
            <w:webHidden/>
          </w:rPr>
          <w:instrText xml:space="preserve"> PAGEREF _Toc382904995 \h </w:instrText>
        </w:r>
        <w:r>
          <w:rPr>
            <w:noProof/>
            <w:webHidden/>
          </w:rPr>
        </w:r>
        <w:r>
          <w:rPr>
            <w:noProof/>
            <w:webHidden/>
          </w:rPr>
          <w:fldChar w:fldCharType="separate"/>
        </w:r>
        <w:r>
          <w:rPr>
            <w:noProof/>
            <w:webHidden/>
          </w:rPr>
          <w:t>5</w:t>
        </w:r>
        <w:r>
          <w:rPr>
            <w:noProof/>
            <w:webHidden/>
          </w:rPr>
          <w:fldChar w:fldCharType="end"/>
        </w:r>
      </w:hyperlink>
    </w:p>
    <w:p w:rsidR="00A660E4" w:rsidRDefault="00A660E4">
      <w:pPr>
        <w:pStyle w:val="Verzeichnis3"/>
        <w:tabs>
          <w:tab w:val="left" w:pos="880"/>
          <w:tab w:val="right" w:leader="dot" w:pos="9628"/>
        </w:tabs>
        <w:rPr>
          <w:noProof/>
          <w:sz w:val="22"/>
        </w:rPr>
      </w:pPr>
      <w:hyperlink w:anchor="_Toc382904996" w:history="1">
        <w:r w:rsidRPr="00A93AD0">
          <w:rPr>
            <w:rStyle w:val="Hyperlink"/>
            <w:noProof/>
          </w:rPr>
          <w:t>1.</w:t>
        </w:r>
        <w:r>
          <w:rPr>
            <w:noProof/>
            <w:sz w:val="22"/>
          </w:rPr>
          <w:tab/>
        </w:r>
        <w:r w:rsidRPr="00A93AD0">
          <w:rPr>
            <w:rStyle w:val="Hyperlink"/>
            <w:noProof/>
          </w:rPr>
          <w:t>"Einfaches" Abspeichern als PDF Datei</w:t>
        </w:r>
        <w:r>
          <w:rPr>
            <w:noProof/>
            <w:webHidden/>
          </w:rPr>
          <w:tab/>
        </w:r>
        <w:r>
          <w:rPr>
            <w:noProof/>
            <w:webHidden/>
          </w:rPr>
          <w:fldChar w:fldCharType="begin"/>
        </w:r>
        <w:r>
          <w:rPr>
            <w:noProof/>
            <w:webHidden/>
          </w:rPr>
          <w:instrText xml:space="preserve"> PAGEREF _Toc382904996 \h </w:instrText>
        </w:r>
        <w:r>
          <w:rPr>
            <w:noProof/>
            <w:webHidden/>
          </w:rPr>
        </w:r>
        <w:r>
          <w:rPr>
            <w:noProof/>
            <w:webHidden/>
          </w:rPr>
          <w:fldChar w:fldCharType="separate"/>
        </w:r>
        <w:r>
          <w:rPr>
            <w:noProof/>
            <w:webHidden/>
          </w:rPr>
          <w:t>5</w:t>
        </w:r>
        <w:r>
          <w:rPr>
            <w:noProof/>
            <w:webHidden/>
          </w:rPr>
          <w:fldChar w:fldCharType="end"/>
        </w:r>
      </w:hyperlink>
    </w:p>
    <w:p w:rsidR="00A660E4" w:rsidRDefault="00A660E4">
      <w:pPr>
        <w:pStyle w:val="Verzeichnis3"/>
        <w:tabs>
          <w:tab w:val="left" w:pos="880"/>
          <w:tab w:val="right" w:leader="dot" w:pos="9628"/>
        </w:tabs>
        <w:rPr>
          <w:noProof/>
          <w:sz w:val="22"/>
        </w:rPr>
      </w:pPr>
      <w:hyperlink w:anchor="_Toc382904997" w:history="1">
        <w:r w:rsidRPr="00A93AD0">
          <w:rPr>
            <w:rStyle w:val="Hyperlink"/>
            <w:noProof/>
          </w:rPr>
          <w:t>2.</w:t>
        </w:r>
        <w:r>
          <w:rPr>
            <w:noProof/>
            <w:sz w:val="22"/>
          </w:rPr>
          <w:tab/>
        </w:r>
        <w:r w:rsidRPr="00A93AD0">
          <w:rPr>
            <w:rStyle w:val="Hyperlink"/>
            <w:noProof/>
          </w:rPr>
          <w:t>Erzeugung barrierefreier PDF Dokumente mit AxesPDF</w:t>
        </w:r>
        <w:r>
          <w:rPr>
            <w:noProof/>
            <w:webHidden/>
          </w:rPr>
          <w:tab/>
        </w:r>
        <w:r>
          <w:rPr>
            <w:noProof/>
            <w:webHidden/>
          </w:rPr>
          <w:fldChar w:fldCharType="begin"/>
        </w:r>
        <w:r>
          <w:rPr>
            <w:noProof/>
            <w:webHidden/>
          </w:rPr>
          <w:instrText xml:space="preserve"> PAGEREF _Toc382904997 \h </w:instrText>
        </w:r>
        <w:r>
          <w:rPr>
            <w:noProof/>
            <w:webHidden/>
          </w:rPr>
        </w:r>
        <w:r>
          <w:rPr>
            <w:noProof/>
            <w:webHidden/>
          </w:rPr>
          <w:fldChar w:fldCharType="separate"/>
        </w:r>
        <w:r>
          <w:rPr>
            <w:noProof/>
            <w:webHidden/>
          </w:rPr>
          <w:t>6</w:t>
        </w:r>
        <w:r>
          <w:rPr>
            <w:noProof/>
            <w:webHidden/>
          </w:rPr>
          <w:fldChar w:fldCharType="end"/>
        </w:r>
      </w:hyperlink>
    </w:p>
    <w:p w:rsidR="00A660E4" w:rsidRDefault="00A660E4">
      <w:pPr>
        <w:pStyle w:val="Verzeichnis3"/>
        <w:tabs>
          <w:tab w:val="left" w:pos="880"/>
          <w:tab w:val="right" w:leader="dot" w:pos="9628"/>
        </w:tabs>
        <w:rPr>
          <w:noProof/>
          <w:sz w:val="22"/>
        </w:rPr>
      </w:pPr>
      <w:hyperlink w:anchor="_Toc382904998" w:history="1">
        <w:r w:rsidRPr="00A93AD0">
          <w:rPr>
            <w:rStyle w:val="Hyperlink"/>
            <w:noProof/>
          </w:rPr>
          <w:t>3.</w:t>
        </w:r>
        <w:r>
          <w:rPr>
            <w:noProof/>
            <w:sz w:val="22"/>
          </w:rPr>
          <w:tab/>
        </w:r>
        <w:r w:rsidRPr="00A93AD0">
          <w:rPr>
            <w:rStyle w:val="Hyperlink"/>
            <w:noProof/>
          </w:rPr>
          <w:t>Erzeugung barrierefreier PDF Dokumente mit Acrobat X</w:t>
        </w:r>
        <w:r>
          <w:rPr>
            <w:noProof/>
            <w:webHidden/>
          </w:rPr>
          <w:tab/>
        </w:r>
        <w:r>
          <w:rPr>
            <w:noProof/>
            <w:webHidden/>
          </w:rPr>
          <w:fldChar w:fldCharType="begin"/>
        </w:r>
        <w:r>
          <w:rPr>
            <w:noProof/>
            <w:webHidden/>
          </w:rPr>
          <w:instrText xml:space="preserve"> PAGEREF _Toc382904998 \h </w:instrText>
        </w:r>
        <w:r>
          <w:rPr>
            <w:noProof/>
            <w:webHidden/>
          </w:rPr>
        </w:r>
        <w:r>
          <w:rPr>
            <w:noProof/>
            <w:webHidden/>
          </w:rPr>
          <w:fldChar w:fldCharType="separate"/>
        </w:r>
        <w:r>
          <w:rPr>
            <w:noProof/>
            <w:webHidden/>
          </w:rPr>
          <w:t>6</w:t>
        </w:r>
        <w:r>
          <w:rPr>
            <w:noProof/>
            <w:webHidden/>
          </w:rPr>
          <w:fldChar w:fldCharType="end"/>
        </w:r>
      </w:hyperlink>
    </w:p>
    <w:p w:rsidR="00A660E4" w:rsidRDefault="00A660E4">
      <w:pPr>
        <w:pStyle w:val="Verzeichnis2"/>
        <w:tabs>
          <w:tab w:val="right" w:leader="dot" w:pos="9628"/>
        </w:tabs>
        <w:rPr>
          <w:noProof/>
          <w:sz w:val="22"/>
        </w:rPr>
      </w:pPr>
      <w:hyperlink w:anchor="_Toc382904999" w:history="1">
        <w:r w:rsidRPr="00A93AD0">
          <w:rPr>
            <w:rStyle w:val="Hyperlink"/>
            <w:noProof/>
          </w:rPr>
          <w:t>Endkontrolle</w:t>
        </w:r>
        <w:r>
          <w:rPr>
            <w:noProof/>
            <w:webHidden/>
          </w:rPr>
          <w:tab/>
        </w:r>
        <w:r>
          <w:rPr>
            <w:noProof/>
            <w:webHidden/>
          </w:rPr>
          <w:fldChar w:fldCharType="begin"/>
        </w:r>
        <w:r>
          <w:rPr>
            <w:noProof/>
            <w:webHidden/>
          </w:rPr>
          <w:instrText xml:space="preserve"> PAGEREF _Toc382904999 \h </w:instrText>
        </w:r>
        <w:r>
          <w:rPr>
            <w:noProof/>
            <w:webHidden/>
          </w:rPr>
        </w:r>
        <w:r>
          <w:rPr>
            <w:noProof/>
            <w:webHidden/>
          </w:rPr>
          <w:fldChar w:fldCharType="separate"/>
        </w:r>
        <w:r>
          <w:rPr>
            <w:noProof/>
            <w:webHidden/>
          </w:rPr>
          <w:t>7</w:t>
        </w:r>
        <w:r>
          <w:rPr>
            <w:noProof/>
            <w:webHidden/>
          </w:rPr>
          <w:fldChar w:fldCharType="end"/>
        </w:r>
      </w:hyperlink>
    </w:p>
    <w:p w:rsidR="00A660E4" w:rsidRDefault="00A660E4">
      <w:pPr>
        <w:pStyle w:val="Verzeichnis3"/>
        <w:tabs>
          <w:tab w:val="right" w:leader="dot" w:pos="9628"/>
        </w:tabs>
        <w:rPr>
          <w:noProof/>
          <w:sz w:val="22"/>
        </w:rPr>
      </w:pPr>
      <w:hyperlink w:anchor="_Toc382905000" w:history="1">
        <w:r w:rsidRPr="00A93AD0">
          <w:rPr>
            <w:rStyle w:val="Hyperlink"/>
            <w:noProof/>
          </w:rPr>
          <w:t>Kontrollmöglichkeiten für ein Word Dokument</w:t>
        </w:r>
        <w:r>
          <w:rPr>
            <w:noProof/>
            <w:webHidden/>
          </w:rPr>
          <w:tab/>
        </w:r>
        <w:r>
          <w:rPr>
            <w:noProof/>
            <w:webHidden/>
          </w:rPr>
          <w:fldChar w:fldCharType="begin"/>
        </w:r>
        <w:r>
          <w:rPr>
            <w:noProof/>
            <w:webHidden/>
          </w:rPr>
          <w:instrText xml:space="preserve"> PAGEREF _Toc382905000 \h </w:instrText>
        </w:r>
        <w:r>
          <w:rPr>
            <w:noProof/>
            <w:webHidden/>
          </w:rPr>
        </w:r>
        <w:r>
          <w:rPr>
            <w:noProof/>
            <w:webHidden/>
          </w:rPr>
          <w:fldChar w:fldCharType="separate"/>
        </w:r>
        <w:r>
          <w:rPr>
            <w:noProof/>
            <w:webHidden/>
          </w:rPr>
          <w:t>7</w:t>
        </w:r>
        <w:r>
          <w:rPr>
            <w:noProof/>
            <w:webHidden/>
          </w:rPr>
          <w:fldChar w:fldCharType="end"/>
        </w:r>
      </w:hyperlink>
    </w:p>
    <w:p w:rsidR="00A660E4" w:rsidRDefault="00A660E4">
      <w:pPr>
        <w:pStyle w:val="Verzeichnis3"/>
        <w:tabs>
          <w:tab w:val="right" w:leader="dot" w:pos="9628"/>
        </w:tabs>
        <w:rPr>
          <w:noProof/>
          <w:sz w:val="22"/>
        </w:rPr>
      </w:pPr>
      <w:hyperlink w:anchor="_Toc382905001" w:history="1">
        <w:r w:rsidRPr="00A93AD0">
          <w:rPr>
            <w:rStyle w:val="Hyperlink"/>
            <w:noProof/>
          </w:rPr>
          <w:t>Kontrollmöglichkeiten für ein PDF Dokument</w:t>
        </w:r>
        <w:r>
          <w:rPr>
            <w:noProof/>
            <w:webHidden/>
          </w:rPr>
          <w:tab/>
        </w:r>
        <w:r>
          <w:rPr>
            <w:noProof/>
            <w:webHidden/>
          </w:rPr>
          <w:fldChar w:fldCharType="begin"/>
        </w:r>
        <w:r>
          <w:rPr>
            <w:noProof/>
            <w:webHidden/>
          </w:rPr>
          <w:instrText xml:space="preserve"> PAGEREF _Toc382905001 \h </w:instrText>
        </w:r>
        <w:r>
          <w:rPr>
            <w:noProof/>
            <w:webHidden/>
          </w:rPr>
        </w:r>
        <w:r>
          <w:rPr>
            <w:noProof/>
            <w:webHidden/>
          </w:rPr>
          <w:fldChar w:fldCharType="separate"/>
        </w:r>
        <w:r>
          <w:rPr>
            <w:noProof/>
            <w:webHidden/>
          </w:rPr>
          <w:t>7</w:t>
        </w:r>
        <w:r>
          <w:rPr>
            <w:noProof/>
            <w:webHidden/>
          </w:rPr>
          <w:fldChar w:fldCharType="end"/>
        </w:r>
      </w:hyperlink>
    </w:p>
    <w:p w:rsidR="00A660E4" w:rsidRDefault="00A660E4">
      <w:pPr>
        <w:pStyle w:val="Verzeichnis3"/>
        <w:tabs>
          <w:tab w:val="right" w:leader="dot" w:pos="9628"/>
        </w:tabs>
        <w:rPr>
          <w:noProof/>
          <w:sz w:val="22"/>
        </w:rPr>
      </w:pPr>
      <w:hyperlink w:anchor="_Toc382905002" w:history="1">
        <w:r w:rsidRPr="00A93AD0">
          <w:rPr>
            <w:rStyle w:val="Hyperlink"/>
            <w:noProof/>
          </w:rPr>
          <w:t>Screenreader</w:t>
        </w:r>
        <w:r>
          <w:rPr>
            <w:noProof/>
            <w:webHidden/>
          </w:rPr>
          <w:tab/>
        </w:r>
        <w:r>
          <w:rPr>
            <w:noProof/>
            <w:webHidden/>
          </w:rPr>
          <w:fldChar w:fldCharType="begin"/>
        </w:r>
        <w:r>
          <w:rPr>
            <w:noProof/>
            <w:webHidden/>
          </w:rPr>
          <w:instrText xml:space="preserve"> PAGEREF _Toc382905002 \h </w:instrText>
        </w:r>
        <w:r>
          <w:rPr>
            <w:noProof/>
            <w:webHidden/>
          </w:rPr>
        </w:r>
        <w:r>
          <w:rPr>
            <w:noProof/>
            <w:webHidden/>
          </w:rPr>
          <w:fldChar w:fldCharType="separate"/>
        </w:r>
        <w:r>
          <w:rPr>
            <w:noProof/>
            <w:webHidden/>
          </w:rPr>
          <w:t>7</w:t>
        </w:r>
        <w:r>
          <w:rPr>
            <w:noProof/>
            <w:webHidden/>
          </w:rPr>
          <w:fldChar w:fldCharType="end"/>
        </w:r>
      </w:hyperlink>
    </w:p>
    <w:p w:rsidR="00A660E4" w:rsidRDefault="00A660E4">
      <w:pPr>
        <w:pStyle w:val="Verzeichnis2"/>
        <w:tabs>
          <w:tab w:val="right" w:leader="dot" w:pos="9628"/>
        </w:tabs>
        <w:rPr>
          <w:noProof/>
          <w:sz w:val="22"/>
        </w:rPr>
      </w:pPr>
      <w:hyperlink w:anchor="_Toc382905003" w:history="1">
        <w:r w:rsidRPr="00A93AD0">
          <w:rPr>
            <w:rStyle w:val="Hyperlink"/>
            <w:noProof/>
          </w:rPr>
          <w:t>Schlusssatz</w:t>
        </w:r>
        <w:r>
          <w:rPr>
            <w:noProof/>
            <w:webHidden/>
          </w:rPr>
          <w:tab/>
        </w:r>
        <w:r>
          <w:rPr>
            <w:noProof/>
            <w:webHidden/>
          </w:rPr>
          <w:fldChar w:fldCharType="begin"/>
        </w:r>
        <w:r>
          <w:rPr>
            <w:noProof/>
            <w:webHidden/>
          </w:rPr>
          <w:instrText xml:space="preserve"> PAGEREF _Toc382905003 \h </w:instrText>
        </w:r>
        <w:r>
          <w:rPr>
            <w:noProof/>
            <w:webHidden/>
          </w:rPr>
        </w:r>
        <w:r>
          <w:rPr>
            <w:noProof/>
            <w:webHidden/>
          </w:rPr>
          <w:fldChar w:fldCharType="separate"/>
        </w:r>
        <w:r>
          <w:rPr>
            <w:noProof/>
            <w:webHidden/>
          </w:rPr>
          <w:t>8</w:t>
        </w:r>
        <w:r>
          <w:rPr>
            <w:noProof/>
            <w:webHidden/>
          </w:rPr>
          <w:fldChar w:fldCharType="end"/>
        </w:r>
      </w:hyperlink>
    </w:p>
    <w:p w:rsidR="003F011B" w:rsidRDefault="00497DEA" w:rsidP="00497DEA">
      <w:pPr>
        <w:rPr>
          <w:rFonts w:eastAsiaTheme="majorEastAsia" w:cstheme="majorBidi"/>
          <w:color w:val="595959" w:themeColor="text1" w:themeTint="A6"/>
          <w:spacing w:val="5"/>
          <w:kern w:val="28"/>
          <w:sz w:val="32"/>
          <w:szCs w:val="52"/>
        </w:rPr>
      </w:pPr>
      <w:r>
        <w:rPr>
          <w:b/>
        </w:rPr>
        <w:fldChar w:fldCharType="end"/>
      </w:r>
      <w:r w:rsidR="003F011B">
        <w:br w:type="page"/>
      </w:r>
    </w:p>
    <w:p w:rsidR="000A5377" w:rsidRDefault="00AB6216" w:rsidP="00AB6216">
      <w:pPr>
        <w:pStyle w:val="berschrift1"/>
      </w:pPr>
      <w:bookmarkStart w:id="9" w:name="_Toc382822598"/>
      <w:bookmarkStart w:id="10" w:name="_Toc382902771"/>
      <w:bookmarkStart w:id="11" w:name="_Toc382904991"/>
      <w:r w:rsidRPr="00AB6216">
        <w:t>PDF- und Word Dokumente barrierefrei umsetzen</w:t>
      </w:r>
      <w:bookmarkEnd w:id="9"/>
      <w:bookmarkEnd w:id="10"/>
      <w:bookmarkEnd w:id="11"/>
    </w:p>
    <w:p w:rsidR="00AB6216" w:rsidRDefault="00AB6216" w:rsidP="00AB6216">
      <w:r>
        <w:t>Neben der Umsetzung von barrierefreien Webseiten richten wir unsere Aufmerksamkeit auf die externen Dokumente, die als Download im Web bereitgestellt werden. Wir befassen uns mit Word und daraus generierten PDF-Dokumenten, deren barrierefreie Zugänglichkeit gewährleistet sein muss.</w:t>
      </w:r>
    </w:p>
    <w:p w:rsidR="00AB6216" w:rsidRPr="003706FB" w:rsidRDefault="00AB6216" w:rsidP="00AB6216">
      <w:pPr>
        <w:rPr>
          <w:rStyle w:val="Hervorhebung"/>
        </w:rPr>
      </w:pPr>
      <w:r w:rsidRPr="003706FB">
        <w:rPr>
          <w:rStyle w:val="Hervorhebung"/>
        </w:rPr>
        <w:t xml:space="preserve">Der angestrebte Standard, der das PDF als </w:t>
      </w:r>
      <w:r w:rsidRPr="00D13EB0">
        <w:rPr>
          <w:rStyle w:val="Hervorhebung"/>
          <w:b/>
        </w:rPr>
        <w:t xml:space="preserve">barrierefrei </w:t>
      </w:r>
      <w:r w:rsidRPr="003706FB">
        <w:rPr>
          <w:rStyle w:val="Hervorhebung"/>
        </w:rPr>
        <w:t xml:space="preserve">auszeichnet, </w:t>
      </w:r>
      <w:proofErr w:type="spellStart"/>
      <w:r w:rsidRPr="003706FB">
        <w:rPr>
          <w:rStyle w:val="Hervorhebung"/>
        </w:rPr>
        <w:t>heisst</w:t>
      </w:r>
      <w:proofErr w:type="spellEnd"/>
      <w:r w:rsidRPr="003706FB">
        <w:rPr>
          <w:rStyle w:val="Hervorhebung"/>
        </w:rPr>
        <w:t xml:space="preserve"> </w:t>
      </w:r>
      <w:r w:rsidRPr="00D13EB0">
        <w:rPr>
          <w:rStyle w:val="Hervorhebung"/>
          <w:b/>
        </w:rPr>
        <w:t xml:space="preserve">PDF/UA </w:t>
      </w:r>
      <w:r w:rsidRPr="003706FB">
        <w:rPr>
          <w:rStyle w:val="Hervorhebung"/>
        </w:rPr>
        <w:t xml:space="preserve">- Portable </w:t>
      </w:r>
      <w:proofErr w:type="spellStart"/>
      <w:r w:rsidRPr="003706FB">
        <w:rPr>
          <w:rStyle w:val="Hervorhebung"/>
        </w:rPr>
        <w:t>Document</w:t>
      </w:r>
      <w:proofErr w:type="spellEnd"/>
      <w:r w:rsidRPr="003706FB">
        <w:rPr>
          <w:rStyle w:val="Hervorhebung"/>
        </w:rPr>
        <w:t xml:space="preserve"> Format/Universal Access. Damit wird ein </w:t>
      </w:r>
      <w:r w:rsidRPr="00D11DCF">
        <w:rPr>
          <w:rStyle w:val="Hervorhebung"/>
          <w:b/>
        </w:rPr>
        <w:t>Portables Dokument Format mit universellem Zugang</w:t>
      </w:r>
      <w:r w:rsidRPr="003706FB">
        <w:rPr>
          <w:rStyle w:val="Hervorhebung"/>
        </w:rPr>
        <w:t xml:space="preserve"> angestrebt. PDF/UA stellt sicher, dass PDF-Dokumente den Anforderungen </w:t>
      </w:r>
      <w:r w:rsidRPr="003C7771">
        <w:rPr>
          <w:rStyle w:val="Hervorhebung"/>
        </w:rPr>
        <w:t xml:space="preserve">der </w:t>
      </w:r>
      <w:hyperlink r:id="rId11" w:history="1">
        <w:r w:rsidRPr="00D13EB0">
          <w:rPr>
            <w:rStyle w:val="Hyperlink"/>
            <w:i/>
          </w:rPr>
          <w:t xml:space="preserve">Web Content </w:t>
        </w:r>
        <w:proofErr w:type="spellStart"/>
        <w:r w:rsidRPr="00D13EB0">
          <w:rPr>
            <w:rStyle w:val="Hyperlink"/>
            <w:i/>
          </w:rPr>
          <w:t>Accessibility</w:t>
        </w:r>
        <w:proofErr w:type="spellEnd"/>
        <w:r w:rsidRPr="00D13EB0">
          <w:rPr>
            <w:rStyle w:val="Hyperlink"/>
            <w:i/>
          </w:rPr>
          <w:t xml:space="preserve"> Guidelines 2.0</w:t>
        </w:r>
      </w:hyperlink>
      <w:r w:rsidRPr="003C7771">
        <w:rPr>
          <w:rStyle w:val="Hervorhebung"/>
        </w:rPr>
        <w:t xml:space="preserve"> entsprechen. </w:t>
      </w:r>
      <w:r w:rsidR="00737ED8" w:rsidRPr="003C7771">
        <w:rPr>
          <w:rStyle w:val="Hervorhebung"/>
        </w:rPr>
        <w:br/>
      </w:r>
      <w:r w:rsidRPr="003C7771">
        <w:rPr>
          <w:rStyle w:val="Hervorhebung"/>
        </w:rPr>
        <w:t>Im August 2012 wurde PDF/UA als ISO-Norm ISO 14289-1:2012-07 veröffentlicht.</w:t>
      </w:r>
    </w:p>
    <w:p w:rsidR="00AB6216" w:rsidRDefault="00AB6216" w:rsidP="00AB6216">
      <w:r>
        <w:t>Das 1993 entwickelte plattformunabhängige Dateiformat PDF hat den Vorteil, dass es ohne ein kostenpflichtiges Programm, z.B. über den Acrobat Reader, zugänglich wird und die Gestaltung der Ausgangsdatei 1:1 auf unterschiedlichen Betriebssystemen widerspiegelt.</w:t>
      </w:r>
    </w:p>
    <w:p w:rsidR="00AB6216" w:rsidRDefault="00AB6216" w:rsidP="00AB6216">
      <w:r>
        <w:t>Neben Text, Bildern und Grafik stellt eine PDF-Datei Möglichkeiten zur Navigation über miniaturisierte Seitenvorschauen, Lesezeichen und Inhaltsverzeichnisse zur Verfügung, die die Handhabung des Dokuments enorm erleichtern. All diese Navigationshilfen können und sollten bereits im Stammdokument, wie z.B. der Word-Datei, angelegt werden. Fachgerecht aufbereitete und formatierte Worddateien sind so ebenfalls bereits barrierefrei angelegt und dienen als Basis für ein barrierefreies PDF-Dokument.</w:t>
      </w:r>
    </w:p>
    <w:p w:rsidR="00AB6216" w:rsidRPr="00AF71D5" w:rsidRDefault="00AB6216" w:rsidP="00AB6216">
      <w:pPr>
        <w:rPr>
          <w:b/>
        </w:rPr>
      </w:pPr>
      <w:r>
        <w:t xml:space="preserve">Vereinfacht gesagt: </w:t>
      </w:r>
      <w:r w:rsidRPr="00AF71D5">
        <w:rPr>
          <w:b/>
        </w:rPr>
        <w:t>Barrierefreie Word-Dateien = Barrierefreie PDF-Dateien</w:t>
      </w:r>
    </w:p>
    <w:p w:rsidR="00AB6216" w:rsidRDefault="00AB6216" w:rsidP="00AB6216">
      <w:r>
        <w:t>Allerdings birgt die Weitergabe als Doc-Datei einige Probleme mit sich, wie die veränderte Darstellung auf unterschiedlichen Betriebssystemen (Windows, MAC) und Word-Versionen sowie deren Ersatzprogramme. Zudem werden "nicht vorhandene Schriftarten" durch andere ersetzt, welches u.U. eine starke Abweichung des Layouts nach sich zieht.</w:t>
      </w:r>
    </w:p>
    <w:p w:rsidR="00AB6216" w:rsidRDefault="00AB6216" w:rsidP="00AB6216">
      <w:pPr>
        <w:rPr>
          <w:b/>
        </w:rPr>
      </w:pPr>
      <w:r w:rsidRPr="00AB6216">
        <w:rPr>
          <w:b/>
        </w:rPr>
        <w:t>Wir empfehlen daher die Weitergabe von PDF-Dokumenten.</w:t>
      </w:r>
      <w:r w:rsidR="002E3BA0">
        <w:rPr>
          <w:b/>
        </w:rPr>
        <w:t xml:space="preserve"> </w:t>
      </w:r>
    </w:p>
    <w:p w:rsidR="002E3BA0" w:rsidRPr="00AB6216" w:rsidRDefault="002E3BA0" w:rsidP="002E3BA0">
      <w:pPr>
        <w:pStyle w:val="berschrift2"/>
      </w:pPr>
      <w:bookmarkStart w:id="12" w:name="_Toc382904992"/>
      <w:r>
        <w:t>Vorbereitende Maßnahmen</w:t>
      </w:r>
      <w:bookmarkEnd w:id="12"/>
    </w:p>
    <w:p w:rsidR="00AB6216" w:rsidRDefault="00AB6216" w:rsidP="002E3BA0">
      <w:pPr>
        <w:pStyle w:val="berschrift3"/>
      </w:pPr>
      <w:bookmarkStart w:id="13" w:name="_Toc382904993"/>
      <w:r>
        <w:t xml:space="preserve">Prinzipien zur Erstellung von Word- und </w:t>
      </w:r>
      <w:r w:rsidR="00117BD5">
        <w:t>daraus erzeugte</w:t>
      </w:r>
      <w:r w:rsidR="00475C5A">
        <w:t>n</w:t>
      </w:r>
      <w:r w:rsidR="00117BD5">
        <w:t xml:space="preserve"> </w:t>
      </w:r>
      <w:r>
        <w:t>PDF Dateien</w:t>
      </w:r>
      <w:bookmarkEnd w:id="13"/>
    </w:p>
    <w:p w:rsidR="00497DEA" w:rsidRDefault="00AB6216" w:rsidP="002E3BA0">
      <w:pPr>
        <w:pStyle w:val="berschrift4"/>
      </w:pPr>
      <w:r>
        <w:t>Das wichtigste Prinzip: Die Nutzung der Formatvorlagen in Word</w:t>
      </w:r>
    </w:p>
    <w:p w:rsidR="00AB6216" w:rsidRDefault="00AF71D5" w:rsidP="00497DEA">
      <w:r>
        <w:rPr>
          <w:noProof/>
        </w:rPr>
        <w:drawing>
          <wp:inline distT="0" distB="0" distL="0" distR="0">
            <wp:extent cx="6114415" cy="777875"/>
            <wp:effectExtent l="0" t="0" r="635" b="3175"/>
            <wp:docPr id="1" name="Grafik 1" descr="S:\barrierefrei\images\formatvorl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rrierefrei\images\formatvorlag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777875"/>
                    </a:xfrm>
                    <a:prstGeom prst="rect">
                      <a:avLst/>
                    </a:prstGeom>
                    <a:noFill/>
                    <a:ln>
                      <a:noFill/>
                    </a:ln>
                  </pic:spPr>
                </pic:pic>
              </a:graphicData>
            </a:graphic>
          </wp:inline>
        </w:drawing>
      </w:r>
    </w:p>
    <w:p w:rsidR="003706FB" w:rsidRDefault="003706FB" w:rsidP="003706FB">
      <w:r>
        <w:t>Die Generierung eines gut strukturierten und formatierten Dokuments (aus Word) in eine PDF-Datei kann bereits automatische Inhaltsverzeichnisse und Lesezeichen erzeugen.</w:t>
      </w:r>
      <w:r w:rsidR="00955EE6">
        <w:t xml:space="preserve"> </w:t>
      </w:r>
      <w:r>
        <w:t>Dabei ist z.B. die richtige Formatierung von Überschriften entscheidend.</w:t>
      </w:r>
    </w:p>
    <w:p w:rsidR="003706FB" w:rsidRDefault="003706FB" w:rsidP="003706FB">
      <w:r>
        <w:t>Die Änderungen von Formaten über die in Word angebotenen Formatvorlagen erleichtern zudem längerfristig die Arbeit, da sich z.B. Formatänderungen auf das gesamte Dokument auswirken, so dass nicht aufwändig von Hand nachkorrigiert werden muss.</w:t>
      </w:r>
    </w:p>
    <w:p w:rsidR="003706FB" w:rsidRDefault="003706FB" w:rsidP="003706FB">
      <w:r>
        <w:t>Die folgenden Punkte zeigen auf, wie barrierefreie Dokumente vorbereitet, erzeugt und letztendlich auch überprüft werden können.</w:t>
      </w:r>
    </w:p>
    <w:p w:rsidR="003706FB" w:rsidRDefault="003706FB" w:rsidP="002E3BA0">
      <w:pPr>
        <w:pStyle w:val="berschrift3"/>
      </w:pPr>
      <w:bookmarkStart w:id="14" w:name="_Toc382904994"/>
      <w:r>
        <w:t>Generelle Herangehensweise in Word - Die wichtigsten Schritte</w:t>
      </w:r>
      <w:bookmarkEnd w:id="14"/>
    </w:p>
    <w:p w:rsidR="003706FB" w:rsidRDefault="003706FB" w:rsidP="00FF7DB1">
      <w:pPr>
        <w:pStyle w:val="Listenabsatz"/>
        <w:numPr>
          <w:ilvl w:val="0"/>
          <w:numId w:val="11"/>
        </w:numPr>
      </w:pPr>
      <w:r w:rsidRPr="007D78ED">
        <w:rPr>
          <w:b/>
        </w:rPr>
        <w:t>Strukturieren</w:t>
      </w:r>
      <w:r>
        <w:t xml:space="preserve"> Sie Ihr Dokument (Text inhaltlich logisch gliedern)</w:t>
      </w:r>
    </w:p>
    <w:p w:rsidR="003706FB" w:rsidRDefault="003706FB" w:rsidP="00FF7DB1">
      <w:pPr>
        <w:pStyle w:val="Listenabsatz"/>
        <w:numPr>
          <w:ilvl w:val="0"/>
          <w:numId w:val="11"/>
        </w:numPr>
      </w:pPr>
      <w:r w:rsidRPr="007D78ED">
        <w:rPr>
          <w:b/>
        </w:rPr>
        <w:t>Formatieren</w:t>
      </w:r>
      <w:r>
        <w:t xml:space="preserve"> Sie Ihre Textelemente korrekt mit den dafür vorgesehenen Formatvorlagen wie Überschriften, Standard, Liste, Tabelle.</w:t>
      </w:r>
    </w:p>
    <w:p w:rsidR="003706FB" w:rsidRDefault="003706FB" w:rsidP="00FF7DB1">
      <w:pPr>
        <w:pStyle w:val="Aufzhlung"/>
        <w:numPr>
          <w:ilvl w:val="0"/>
          <w:numId w:val="17"/>
        </w:numPr>
      </w:pPr>
      <w:r w:rsidRPr="007D78ED">
        <w:rPr>
          <w:b/>
        </w:rPr>
        <w:t>Überschriften</w:t>
      </w:r>
      <w:r>
        <w:t xml:space="preserve"> und </w:t>
      </w:r>
      <w:r w:rsidRPr="007D78ED">
        <w:rPr>
          <w:b/>
        </w:rPr>
        <w:t>Unterüberschriften</w:t>
      </w:r>
      <w:r>
        <w:t xml:space="preserve"> verwenden.</w:t>
      </w:r>
      <w:r w:rsidR="007B4355">
        <w:t xml:space="preserve"> </w:t>
      </w:r>
      <w:r w:rsidR="007B4355">
        <w:br/>
      </w:r>
      <w:r>
        <w:t xml:space="preserve">Diese sind für die Erstellung der Lesezeichen und des Inhaltsverzeichnisses im PDF enorm wichtig! Dabei ist die richtige Hierarchie zu beachten: </w:t>
      </w:r>
      <w:r>
        <w:br/>
      </w:r>
      <w:r w:rsidRPr="00507986">
        <w:rPr>
          <w:i/>
        </w:rPr>
        <w:t>(Überschrift 1, Überschrift 2, Überschrift 3).</w:t>
      </w:r>
    </w:p>
    <w:p w:rsidR="003706FB" w:rsidRDefault="003706FB" w:rsidP="00FF7DB1">
      <w:pPr>
        <w:pStyle w:val="Aufzhlung"/>
        <w:numPr>
          <w:ilvl w:val="0"/>
          <w:numId w:val="17"/>
        </w:numPr>
      </w:pPr>
      <w:r w:rsidRPr="007D78ED">
        <w:rPr>
          <w:b/>
        </w:rPr>
        <w:t>Fließtext</w:t>
      </w:r>
      <w:r>
        <w:t xml:space="preserve"> mit der Formatvorlage </w:t>
      </w:r>
      <w:r w:rsidRPr="007D78ED">
        <w:rPr>
          <w:b/>
        </w:rPr>
        <w:t>Standard</w:t>
      </w:r>
      <w:r>
        <w:t xml:space="preserve"> formatieren.</w:t>
      </w:r>
    </w:p>
    <w:p w:rsidR="003706FB" w:rsidRDefault="003706FB" w:rsidP="00FF7DB1">
      <w:pPr>
        <w:pStyle w:val="Aufzhlung"/>
        <w:numPr>
          <w:ilvl w:val="0"/>
          <w:numId w:val="17"/>
        </w:numPr>
      </w:pPr>
      <w:r w:rsidRPr="007D78ED">
        <w:rPr>
          <w:b/>
        </w:rPr>
        <w:t>Listen/Aufzählungen</w:t>
      </w:r>
      <w:r>
        <w:t xml:space="preserve"> als </w:t>
      </w:r>
      <w:r w:rsidRPr="007D78ED">
        <w:rPr>
          <w:b/>
        </w:rPr>
        <w:t>Liste bzw. Aufzählungen</w:t>
      </w:r>
      <w:r>
        <w:t xml:space="preserve"> formatieren,</w:t>
      </w:r>
      <w:r w:rsidR="007D78ED">
        <w:t xml:space="preserve"> </w:t>
      </w:r>
      <w:r w:rsidR="007D78ED">
        <w:br/>
      </w:r>
      <w:r>
        <w:t xml:space="preserve">womit der aufzählende Charakter auch für </w:t>
      </w:r>
      <w:proofErr w:type="spellStart"/>
      <w:r>
        <w:t>Screenreader</w:t>
      </w:r>
      <w:proofErr w:type="spellEnd"/>
      <w:r>
        <w:t xml:space="preserve"> deutlich wird.</w:t>
      </w:r>
    </w:p>
    <w:p w:rsidR="003706FB" w:rsidRDefault="003706FB" w:rsidP="00FF7DB1">
      <w:pPr>
        <w:pStyle w:val="Aufzhlung"/>
        <w:numPr>
          <w:ilvl w:val="0"/>
          <w:numId w:val="17"/>
        </w:numPr>
      </w:pPr>
      <w:r w:rsidRPr="007D78ED">
        <w:rPr>
          <w:b/>
        </w:rPr>
        <w:t>Tabellen</w:t>
      </w:r>
      <w:r>
        <w:t xml:space="preserve"> möglichst einfach strukturieren:</w:t>
      </w:r>
    </w:p>
    <w:p w:rsidR="003706FB" w:rsidRDefault="003706FB" w:rsidP="00FF7DB1">
      <w:pPr>
        <w:pStyle w:val="Aufzhlung"/>
        <w:numPr>
          <w:ilvl w:val="1"/>
          <w:numId w:val="17"/>
        </w:numPr>
      </w:pPr>
      <w:r>
        <w:t>eindeutige Spaltenüberschriften vergeben</w:t>
      </w:r>
    </w:p>
    <w:p w:rsidR="003706FB" w:rsidRDefault="003706FB" w:rsidP="00FF7DB1">
      <w:pPr>
        <w:pStyle w:val="Aufzhlung"/>
        <w:numPr>
          <w:ilvl w:val="1"/>
          <w:numId w:val="17"/>
        </w:numPr>
      </w:pPr>
      <w:r>
        <w:t>Beschreibung des Inhalts oder Aufbaus über Alternativtext</w:t>
      </w:r>
    </w:p>
    <w:p w:rsidR="003706FB" w:rsidRPr="003706FB" w:rsidRDefault="003706FB" w:rsidP="00FF7DB1">
      <w:pPr>
        <w:pStyle w:val="Aufzhlung"/>
        <w:numPr>
          <w:ilvl w:val="1"/>
          <w:numId w:val="17"/>
        </w:numPr>
      </w:pPr>
      <w:r w:rsidRPr="003706FB">
        <w:t xml:space="preserve">Tabellen nicht für </w:t>
      </w:r>
      <w:proofErr w:type="spellStart"/>
      <w:r w:rsidRPr="003706FB">
        <w:t>Layoutzwecke</w:t>
      </w:r>
      <w:proofErr w:type="spellEnd"/>
      <w:r w:rsidRPr="003706FB">
        <w:t xml:space="preserve"> benutzen (Leerzellen vermeiden)</w:t>
      </w:r>
    </w:p>
    <w:p w:rsidR="003706FB" w:rsidRPr="003706FB" w:rsidRDefault="003706FB" w:rsidP="00FF7DB1">
      <w:pPr>
        <w:pStyle w:val="Aufzhlung"/>
        <w:numPr>
          <w:ilvl w:val="1"/>
          <w:numId w:val="17"/>
        </w:numPr>
      </w:pPr>
      <w:r w:rsidRPr="003706FB">
        <w:t xml:space="preserve">Tabellenüberschriften in Word gewährleisten </w:t>
      </w:r>
      <w:r w:rsidRPr="003706FB">
        <w:br/>
      </w:r>
      <w:r w:rsidRPr="00F50890">
        <w:rPr>
          <w:i/>
        </w:rPr>
        <w:t>(Tabelleneigenschaften - Zeile aktivieren und über Tabelleneigenschaften "Gleiche Kopfzeile auf jeder Seite“ wiederholen)</w:t>
      </w:r>
    </w:p>
    <w:p w:rsidR="00DF1D26" w:rsidRDefault="003706FB" w:rsidP="00FF7DB1">
      <w:pPr>
        <w:pStyle w:val="Listenabsatz"/>
        <w:numPr>
          <w:ilvl w:val="0"/>
          <w:numId w:val="11"/>
        </w:numPr>
      </w:pPr>
      <w:r>
        <w:t xml:space="preserve">Vergeben Sie eine </w:t>
      </w:r>
      <w:r w:rsidRPr="00736606">
        <w:rPr>
          <w:b/>
        </w:rPr>
        <w:t xml:space="preserve">automatisierte Seitennummerierung </w:t>
      </w:r>
      <w:r w:rsidRPr="00DF1D26">
        <w:rPr>
          <w:i/>
        </w:rPr>
        <w:t>(Einfügen &gt; Seitenzahl).</w:t>
      </w:r>
    </w:p>
    <w:p w:rsidR="00DF1D26" w:rsidRDefault="003706FB" w:rsidP="00FF7DB1">
      <w:pPr>
        <w:pStyle w:val="Listenabsatz"/>
        <w:numPr>
          <w:ilvl w:val="0"/>
          <w:numId w:val="11"/>
        </w:numPr>
      </w:pPr>
      <w:r>
        <w:t xml:space="preserve">Erzeugen Sie </w:t>
      </w:r>
      <w:r w:rsidRPr="00DF1D26">
        <w:rPr>
          <w:b/>
        </w:rPr>
        <w:t xml:space="preserve">automatische Verzeichnisse (automatisches Inhaltverzeichnis, Abbildungsverzeichnis </w:t>
      </w:r>
      <w:r>
        <w:t>etc. unter Verweise).</w:t>
      </w:r>
    </w:p>
    <w:p w:rsidR="00DF1D26" w:rsidRDefault="003706FB" w:rsidP="00FF7DB1">
      <w:pPr>
        <w:pStyle w:val="Listenabsatz"/>
        <w:numPr>
          <w:ilvl w:val="0"/>
          <w:numId w:val="11"/>
        </w:numPr>
      </w:pPr>
      <w:r>
        <w:t xml:space="preserve">Wichtige Informationen nicht in </w:t>
      </w:r>
      <w:r w:rsidRPr="00DF1D26">
        <w:rPr>
          <w:b/>
        </w:rPr>
        <w:t xml:space="preserve">Kopf und Fußzeilen </w:t>
      </w:r>
      <w:r>
        <w:t>unterbringen und diese nicht zu lang formulieren.</w:t>
      </w:r>
      <w:r w:rsidR="00DF1D26">
        <w:t xml:space="preserve"> </w:t>
      </w:r>
    </w:p>
    <w:p w:rsidR="003706FB" w:rsidRDefault="003706FB" w:rsidP="00FF7DB1">
      <w:pPr>
        <w:pStyle w:val="Listenabsatz"/>
        <w:numPr>
          <w:ilvl w:val="0"/>
          <w:numId w:val="11"/>
        </w:numPr>
      </w:pPr>
      <w:r w:rsidRPr="00736606">
        <w:rPr>
          <w:b/>
        </w:rPr>
        <w:t>Sonderzeichen</w:t>
      </w:r>
      <w:r>
        <w:t xml:space="preserve"> müssen </w:t>
      </w:r>
      <w:r w:rsidRPr="00736606">
        <w:rPr>
          <w:b/>
        </w:rPr>
        <w:t>UTF-8</w:t>
      </w:r>
      <w:r>
        <w:t xml:space="preserve"> konform sein.</w:t>
      </w:r>
    </w:p>
    <w:p w:rsidR="003706FB" w:rsidRDefault="003706FB" w:rsidP="002E3BA0">
      <w:pPr>
        <w:pStyle w:val="berschrift4"/>
      </w:pPr>
      <w:r>
        <w:t>Farben, Kontraste und Schriftgestaltung</w:t>
      </w:r>
    </w:p>
    <w:p w:rsidR="003706FB" w:rsidRDefault="003706FB" w:rsidP="00FF7DB1">
      <w:pPr>
        <w:pStyle w:val="Listenabsatz"/>
        <w:numPr>
          <w:ilvl w:val="0"/>
          <w:numId w:val="12"/>
        </w:numPr>
      </w:pPr>
      <w:r w:rsidRPr="00725ACB">
        <w:rPr>
          <w:b/>
        </w:rPr>
        <w:t>Kontraste</w:t>
      </w:r>
      <w:r>
        <w:t xml:space="preserve"> zwischen Schrift und Hintergrund ausreichend anlegen (z.B. keine gelbe Schrift auf wei</w:t>
      </w:r>
      <w:r w:rsidR="008E6C70">
        <w:t>ß</w:t>
      </w:r>
      <w:r>
        <w:t>em Grund).</w:t>
      </w:r>
    </w:p>
    <w:p w:rsidR="003706FB" w:rsidRDefault="003706FB" w:rsidP="00FF7DB1">
      <w:pPr>
        <w:pStyle w:val="Listenabsatz"/>
        <w:numPr>
          <w:ilvl w:val="0"/>
          <w:numId w:val="12"/>
        </w:numPr>
      </w:pPr>
      <w:r w:rsidRPr="00725ACB">
        <w:rPr>
          <w:b/>
        </w:rPr>
        <w:t>Keine Rot-Grün Kombinationen</w:t>
      </w:r>
      <w:r>
        <w:t xml:space="preserve"> verwenden, da viele Leser/innen eine Rot-Grün Schwäche haben.</w:t>
      </w:r>
    </w:p>
    <w:p w:rsidR="003706FB" w:rsidRDefault="003706FB" w:rsidP="00FF7DB1">
      <w:pPr>
        <w:pStyle w:val="Listenabsatz"/>
        <w:numPr>
          <w:ilvl w:val="0"/>
          <w:numId w:val="12"/>
        </w:numPr>
      </w:pPr>
      <w:r w:rsidRPr="00725ACB">
        <w:rPr>
          <w:b/>
        </w:rPr>
        <w:t>Inhalte nicht nur über Farbe</w:t>
      </w:r>
      <w:r>
        <w:t xml:space="preserve"> transportieren;</w:t>
      </w:r>
      <w:r w:rsidR="003F564C">
        <w:t xml:space="preserve"> </w:t>
      </w:r>
      <w:r>
        <w:t>das heißt z.B., dass die besondere Bedeutung eines rot gekennzeichneten Textes nicht zuverlässig dargestellt oder wahrgenommen wird.</w:t>
      </w:r>
    </w:p>
    <w:p w:rsidR="003706FB" w:rsidRDefault="003706FB" w:rsidP="00FF7DB1">
      <w:pPr>
        <w:pStyle w:val="Listenabsatz"/>
        <w:numPr>
          <w:ilvl w:val="0"/>
          <w:numId w:val="12"/>
        </w:numPr>
      </w:pPr>
      <w:r w:rsidRPr="00725ACB">
        <w:rPr>
          <w:b/>
        </w:rPr>
        <w:t>Vermeiden</w:t>
      </w:r>
      <w:r w:rsidR="003F564C" w:rsidRPr="00725ACB">
        <w:rPr>
          <w:b/>
        </w:rPr>
        <w:t xml:space="preserve"> </w:t>
      </w:r>
      <w:r w:rsidR="003F564C" w:rsidRPr="00725ACB">
        <w:t>Sie</w:t>
      </w:r>
      <w:r w:rsidR="003F564C" w:rsidRPr="00725ACB">
        <w:rPr>
          <w:b/>
        </w:rPr>
        <w:t xml:space="preserve"> Leerzeilen und Leerzeichen</w:t>
      </w:r>
      <w:r>
        <w:t>.</w:t>
      </w:r>
      <w:r w:rsidR="003F564C">
        <w:t xml:space="preserve"> </w:t>
      </w:r>
      <w:r w:rsidR="003F564C">
        <w:br/>
      </w:r>
      <w:r>
        <w:t xml:space="preserve">Ein </w:t>
      </w:r>
      <w:proofErr w:type="spellStart"/>
      <w:r>
        <w:t>Screenreader</w:t>
      </w:r>
      <w:proofErr w:type="spellEnd"/>
      <w:r>
        <w:t xml:space="preserve"> erkennt sonst Leerzeile für Leerzeile oder Leerzeichen für Leerzeichen keinen Inhalt.</w:t>
      </w:r>
      <w:r w:rsidR="003F564C">
        <w:t xml:space="preserve"> </w:t>
      </w:r>
      <w:r>
        <w:t>Einzüge und Absätze können über die jeweilige Formatvorlage gesteuert werden.</w:t>
      </w:r>
    </w:p>
    <w:p w:rsidR="003706FB" w:rsidRDefault="003706FB" w:rsidP="00FF7DB1">
      <w:pPr>
        <w:pStyle w:val="Listenabsatz"/>
        <w:numPr>
          <w:ilvl w:val="0"/>
          <w:numId w:val="12"/>
        </w:numPr>
      </w:pPr>
      <w:r w:rsidRPr="00725ACB">
        <w:rPr>
          <w:b/>
        </w:rPr>
        <w:t>Serifenlose Schriftarten</w:t>
      </w:r>
      <w:r>
        <w:t xml:space="preserve"> (z.B. Arial, </w:t>
      </w:r>
      <w:proofErr w:type="spellStart"/>
      <w:r>
        <w:t>Verdana</w:t>
      </w:r>
      <w:proofErr w:type="spellEnd"/>
      <w:r>
        <w:t>, Calibri) verwenden, da diese einfacher wahrzunehmen sind.</w:t>
      </w:r>
    </w:p>
    <w:p w:rsidR="003706FB" w:rsidRDefault="003706FB" w:rsidP="00FF7DB1">
      <w:pPr>
        <w:pStyle w:val="Listenabsatz"/>
        <w:numPr>
          <w:ilvl w:val="0"/>
          <w:numId w:val="12"/>
        </w:numPr>
      </w:pPr>
      <w:r>
        <w:t xml:space="preserve">Wenden Sie </w:t>
      </w:r>
      <w:r w:rsidRPr="00725ACB">
        <w:rPr>
          <w:b/>
        </w:rPr>
        <w:t>linksbündigen Flattersatz</w:t>
      </w:r>
      <w:r>
        <w:t xml:space="preserve"> an, um bei Vergrößerungen große Lücken zu vermeiden.</w:t>
      </w:r>
      <w:r w:rsidR="00CC75CC">
        <w:t xml:space="preserve"> </w:t>
      </w:r>
    </w:p>
    <w:p w:rsidR="00CC75CC" w:rsidRDefault="00CC75CC" w:rsidP="002E3BA0">
      <w:pPr>
        <w:pStyle w:val="berschrift4"/>
      </w:pPr>
      <w:r>
        <w:t>Hyperlinks</w:t>
      </w:r>
    </w:p>
    <w:p w:rsidR="00CC75CC" w:rsidRDefault="00CC75CC" w:rsidP="00DC09F5">
      <w:pPr>
        <w:pStyle w:val="Aufzhlung"/>
      </w:pPr>
      <w:r>
        <w:t xml:space="preserve">Bei der Linkvergabe sinnvolle Beschreibungen verwenden, damit ersichtlich ist, wohin der Link führt. z. B. Homepage der </w:t>
      </w:r>
      <w:proofErr w:type="spellStart"/>
      <w:r>
        <w:t>FernUni</w:t>
      </w:r>
      <w:proofErr w:type="spellEnd"/>
      <w:r>
        <w:t>.</w:t>
      </w:r>
    </w:p>
    <w:p w:rsidR="00CC75CC" w:rsidRDefault="00CC75CC" w:rsidP="002E3BA0">
      <w:pPr>
        <w:pStyle w:val="berschrift4"/>
      </w:pPr>
      <w:r>
        <w:t>Grafiken</w:t>
      </w:r>
    </w:p>
    <w:p w:rsidR="00E307D2" w:rsidRPr="00E307D2" w:rsidRDefault="00E307D2" w:rsidP="00FF7DB1">
      <w:pPr>
        <w:pStyle w:val="Listenabsatz"/>
        <w:numPr>
          <w:ilvl w:val="0"/>
          <w:numId w:val="13"/>
        </w:numPr>
      </w:pPr>
      <w:r w:rsidRPr="00E307D2">
        <w:t xml:space="preserve">Vergeben Sie einen kurzen präzisen </w:t>
      </w:r>
      <w:r w:rsidRPr="00E307D2">
        <w:rPr>
          <w:b/>
          <w:bCs/>
        </w:rPr>
        <w:t>Alternativtext</w:t>
      </w:r>
      <w:r w:rsidRPr="00E307D2">
        <w:t xml:space="preserve"> </w:t>
      </w:r>
      <w:r w:rsidRPr="00E307D2">
        <w:rPr>
          <w:i/>
          <w:iCs/>
        </w:rPr>
        <w:t>(rechte Maustaste &gt; Grafik formatieren &gt; Alternativtext &gt; Beschreibung).</w:t>
      </w:r>
    </w:p>
    <w:p w:rsidR="00E307D2" w:rsidRPr="00E307D2" w:rsidRDefault="00E307D2" w:rsidP="00FF7DB1">
      <w:pPr>
        <w:pStyle w:val="Listenabsatz"/>
        <w:numPr>
          <w:ilvl w:val="0"/>
          <w:numId w:val="13"/>
        </w:numPr>
      </w:pPr>
      <w:r w:rsidRPr="00E307D2">
        <w:t>Abbildungen über den Reiter</w:t>
      </w:r>
      <w:r w:rsidRPr="00E307D2">
        <w:rPr>
          <w:i/>
          <w:iCs/>
        </w:rPr>
        <w:t xml:space="preserve"> Format &gt;Zeilenumbruch mit "</w:t>
      </w:r>
      <w:r w:rsidRPr="00BB1F01">
        <w:rPr>
          <w:b/>
          <w:i/>
          <w:iCs/>
        </w:rPr>
        <w:t>Text in Zeile</w:t>
      </w:r>
      <w:r w:rsidRPr="00E307D2">
        <w:rPr>
          <w:i/>
          <w:iCs/>
        </w:rPr>
        <w:t>"</w:t>
      </w:r>
      <w:r w:rsidRPr="00E307D2">
        <w:t xml:space="preserve"> einbinden, da es sonst zu Problemen bei der Erkennung in </w:t>
      </w:r>
      <w:proofErr w:type="spellStart"/>
      <w:r w:rsidRPr="00E307D2">
        <w:t>Screenreadern</w:t>
      </w:r>
      <w:proofErr w:type="spellEnd"/>
      <w:r w:rsidRPr="00E307D2">
        <w:t xml:space="preserve"> kommen kann.</w:t>
      </w:r>
    </w:p>
    <w:p w:rsidR="00CC75CC" w:rsidRDefault="00CC75CC" w:rsidP="002E3BA0">
      <w:pPr>
        <w:pStyle w:val="berschrift4"/>
      </w:pPr>
      <w:r w:rsidRPr="00CC75CC">
        <w:t>Dokumenteigenschaften</w:t>
      </w:r>
    </w:p>
    <w:p w:rsidR="00CC75CC" w:rsidRDefault="00CC75CC" w:rsidP="00FF7DB1">
      <w:pPr>
        <w:pStyle w:val="Aufzhlung"/>
        <w:numPr>
          <w:ilvl w:val="0"/>
          <w:numId w:val="14"/>
        </w:numPr>
      </w:pPr>
      <w:r>
        <w:t xml:space="preserve">Legen Sie die </w:t>
      </w:r>
      <w:r w:rsidRPr="00BB1F01">
        <w:rPr>
          <w:b/>
        </w:rPr>
        <w:t>Sprache</w:t>
      </w:r>
      <w:r>
        <w:t xml:space="preserve"> fest </w:t>
      </w:r>
      <w:r w:rsidRPr="00DA62BA">
        <w:rPr>
          <w:i/>
        </w:rPr>
        <w:t>(unter Reiter Datei &gt; Optionen &gt; Sprache)</w:t>
      </w:r>
    </w:p>
    <w:p w:rsidR="00CC75CC" w:rsidRDefault="00CC75CC" w:rsidP="00DC09F5">
      <w:pPr>
        <w:pStyle w:val="Aufzhlung"/>
      </w:pPr>
      <w:r>
        <w:t xml:space="preserve">Geben Sie auf jeden Fall dem Dokument einen </w:t>
      </w:r>
      <w:r w:rsidRPr="00BB1F01">
        <w:rPr>
          <w:b/>
        </w:rPr>
        <w:t>Titel</w:t>
      </w:r>
      <w:r>
        <w:t xml:space="preserve"> </w:t>
      </w:r>
      <w:r w:rsidRPr="00DA62BA">
        <w:rPr>
          <w:i/>
        </w:rPr>
        <w:t>(unter Datei &gt; Informationen)</w:t>
      </w:r>
      <w:r>
        <w:t xml:space="preserve"> evtl. auch Eigenschaften, wie Autor und Tags.</w:t>
      </w:r>
    </w:p>
    <w:p w:rsidR="002E3BA0" w:rsidRDefault="002E3BA0" w:rsidP="002E3BA0">
      <w:pPr>
        <w:pStyle w:val="berschrift2"/>
      </w:pPr>
      <w:bookmarkStart w:id="15" w:name="_Toc382904995"/>
      <w:r>
        <w:t>Erstellung von PDF Dateien</w:t>
      </w:r>
      <w:bookmarkEnd w:id="15"/>
    </w:p>
    <w:p w:rsidR="00CC75CC" w:rsidRDefault="00042780" w:rsidP="002E3BA0">
      <w:pPr>
        <w:pStyle w:val="berschrift3"/>
      </w:pPr>
      <w:bookmarkStart w:id="16" w:name="_Toc382904996"/>
      <w:r>
        <w:t>1</w:t>
      </w:r>
      <w:r w:rsidR="00206E39">
        <w:t>.</w:t>
      </w:r>
      <w:r>
        <w:tab/>
      </w:r>
      <w:r w:rsidR="00CC75CC">
        <w:t>"Einfaches" Abspeichern als PDF Datei</w:t>
      </w:r>
      <w:bookmarkEnd w:id="16"/>
    </w:p>
    <w:p w:rsidR="00CF4F9F" w:rsidRDefault="00CF4F9F" w:rsidP="00CF4F9F">
      <w:r>
        <w:t xml:space="preserve">Wenn Sie Ihr Dokument in Word durchformatiert haben und als PDF ausgeben möchten, haben Sie die Möglichkeit, das Dokument als Adobe PDF zu </w:t>
      </w:r>
      <w:r w:rsidRPr="00CF4F9F">
        <w:t>abzuspeichern</w:t>
      </w:r>
      <w:r>
        <w:t>.</w:t>
      </w:r>
    </w:p>
    <w:p w:rsidR="00CC75CC" w:rsidRDefault="00CF4F9F" w:rsidP="002E3BA0">
      <w:r>
        <w:rPr>
          <w:noProof/>
        </w:rPr>
        <w:drawing>
          <wp:inline distT="0" distB="0" distL="0" distR="0" wp14:anchorId="7665456A" wp14:editId="2624DA9C">
            <wp:extent cx="3247310" cy="3323230"/>
            <wp:effectExtent l="0" t="0" r="0" b="0"/>
            <wp:docPr id="8" name="Grafik 8" descr="PDF Optionen zum Abspeichern in Word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barrierefrei\images\pdf_speichern_wo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8524" cy="3334706"/>
                    </a:xfrm>
                    <a:prstGeom prst="rect">
                      <a:avLst/>
                    </a:prstGeom>
                    <a:noFill/>
                    <a:ln>
                      <a:noFill/>
                    </a:ln>
                  </pic:spPr>
                </pic:pic>
              </a:graphicData>
            </a:graphic>
          </wp:inline>
        </w:drawing>
      </w:r>
    </w:p>
    <w:p w:rsidR="00CC75CC" w:rsidRDefault="00CC75CC" w:rsidP="00CC75CC">
      <w:pPr>
        <w:ind w:left="360"/>
      </w:pPr>
      <w:r>
        <w:t xml:space="preserve">Achten Sie bitte darauf, dass unter </w:t>
      </w:r>
      <w:r w:rsidRPr="00362163">
        <w:rPr>
          <w:b/>
        </w:rPr>
        <w:t>Optionen</w:t>
      </w:r>
      <w:r>
        <w:t xml:space="preserve"> die folgenden Einstellungen aktiviert sind</w:t>
      </w:r>
    </w:p>
    <w:p w:rsidR="00CC75CC" w:rsidRPr="00CF4F9F" w:rsidRDefault="00CC75CC" w:rsidP="00FF7DB1">
      <w:pPr>
        <w:pStyle w:val="Aufzhlung"/>
        <w:numPr>
          <w:ilvl w:val="0"/>
          <w:numId w:val="16"/>
        </w:numPr>
      </w:pPr>
      <w:r w:rsidRPr="00CF4F9F">
        <w:t>Dokumentinformationen konvertieren,</w:t>
      </w:r>
    </w:p>
    <w:p w:rsidR="00CC75CC" w:rsidRPr="00CF4F9F" w:rsidRDefault="00CC75CC" w:rsidP="00FF7DB1">
      <w:pPr>
        <w:pStyle w:val="Aufzhlung"/>
        <w:numPr>
          <w:ilvl w:val="0"/>
          <w:numId w:val="16"/>
        </w:numPr>
      </w:pPr>
      <w:r w:rsidRPr="00CF4F9F">
        <w:t>Zugriff und Umfließen durch Erstellen von Adobe PDF aktivieren,</w:t>
      </w:r>
    </w:p>
    <w:p w:rsidR="00CC75CC" w:rsidRPr="00CF4F9F" w:rsidRDefault="00CC75CC" w:rsidP="00FF7DB1">
      <w:pPr>
        <w:pStyle w:val="Aufzhlung"/>
        <w:numPr>
          <w:ilvl w:val="0"/>
          <w:numId w:val="16"/>
        </w:numPr>
      </w:pPr>
      <w:r w:rsidRPr="00CF4F9F">
        <w:t>Lesezeichen erstellen,</w:t>
      </w:r>
    </w:p>
    <w:p w:rsidR="00CC75CC" w:rsidRPr="00CF4F9F" w:rsidRDefault="00CC75CC" w:rsidP="00FF7DB1">
      <w:pPr>
        <w:pStyle w:val="Aufzhlung"/>
        <w:numPr>
          <w:ilvl w:val="0"/>
          <w:numId w:val="16"/>
        </w:numPr>
      </w:pPr>
      <w:r w:rsidRPr="00CF4F9F">
        <w:t>Word Überschriften in Lesezeichen konvertieren.</w:t>
      </w:r>
    </w:p>
    <w:p w:rsidR="00CC75CC" w:rsidRDefault="00CC75CC" w:rsidP="00CC75CC">
      <w:pPr>
        <w:ind w:left="360"/>
      </w:pPr>
      <w:r>
        <w:t>Die erzeugten PDF-Dokumente sind so für Überschriften, Absätze, Listen usw. strukturiert. Außerdem werden aus den Überschriften Lesezeichen erzeugt und entsp</w:t>
      </w:r>
      <w:r w:rsidR="00955EE6">
        <w:t>r</w:t>
      </w:r>
      <w:r>
        <w:t>echende Links vergeben.</w:t>
      </w:r>
    </w:p>
    <w:p w:rsidR="00CC75CC" w:rsidRDefault="00CC75CC" w:rsidP="00CC75CC">
      <w:pPr>
        <w:ind w:left="360"/>
      </w:pPr>
      <w:r>
        <w:t>Das Abspeichern aus Word führt leider nicht immer zu dem gewünschten Ergebnis, welches alle Fälle berücksichtigt, die zur barrierefreien Umsetzung nötig wären. Es gibt jedoch Software, die es erleichtert, ein barrierefreies PDF zu generieren.</w:t>
      </w:r>
    </w:p>
    <w:p w:rsidR="00362163" w:rsidRDefault="00042780" w:rsidP="002E3BA0">
      <w:pPr>
        <w:pStyle w:val="berschrift3"/>
      </w:pPr>
      <w:bookmarkStart w:id="17" w:name="_Toc382904997"/>
      <w:r>
        <w:t>2</w:t>
      </w:r>
      <w:r w:rsidR="00206E39">
        <w:t>.</w:t>
      </w:r>
      <w:r>
        <w:tab/>
      </w:r>
      <w:r w:rsidR="00362163" w:rsidRPr="00362163">
        <w:t>Erzeugung barrierefreier PDF Dokumente mit AxesPDF</w:t>
      </w:r>
      <w:bookmarkEnd w:id="17"/>
      <w:r w:rsidR="00234CCD">
        <w:t xml:space="preserve"> </w:t>
      </w:r>
    </w:p>
    <w:p w:rsidR="00234CCD" w:rsidRDefault="00234CCD" w:rsidP="00234CCD">
      <w:r>
        <w:rPr>
          <w:noProof/>
        </w:rPr>
        <w:drawing>
          <wp:inline distT="0" distB="0" distL="0" distR="0" wp14:anchorId="55E16115" wp14:editId="42564A68">
            <wp:extent cx="3517291" cy="1787856"/>
            <wp:effectExtent l="0" t="0" r="6985" b="3175"/>
            <wp:docPr id="9" name="Grafik 9" descr="Beta Version von AxesPDF, der sich als Reiter in Word install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barrierefrei\images\axes_reiter_wor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9228" cy="1793924"/>
                    </a:xfrm>
                    <a:prstGeom prst="rect">
                      <a:avLst/>
                    </a:prstGeom>
                    <a:noFill/>
                    <a:ln>
                      <a:noFill/>
                    </a:ln>
                  </pic:spPr>
                </pic:pic>
              </a:graphicData>
            </a:graphic>
          </wp:inline>
        </w:drawing>
      </w:r>
    </w:p>
    <w:p w:rsidR="00234CCD" w:rsidRDefault="00234CCD" w:rsidP="00234CCD">
      <w:r>
        <w:t>Nach unseren Erfahrungen hat sich das Tool AxesPDF als sehr hilfreich erwiesen, da es die Struktur des Dokuments sehr gut wiedergibt und Features zur Verfügung stellt, die die Umsetzung erleichtern.</w:t>
      </w:r>
    </w:p>
    <w:p w:rsidR="00234CCD" w:rsidRDefault="00234CCD" w:rsidP="00234CCD">
      <w:r>
        <w:t xml:space="preserve">Die </w:t>
      </w:r>
      <w:hyperlink r:id="rId15" w:history="1">
        <w:r w:rsidRPr="0022047E">
          <w:rPr>
            <w:rStyle w:val="Hyperlink"/>
          </w:rPr>
          <w:t>Beta Version AxesPDF</w:t>
        </w:r>
      </w:hyperlink>
      <w:r>
        <w:t xml:space="preserve"> (externer Link) können Sie bei </w:t>
      </w:r>
      <w:r w:rsidRPr="00502A18">
        <w:rPr>
          <w:b/>
        </w:rPr>
        <w:t>http://www.axespdf.com/</w:t>
      </w:r>
      <w:r>
        <w:t xml:space="preserve"> kostenlos erhalten.</w:t>
      </w:r>
    </w:p>
    <w:p w:rsidR="00234CCD" w:rsidRPr="00DA62BA" w:rsidRDefault="00F434EB" w:rsidP="00234CCD">
      <w:pPr>
        <w:rPr>
          <w:rStyle w:val="Hervorhebung"/>
          <w:b/>
        </w:rPr>
      </w:pPr>
      <w:r w:rsidRPr="00DA62BA">
        <w:rPr>
          <w:rStyle w:val="Hervorhebung"/>
          <w:b/>
        </w:rPr>
        <w:t>Allerdings lässt</w:t>
      </w:r>
      <w:r w:rsidR="00234CCD" w:rsidRPr="00DA62BA">
        <w:rPr>
          <w:rStyle w:val="Hervorhebung"/>
          <w:b/>
        </w:rPr>
        <w:t xml:space="preserve"> sich dieses Tool nur auf einem Windows Rechner mit dem Word Programm verwenden.</w:t>
      </w:r>
    </w:p>
    <w:p w:rsidR="00460A86" w:rsidRDefault="00493A45" w:rsidP="002E3BA0">
      <w:pPr>
        <w:pStyle w:val="berschrift3"/>
      </w:pPr>
      <w:bookmarkStart w:id="18" w:name="_Toc382904998"/>
      <w:r>
        <w:t>3.</w:t>
      </w:r>
      <w:r>
        <w:tab/>
      </w:r>
      <w:r w:rsidR="00460A86">
        <w:t>Erzeugung barrierefreier PDF Dokumente mit Acrobat X</w:t>
      </w:r>
      <w:bookmarkEnd w:id="18"/>
    </w:p>
    <w:p w:rsidR="00460A86" w:rsidRDefault="00460A86" w:rsidP="00460A86">
      <w:r>
        <w:rPr>
          <w:noProof/>
        </w:rPr>
        <w:drawing>
          <wp:inline distT="0" distB="0" distL="0" distR="0" wp14:anchorId="03714137" wp14:editId="2ADF8EC2">
            <wp:extent cx="5465929" cy="1537204"/>
            <wp:effectExtent l="0" t="0" r="1905" b="6350"/>
            <wp:docPr id="10" name="Grafik 10" descr="Acrobat Professional, als Reiter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barrierefrei\images\acrobat_reiter_wor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6124" cy="1537259"/>
                    </a:xfrm>
                    <a:prstGeom prst="rect">
                      <a:avLst/>
                    </a:prstGeom>
                    <a:noFill/>
                    <a:ln>
                      <a:noFill/>
                    </a:ln>
                  </pic:spPr>
                </pic:pic>
              </a:graphicData>
            </a:graphic>
          </wp:inline>
        </w:drawing>
      </w:r>
    </w:p>
    <w:p w:rsidR="00460A86" w:rsidRPr="00824B69" w:rsidRDefault="00460A86" w:rsidP="00460A86">
      <w:pPr>
        <w:rPr>
          <w:b/>
        </w:rPr>
      </w:pPr>
      <w:r>
        <w:t xml:space="preserve">Das von Acrobat zur Verfügung gestellte kostenpflichtige Acrobat Professional eignet sich ebenfalls zur Erstellung barrierefreier Dokumente und bietet vor allem Möglichkeiten der </w:t>
      </w:r>
      <w:r w:rsidRPr="00824B69">
        <w:rPr>
          <w:b/>
        </w:rPr>
        <w:t>nachträglichen Bearbeitung der PDF-Datei.</w:t>
      </w:r>
    </w:p>
    <w:p w:rsidR="00460A86" w:rsidRDefault="00460A86" w:rsidP="00460A86">
      <w:r>
        <w:t xml:space="preserve">Die nachträgliche Optimierung der PDF-Datei bezieht sich insbesondere auf die Einstellung der Sprache </w:t>
      </w:r>
      <w:r w:rsidRPr="00451453">
        <w:rPr>
          <w:i/>
        </w:rPr>
        <w:t>(Datei &gt; Eigenschaften &gt; Erweitert).</w:t>
      </w:r>
    </w:p>
    <w:p w:rsidR="00460A86" w:rsidRDefault="00460A86" w:rsidP="00460A86">
      <w:r>
        <w:t xml:space="preserve">Außerdem sollte die Lesereihenfolge durch Aufklappen des Reihenfolgebuttons </w:t>
      </w:r>
      <w:r w:rsidR="00740BBE">
        <w:rPr>
          <w:noProof/>
        </w:rPr>
        <w:drawing>
          <wp:inline distT="0" distB="0" distL="0" distR="0" wp14:anchorId="5D746FA8" wp14:editId="56EC6F4C">
            <wp:extent cx="257125" cy="204431"/>
            <wp:effectExtent l="0" t="0" r="0" b="5715"/>
            <wp:docPr id="11" name="Grafik 11" descr="Reihenfolge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barrierefrei\images\reihenfolgebutton.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336" cy="204599"/>
                    </a:xfrm>
                    <a:prstGeom prst="rect">
                      <a:avLst/>
                    </a:prstGeom>
                    <a:noFill/>
                    <a:ln>
                      <a:noFill/>
                    </a:ln>
                  </pic:spPr>
                </pic:pic>
              </a:graphicData>
            </a:graphic>
          </wp:inline>
        </w:drawing>
      </w:r>
      <w:r>
        <w:t xml:space="preserve">überprüft werden </w:t>
      </w:r>
      <w:r w:rsidRPr="000F1AD9">
        <w:rPr>
          <w:i/>
        </w:rPr>
        <w:t>(unter Menü &gt; Reihenfolge &gt; Leserichtung</w:t>
      </w:r>
      <w:r w:rsidR="000F1AD9" w:rsidRPr="000F1AD9">
        <w:rPr>
          <w:i/>
        </w:rPr>
        <w:t>s</w:t>
      </w:r>
      <w:r w:rsidRPr="000F1AD9">
        <w:rPr>
          <w:i/>
        </w:rPr>
        <w:t xml:space="preserve">fenster anzeigen </w:t>
      </w:r>
      <w:r>
        <w:t>- oder recht</w:t>
      </w:r>
      <w:r w:rsidR="00DA62BA">
        <w:t>s</w:t>
      </w:r>
      <w:r>
        <w:t xml:space="preserve"> oben - </w:t>
      </w:r>
      <w:r w:rsidRPr="000F1AD9">
        <w:rPr>
          <w:i/>
        </w:rPr>
        <w:t>Anpassen</w:t>
      </w:r>
      <w:r>
        <w:t xml:space="preserve"> &gt; Touch </w:t>
      </w:r>
      <w:proofErr w:type="spellStart"/>
      <w:r>
        <w:t>Up</w:t>
      </w:r>
      <w:proofErr w:type="spellEnd"/>
      <w:r>
        <w:t>). Gegebenenfalls muss hier nachträglich editiert werden. (So werden z.B. Abbildungen bei Acrobat X derzeit grundsätzlich am Anfang des Dokuments gesammelt und können dann nur durch die Nachbearbeitung an die richtige Pos</w:t>
      </w:r>
      <w:r w:rsidR="00942057">
        <w:t>i</w:t>
      </w:r>
      <w:r>
        <w:t>tion geschoben werden.)</w:t>
      </w:r>
    </w:p>
    <w:p w:rsidR="00460A86" w:rsidRDefault="00460A86" w:rsidP="00460A86">
      <w:r>
        <w:t>Es empfiehlt sich, für die nachträgliche Bearbeitung eine gesonderte Datei abzuspeichern.</w:t>
      </w:r>
    </w:p>
    <w:p w:rsidR="00460A86" w:rsidRDefault="00460A86" w:rsidP="00460A86">
      <w:r>
        <w:t>Die Positionierung der Abschnitte geschieht unter dem Reihenfolgefenster durch Anfassen und Verschieben der ent</w:t>
      </w:r>
      <w:r w:rsidR="00942057">
        <w:t>s</w:t>
      </w:r>
      <w:r>
        <w:t>prechend nummerierten Abschnitte.</w:t>
      </w:r>
    </w:p>
    <w:p w:rsidR="00460A86" w:rsidRDefault="003D6BC0" w:rsidP="00460A86">
      <w:r>
        <w:rPr>
          <w:noProof/>
        </w:rPr>
        <w:drawing>
          <wp:inline distT="0" distB="0" distL="0" distR="0" wp14:anchorId="4776ACB2" wp14:editId="2ECC0CB2">
            <wp:extent cx="5390866" cy="1425956"/>
            <wp:effectExtent l="0" t="0" r="635" b="3175"/>
            <wp:docPr id="12" name="Grafik 12" descr="nachträgliche Bearbeitung mit Acrobat Professional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barrierefrei\images\acrobat_reihenfolg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49" cy="1426031"/>
                    </a:xfrm>
                    <a:prstGeom prst="rect">
                      <a:avLst/>
                    </a:prstGeom>
                    <a:noFill/>
                    <a:ln>
                      <a:noFill/>
                    </a:ln>
                  </pic:spPr>
                </pic:pic>
              </a:graphicData>
            </a:graphic>
          </wp:inline>
        </w:drawing>
      </w:r>
    </w:p>
    <w:p w:rsidR="00957E8B" w:rsidRDefault="00225203" w:rsidP="000C1EE0">
      <w:pPr>
        <w:pStyle w:val="berschrift2"/>
      </w:pPr>
      <w:bookmarkStart w:id="19" w:name="_Toc382904999"/>
      <w:r>
        <w:t>Endkontrolle</w:t>
      </w:r>
      <w:bookmarkEnd w:id="19"/>
    </w:p>
    <w:p w:rsidR="00460A86" w:rsidRDefault="00460A86" w:rsidP="00957E8B">
      <w:pPr>
        <w:pStyle w:val="berschrift3"/>
      </w:pPr>
      <w:bookmarkStart w:id="20" w:name="_Toc382905000"/>
      <w:r>
        <w:t>Kontrollmöglichkeiten für ein Word Dokument</w:t>
      </w:r>
      <w:bookmarkEnd w:id="20"/>
    </w:p>
    <w:p w:rsidR="00460A86" w:rsidRDefault="00460A86" w:rsidP="00460A86">
      <w:r>
        <w:t xml:space="preserve">Word bietet ab Version 2010 in seinem Programm mit dem </w:t>
      </w:r>
      <w:proofErr w:type="spellStart"/>
      <w:r>
        <w:t>Accessibility</w:t>
      </w:r>
      <w:proofErr w:type="spellEnd"/>
      <w:r>
        <w:t xml:space="preserve"> </w:t>
      </w:r>
      <w:proofErr w:type="spellStart"/>
      <w:r>
        <w:t>Checker</w:t>
      </w:r>
      <w:proofErr w:type="spellEnd"/>
      <w:r>
        <w:t xml:space="preserve"> unter dem Reiter:</w:t>
      </w:r>
    </w:p>
    <w:p w:rsidR="00460A86" w:rsidRDefault="00460A86" w:rsidP="00460A86">
      <w:r w:rsidRPr="002E3BA0">
        <w:rPr>
          <w:i/>
        </w:rPr>
        <w:t>Datei &gt; Informationen &gt; Auf Probleme überprüfen &gt; Barrierefreiheit überprüfen</w:t>
      </w:r>
      <w:r>
        <w:t xml:space="preserve"> die Möglichkeit, Barrierefreiheitsprobleme zu erkennen und zudem Lösungsvorschläge zu erhalten.</w:t>
      </w:r>
    </w:p>
    <w:p w:rsidR="00460A86" w:rsidRDefault="00460A86" w:rsidP="00957E8B">
      <w:pPr>
        <w:pStyle w:val="berschrift3"/>
      </w:pPr>
      <w:bookmarkStart w:id="21" w:name="_Toc382905001"/>
      <w:r>
        <w:t>Kontrollmöglichkeiten für ein PDF Dokument</w:t>
      </w:r>
      <w:bookmarkEnd w:id="21"/>
    </w:p>
    <w:p w:rsidR="00460A86" w:rsidRDefault="00460A86" w:rsidP="00FF7DB1">
      <w:pPr>
        <w:pStyle w:val="Listenabsatz"/>
        <w:numPr>
          <w:ilvl w:val="0"/>
          <w:numId w:val="18"/>
        </w:numPr>
      </w:pPr>
      <w:r>
        <w:t xml:space="preserve">Zur Überprüfung des PDF- Dokuments eignet sich der </w:t>
      </w:r>
      <w:r w:rsidRPr="00E033E5">
        <w:rPr>
          <w:b/>
        </w:rPr>
        <w:t>PAC</w:t>
      </w:r>
      <w:r>
        <w:t xml:space="preserve"> (PDF </w:t>
      </w:r>
      <w:proofErr w:type="spellStart"/>
      <w:r>
        <w:t>Accessibility</w:t>
      </w:r>
      <w:proofErr w:type="spellEnd"/>
      <w:r>
        <w:t xml:space="preserve"> </w:t>
      </w:r>
      <w:proofErr w:type="spellStart"/>
      <w:r>
        <w:t>Checker</w:t>
      </w:r>
      <w:proofErr w:type="spellEnd"/>
      <w:proofErr w:type="gramStart"/>
      <w:r>
        <w:t>) .</w:t>
      </w:r>
      <w:proofErr w:type="gramEnd"/>
      <w:r>
        <w:t xml:space="preserve"> Der </w:t>
      </w:r>
      <w:hyperlink r:id="rId19" w:history="1">
        <w:r w:rsidRPr="006010AD">
          <w:rPr>
            <w:rStyle w:val="Hyperlink"/>
          </w:rPr>
          <w:t>PAC</w:t>
        </w:r>
      </w:hyperlink>
      <w:r>
        <w:t xml:space="preserve"> (externer Link) steht als Download unter </w:t>
      </w:r>
      <w:r w:rsidRPr="006010AD">
        <w:rPr>
          <w:b/>
        </w:rPr>
        <w:t xml:space="preserve">"Zugang für alle" </w:t>
      </w:r>
      <w:r>
        <w:t>bereit.</w:t>
      </w:r>
    </w:p>
    <w:p w:rsidR="00460A86" w:rsidRDefault="00460A86" w:rsidP="00FF7DB1">
      <w:pPr>
        <w:pStyle w:val="Listenabsatz"/>
        <w:numPr>
          <w:ilvl w:val="0"/>
          <w:numId w:val="18"/>
        </w:numPr>
      </w:pPr>
      <w:r>
        <w:t>Acrobat Professional verfügt über eine interne Barrierefreiheitsprüfung.</w:t>
      </w:r>
    </w:p>
    <w:p w:rsidR="00460A86" w:rsidRDefault="00460A86" w:rsidP="00460A86">
      <w:pPr>
        <w:rPr>
          <w:b/>
        </w:rPr>
      </w:pPr>
      <w:r w:rsidRPr="006010AD">
        <w:rPr>
          <w:b/>
        </w:rPr>
        <w:t>Die Kontrolle über den PAC oder Acrobat ist kein Garant für Barrierefreiheit</w:t>
      </w:r>
      <w:r>
        <w:t>. Es werden zwar strukturelle und Kontrastprobleme überprüft</w:t>
      </w:r>
      <w:r w:rsidRPr="006010AD">
        <w:rPr>
          <w:b/>
        </w:rPr>
        <w:t>, wird jedoch inhaltlich falsch strukturiert</w:t>
      </w:r>
      <w:r>
        <w:t xml:space="preserve"> oder eine Tabelle falsch eingesetzt, </w:t>
      </w:r>
      <w:r w:rsidRPr="006010AD">
        <w:rPr>
          <w:b/>
        </w:rPr>
        <w:t>kann dies nicht als Fehler erkannt werden.</w:t>
      </w:r>
      <w:r w:rsidR="00957E8B">
        <w:rPr>
          <w:b/>
        </w:rPr>
        <w:t xml:space="preserve"> </w:t>
      </w:r>
    </w:p>
    <w:p w:rsidR="00957E8B" w:rsidRDefault="00957E8B" w:rsidP="00957E8B">
      <w:pPr>
        <w:pStyle w:val="berschrift3"/>
      </w:pPr>
      <w:bookmarkStart w:id="22" w:name="_Toc382905002"/>
      <w:proofErr w:type="spellStart"/>
      <w:r>
        <w:t>Screen</w:t>
      </w:r>
      <w:r w:rsidR="00CD1C78">
        <w:t>r</w:t>
      </w:r>
      <w:r>
        <w:t>eader</w:t>
      </w:r>
      <w:bookmarkEnd w:id="22"/>
      <w:proofErr w:type="spellEnd"/>
    </w:p>
    <w:p w:rsidR="00460A86" w:rsidRDefault="00460A86" w:rsidP="00460A86">
      <w:r>
        <w:t xml:space="preserve">Eine weitere Kontrollmöglichkeit, die Barrierefreiheit z.B. für Blinde zu überprüfen bietet ein </w:t>
      </w:r>
      <w:proofErr w:type="spellStart"/>
      <w:r w:rsidR="00CD1C78">
        <w:t>Scre</w:t>
      </w:r>
      <w:r w:rsidR="00311BDC">
        <w:t>e</w:t>
      </w:r>
      <w:r w:rsidR="00CD1C78">
        <w:t>nreader</w:t>
      </w:r>
      <w:proofErr w:type="spellEnd"/>
      <w:r>
        <w:t>. Die Anwendung ist zwar nicht ganz einfach, da die elektronische Sprachausgabe ungewohnt und die Bedienung durch Kurzbefehle zunächst mühsam ist. Sie dient jedoch dazu, die Zugänglichkeit für Blinde nachzuempfinden.</w:t>
      </w:r>
    </w:p>
    <w:p w:rsidR="00460A86" w:rsidRPr="00123876" w:rsidRDefault="00460A86" w:rsidP="00460A86">
      <w:pPr>
        <w:rPr>
          <w:b/>
        </w:rPr>
      </w:pPr>
      <w:r w:rsidRPr="00123876">
        <w:rPr>
          <w:b/>
        </w:rPr>
        <w:t>Wird das, was wir sehen, so vorgelesen wie wir es erwarten, so ist dies das Ergebnis eines gut strukturierten Dokuments.</w:t>
      </w:r>
    </w:p>
    <w:p w:rsidR="00460A86" w:rsidRDefault="00CD1C78" w:rsidP="00460A86">
      <w:proofErr w:type="spellStart"/>
      <w:r>
        <w:t>Screenreader</w:t>
      </w:r>
      <w:proofErr w:type="spellEnd"/>
      <w:r w:rsidR="00460A86">
        <w:t xml:space="preserve"> sind zum Teil kostenpflichtig. Allerdings gibt es von </w:t>
      </w:r>
      <w:r w:rsidR="00460A86" w:rsidRPr="0004062B">
        <w:rPr>
          <w:b/>
        </w:rPr>
        <w:t>www.nvaccess.org</w:t>
      </w:r>
      <w:r w:rsidR="00460A86">
        <w:t xml:space="preserve"> den zum Download bereitgestellten, kostenlosen </w:t>
      </w:r>
      <w:hyperlink r:id="rId20" w:history="1">
        <w:r w:rsidR="00460A86" w:rsidRPr="00735F50">
          <w:rPr>
            <w:rStyle w:val="Hyperlink"/>
          </w:rPr>
          <w:t xml:space="preserve">NVDA </w:t>
        </w:r>
        <w:proofErr w:type="spellStart"/>
        <w:r w:rsidR="00460A86" w:rsidRPr="00735F50">
          <w:rPr>
            <w:rStyle w:val="Hyperlink"/>
          </w:rPr>
          <w:t>S</w:t>
        </w:r>
        <w:r>
          <w:rPr>
            <w:rStyle w:val="Hyperlink"/>
          </w:rPr>
          <w:t>c</w:t>
        </w:r>
        <w:r w:rsidR="00460A86" w:rsidRPr="00735F50">
          <w:rPr>
            <w:rStyle w:val="Hyperlink"/>
          </w:rPr>
          <w:t>reen</w:t>
        </w:r>
        <w:r>
          <w:rPr>
            <w:rStyle w:val="Hyperlink"/>
          </w:rPr>
          <w:t>r</w:t>
        </w:r>
        <w:r w:rsidR="00460A86" w:rsidRPr="00735F50">
          <w:rPr>
            <w:rStyle w:val="Hyperlink"/>
          </w:rPr>
          <w:t>eader</w:t>
        </w:r>
        <w:proofErr w:type="spellEnd"/>
      </w:hyperlink>
      <w:r w:rsidR="00460A86">
        <w:t xml:space="preserve"> </w:t>
      </w:r>
      <w:r>
        <w:t>(externer Link)</w:t>
      </w:r>
      <w:r w:rsidR="00460A86">
        <w:t>, der gute Ergebnisse liefert.</w:t>
      </w:r>
      <w:r w:rsidR="005D17AD">
        <w:t xml:space="preserve"> </w:t>
      </w:r>
    </w:p>
    <w:p w:rsidR="008F1F23" w:rsidRDefault="008F1F23" w:rsidP="008F1F23">
      <w:pPr>
        <w:pStyle w:val="berschrift2"/>
      </w:pPr>
      <w:bookmarkStart w:id="23" w:name="_Toc382905003"/>
      <w:r>
        <w:t>Schlusssatz</w:t>
      </w:r>
      <w:bookmarkEnd w:id="23"/>
    </w:p>
    <w:p w:rsidR="008F1F23" w:rsidRPr="003C7771" w:rsidRDefault="008F1F23" w:rsidP="008F1F23">
      <w:pPr>
        <w:rPr>
          <w:rStyle w:val="Hervorhebung"/>
        </w:rPr>
      </w:pPr>
      <w:r w:rsidRPr="003C7771">
        <w:rPr>
          <w:rStyle w:val="Hervorhebung"/>
        </w:rPr>
        <w:t>Die Gestaltung barrierefreier Dokumente ist nicht immer in perfekter Ausführung möglich. Manche, vor allem komplizierte Sachverhalte, können nicht 1:1 umgesetzt werden. Die Bedürfnisse der unterschiedlichen Zielgruppen sowohl technisch, gestalterisch als auch inhaltlich zu transportieren und gleichermaßen zu berücksichtigen ist je nach Situation fast unmöglich. Jedoch werden Programme, die die Umsetzung und die Rezeption ermöglichen, ständig weiterentwickelt und bringen mit jedem Update komfortablere Lösungen heraus.</w:t>
      </w:r>
    </w:p>
    <w:p w:rsidR="008F1F23" w:rsidRPr="00AA089A" w:rsidRDefault="008F1F23" w:rsidP="008F1F23">
      <w:pPr>
        <w:rPr>
          <w:rStyle w:val="Hervorhebung"/>
        </w:rPr>
      </w:pPr>
      <w:r w:rsidRPr="003C7771">
        <w:rPr>
          <w:rStyle w:val="Hervorhebung"/>
        </w:rPr>
        <w:t xml:space="preserve">Unumgänglich aber ist dabei </w:t>
      </w:r>
      <w:r w:rsidRPr="003C7771">
        <w:rPr>
          <w:rStyle w:val="Hervorhebung"/>
          <w:b/>
        </w:rPr>
        <w:t>immer das gut strukturierte, formatierte Dokument als Basis</w:t>
      </w:r>
      <w:r>
        <w:t xml:space="preserve">. </w:t>
      </w:r>
      <w:r w:rsidRPr="00AA089A">
        <w:rPr>
          <w:rStyle w:val="Hervorhebung"/>
        </w:rPr>
        <w:t>Dies ist der Schlüssel für barrierefreie Dokumente.</w:t>
      </w:r>
    </w:p>
    <w:p w:rsidR="008F1F23" w:rsidRPr="00AA089A" w:rsidRDefault="008F1F23" w:rsidP="008F1F23">
      <w:pPr>
        <w:rPr>
          <w:rStyle w:val="Hervorhebung"/>
        </w:rPr>
      </w:pPr>
      <w:r w:rsidRPr="00AA089A">
        <w:rPr>
          <w:rStyle w:val="Hervorhebung"/>
        </w:rPr>
        <w:t xml:space="preserve">Ziel dieser Auseinandersetzung ist auch, ausreichendes Wissen, Bereitschaft und Motivation mitzubringen und entsprechend weiterzubilden, um einer barrierefreien Kommunikation immer näher zu kommen. Dies gilt sowohl für die </w:t>
      </w:r>
      <w:proofErr w:type="spellStart"/>
      <w:r w:rsidRPr="00AA089A">
        <w:rPr>
          <w:rStyle w:val="Hervorhebung"/>
        </w:rPr>
        <w:t>ErstellerInnen</w:t>
      </w:r>
      <w:proofErr w:type="spellEnd"/>
      <w:r w:rsidRPr="00AA089A">
        <w:rPr>
          <w:rStyle w:val="Hervorhebung"/>
        </w:rPr>
        <w:t xml:space="preserve"> als auch für die </w:t>
      </w:r>
      <w:proofErr w:type="spellStart"/>
      <w:r w:rsidRPr="00AA089A">
        <w:rPr>
          <w:rStyle w:val="Hervorhebung"/>
        </w:rPr>
        <w:t>RezipientInnen</w:t>
      </w:r>
      <w:proofErr w:type="spellEnd"/>
      <w:r w:rsidRPr="00AA089A">
        <w:rPr>
          <w:rStyle w:val="Hervorhebung"/>
        </w:rPr>
        <w:t>.</w:t>
      </w:r>
    </w:p>
    <w:p w:rsidR="005D17AD" w:rsidRPr="00AA089A" w:rsidRDefault="008F1F23" w:rsidP="008F1F23">
      <w:pPr>
        <w:rPr>
          <w:rStyle w:val="Hervorhebung"/>
          <w:b/>
        </w:rPr>
      </w:pPr>
      <w:r w:rsidRPr="00AA089A">
        <w:rPr>
          <w:rStyle w:val="Hervorhebung"/>
          <w:b/>
        </w:rPr>
        <w:t xml:space="preserve">Der erste Schritt zu einer </w:t>
      </w:r>
      <w:proofErr w:type="spellStart"/>
      <w:r w:rsidRPr="00AA089A">
        <w:rPr>
          <w:rStyle w:val="Hervorhebung"/>
          <w:b/>
        </w:rPr>
        <w:t>barrierefreieren</w:t>
      </w:r>
      <w:proofErr w:type="spellEnd"/>
      <w:r w:rsidRPr="00AA089A">
        <w:rPr>
          <w:rStyle w:val="Hervorhebung"/>
          <w:b/>
        </w:rPr>
        <w:t xml:space="preserve"> Kommunikation ist damit getan!</w:t>
      </w:r>
    </w:p>
    <w:sectPr w:rsidR="005D17AD" w:rsidRPr="00AA089A" w:rsidSect="00117BD5">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851" w:left="1134"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B1" w:rsidRDefault="00FF7DB1">
      <w:pPr>
        <w:spacing w:after="0" w:line="240" w:lineRule="auto"/>
      </w:pPr>
      <w:r>
        <w:separator/>
      </w:r>
    </w:p>
  </w:endnote>
  <w:endnote w:type="continuationSeparator" w:id="0">
    <w:p w:rsidR="00FF7DB1" w:rsidRDefault="00FF7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w:panose1 w:val="00000000000000000000"/>
    <w:charset w:val="00"/>
    <w:family w:val="swiss"/>
    <w:notTrueType/>
    <w:pitch w:val="variable"/>
    <w:sig w:usb0="00000003" w:usb1="00000000" w:usb2="00000000" w:usb3="00000000" w:csb0="00000001" w:csb1="00000000"/>
  </w:font>
  <w:font w:name="Frutiger LT Com 45 Light">
    <w:panose1 w:val="020B04030305040202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A" w:rsidRDefault="00FD6FE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A" w:rsidRDefault="00FD6FE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A" w:rsidRDefault="00FD6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B1" w:rsidRDefault="00FF7DB1">
      <w:pPr>
        <w:pStyle w:val="Fuzeile"/>
        <w:spacing w:before="320" w:after="60" w:line="160" w:lineRule="exact"/>
        <w:rPr>
          <w:sz w:val="12"/>
        </w:rPr>
      </w:pPr>
      <w:r>
        <w:rPr>
          <w:sz w:val="12"/>
        </w:rPr>
        <w:t>_________________________________________________</w:t>
      </w:r>
    </w:p>
  </w:footnote>
  <w:footnote w:type="continuationSeparator" w:id="0">
    <w:p w:rsidR="00FF7DB1" w:rsidRDefault="00FF7DB1">
      <w:pPr>
        <w:spacing w:before="300" w:after="0" w:line="160" w:lineRule="exa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4600"/>
      <w:docPartObj>
        <w:docPartGallery w:val="Page Numbers (Top of Page)"/>
        <w:docPartUnique/>
      </w:docPartObj>
    </w:sdtPr>
    <w:sdtEndPr/>
    <w:sdtContent>
      <w:p w:rsidR="009E49AA" w:rsidRDefault="009E49AA" w:rsidP="00FD6FEA">
        <w:pPr>
          <w:pStyle w:val="KopfzeilegeradeS"/>
        </w:pPr>
        <w:r>
          <w:fldChar w:fldCharType="begin"/>
        </w:r>
        <w:r>
          <w:instrText>PAGE   \* MERGEFORMAT</w:instrText>
        </w:r>
        <w:r>
          <w:fldChar w:fldCharType="separate"/>
        </w:r>
        <w:r w:rsidR="007D2746">
          <w:t>2</w:t>
        </w:r>
        <w:r>
          <w:fldChar w:fldCharType="end"/>
        </w:r>
        <w:r>
          <w:ptab w:relativeTo="margin" w:alignment="right" w:leader="none"/>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46306"/>
      <w:docPartObj>
        <w:docPartGallery w:val="Page Numbers (Top of Page)"/>
        <w:docPartUnique/>
      </w:docPartObj>
    </w:sdtPr>
    <w:sdtEndPr/>
    <w:sdtContent>
      <w:p w:rsidR="009E49AA" w:rsidRDefault="009E49AA" w:rsidP="00FD6FEA">
        <w:pPr>
          <w:pStyle w:val="Kopfzeile"/>
        </w:pPr>
        <w:r w:rsidRPr="00462808">
          <w:tab/>
        </w:r>
        <w:r w:rsidRPr="00462808">
          <w:fldChar w:fldCharType="begin"/>
        </w:r>
        <w:r w:rsidRPr="00462808">
          <w:instrText>PAGE   \* MERGEFORMAT</w:instrText>
        </w:r>
        <w:r w:rsidRPr="00462808">
          <w:fldChar w:fldCharType="separate"/>
        </w:r>
        <w:r w:rsidR="007D2746">
          <w:t>3</w:t>
        </w:r>
        <w:r w:rsidRPr="00462808">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EA" w:rsidRPr="002E27DC" w:rsidRDefault="002E27DC" w:rsidP="002E27DC">
    <w:r>
      <w:rPr>
        <w:noProof/>
      </w:rPr>
      <w:drawing>
        <wp:inline distT="0" distB="0" distL="0" distR="0">
          <wp:extent cx="2472013" cy="525439"/>
          <wp:effectExtent l="0" t="0" r="5080" b="8255"/>
          <wp:docPr id="4" name="Grafik 4" descr="FernUniversität 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arrierefrei\images\feu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819" cy="5304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606F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E90C1F8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A26470C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23685D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5D0B8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20ED0A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C5019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100261C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8170087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333A99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092658"/>
    <w:multiLevelType w:val="multilevel"/>
    <w:tmpl w:val="44CE2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030B67"/>
    <w:multiLevelType w:val="hybridMultilevel"/>
    <w:tmpl w:val="4BE88A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54925CB"/>
    <w:multiLevelType w:val="multilevel"/>
    <w:tmpl w:val="484293FC"/>
    <w:lvl w:ilvl="0">
      <w:start w:val="1"/>
      <w:numFmt w:val="decimal"/>
      <w:lvlText w:val="%1."/>
      <w:lvlJc w:val="left"/>
      <w:pPr>
        <w:tabs>
          <w:tab w:val="num" w:pos="1080"/>
        </w:tabs>
        <w:ind w:left="720" w:hanging="360"/>
      </w:pPr>
    </w:lvl>
    <w:lvl w:ilvl="1">
      <w:start w:val="1"/>
      <w:numFmt w:val="decimal"/>
      <w:lvlText w:val="%1.%2."/>
      <w:lvlJc w:val="left"/>
      <w:pPr>
        <w:tabs>
          <w:tab w:val="num" w:pos="1800"/>
        </w:tabs>
        <w:ind w:left="1152" w:hanging="432"/>
      </w:pPr>
    </w:lvl>
    <w:lvl w:ilvl="2">
      <w:start w:val="1"/>
      <w:numFmt w:val="decimal"/>
      <w:lvlText w:val="%1.%2.%3."/>
      <w:lvlJc w:val="left"/>
      <w:pPr>
        <w:tabs>
          <w:tab w:val="num" w:pos="2880"/>
        </w:tabs>
        <w:ind w:left="1584" w:hanging="504"/>
      </w:pPr>
    </w:lvl>
    <w:lvl w:ilvl="3">
      <w:start w:val="1"/>
      <w:numFmt w:val="decimal"/>
      <w:lvlText w:val="%1.%2.%3.%4."/>
      <w:lvlJc w:val="left"/>
      <w:pPr>
        <w:tabs>
          <w:tab w:val="num" w:pos="3600"/>
        </w:tabs>
        <w:ind w:left="2088" w:hanging="648"/>
      </w:pPr>
    </w:lvl>
    <w:lvl w:ilvl="4">
      <w:start w:val="1"/>
      <w:numFmt w:val="decimal"/>
      <w:lvlText w:val="%1.%2.%3.%4.%5."/>
      <w:lvlJc w:val="left"/>
      <w:pPr>
        <w:tabs>
          <w:tab w:val="num" w:pos="4680"/>
        </w:tabs>
        <w:ind w:left="2592" w:hanging="792"/>
      </w:pPr>
    </w:lvl>
    <w:lvl w:ilvl="5">
      <w:start w:val="1"/>
      <w:numFmt w:val="decimal"/>
      <w:lvlText w:val="%1.%2.%3.%4.%5.%6."/>
      <w:lvlJc w:val="left"/>
      <w:pPr>
        <w:tabs>
          <w:tab w:val="num" w:pos="5400"/>
        </w:tabs>
        <w:ind w:left="3096" w:hanging="936"/>
      </w:pPr>
    </w:lvl>
    <w:lvl w:ilvl="6">
      <w:start w:val="1"/>
      <w:numFmt w:val="decimal"/>
      <w:lvlText w:val="%1.%2.%3.%4.%5.%6.%7."/>
      <w:lvlJc w:val="left"/>
      <w:pPr>
        <w:tabs>
          <w:tab w:val="num" w:pos="6480"/>
        </w:tabs>
        <w:ind w:left="3600" w:hanging="1080"/>
      </w:pPr>
    </w:lvl>
    <w:lvl w:ilvl="7">
      <w:start w:val="1"/>
      <w:numFmt w:val="decimal"/>
      <w:lvlText w:val="%1.%2.%3.%4.%5.%6.%7.%8."/>
      <w:lvlJc w:val="left"/>
      <w:pPr>
        <w:tabs>
          <w:tab w:val="num" w:pos="7200"/>
        </w:tabs>
        <w:ind w:left="4104" w:hanging="1224"/>
      </w:pPr>
    </w:lvl>
    <w:lvl w:ilvl="8">
      <w:start w:val="1"/>
      <w:numFmt w:val="decimal"/>
      <w:lvlText w:val="%1.%2.%3.%4.%5.%6.%7.%8.%9."/>
      <w:lvlJc w:val="left"/>
      <w:pPr>
        <w:tabs>
          <w:tab w:val="num" w:pos="8280"/>
        </w:tabs>
        <w:ind w:left="4680" w:hanging="1440"/>
      </w:pPr>
    </w:lvl>
  </w:abstractNum>
  <w:abstractNum w:abstractNumId="13">
    <w:nsid w:val="27B469D7"/>
    <w:multiLevelType w:val="multilevel"/>
    <w:tmpl w:val="5BD2FF58"/>
    <w:lvl w:ilvl="0">
      <w:start w:val="1"/>
      <w:numFmt w:val="bullet"/>
      <w:lvlText w:val="o"/>
      <w:lvlJc w:val="left"/>
      <w:pPr>
        <w:tabs>
          <w:tab w:val="num" w:pos="791"/>
        </w:tabs>
        <w:ind w:left="791" w:hanging="360"/>
      </w:pPr>
      <w:rPr>
        <w:rFonts w:ascii="Courier New" w:hAnsi="Courier New" w:cs="Courier New" w:hint="default"/>
      </w:rPr>
    </w:lvl>
    <w:lvl w:ilvl="1">
      <w:start w:val="1"/>
      <w:numFmt w:val="bullet"/>
      <w:lvlText w:val="o"/>
      <w:lvlJc w:val="left"/>
      <w:pPr>
        <w:tabs>
          <w:tab w:val="num" w:pos="1511"/>
        </w:tabs>
        <w:ind w:left="1511" w:hanging="360"/>
      </w:pPr>
      <w:rPr>
        <w:rFonts w:ascii="Courier New" w:hAnsi="Courier New" w:hint="default"/>
        <w:sz w:val="20"/>
      </w:rPr>
    </w:lvl>
    <w:lvl w:ilvl="2">
      <w:start w:val="1"/>
      <w:numFmt w:val="bullet"/>
      <w:lvlText w:val=""/>
      <w:lvlJc w:val="left"/>
      <w:pPr>
        <w:tabs>
          <w:tab w:val="num" w:pos="2231"/>
        </w:tabs>
        <w:ind w:left="2231" w:hanging="360"/>
      </w:pPr>
      <w:rPr>
        <w:rFonts w:ascii="Wingdings" w:hAnsi="Wingdings" w:hint="default"/>
        <w:sz w:val="20"/>
      </w:rPr>
    </w:lvl>
    <w:lvl w:ilvl="3" w:tentative="1">
      <w:start w:val="1"/>
      <w:numFmt w:val="decimal"/>
      <w:lvlText w:val="%4."/>
      <w:lvlJc w:val="left"/>
      <w:pPr>
        <w:tabs>
          <w:tab w:val="num" w:pos="2951"/>
        </w:tabs>
        <w:ind w:left="2951" w:hanging="360"/>
      </w:pPr>
      <w:rPr>
        <w:rFonts w:hint="default"/>
      </w:rPr>
    </w:lvl>
    <w:lvl w:ilvl="4" w:tentative="1">
      <w:start w:val="1"/>
      <w:numFmt w:val="decimal"/>
      <w:lvlText w:val="%5."/>
      <w:lvlJc w:val="left"/>
      <w:pPr>
        <w:tabs>
          <w:tab w:val="num" w:pos="3671"/>
        </w:tabs>
        <w:ind w:left="3671" w:hanging="360"/>
      </w:pPr>
      <w:rPr>
        <w:rFonts w:hint="default"/>
      </w:rPr>
    </w:lvl>
    <w:lvl w:ilvl="5" w:tentative="1">
      <w:start w:val="1"/>
      <w:numFmt w:val="decimal"/>
      <w:lvlText w:val="%6."/>
      <w:lvlJc w:val="left"/>
      <w:pPr>
        <w:tabs>
          <w:tab w:val="num" w:pos="4391"/>
        </w:tabs>
        <w:ind w:left="4391" w:hanging="360"/>
      </w:pPr>
      <w:rPr>
        <w:rFonts w:hint="default"/>
      </w:rPr>
    </w:lvl>
    <w:lvl w:ilvl="6" w:tentative="1">
      <w:start w:val="1"/>
      <w:numFmt w:val="decimal"/>
      <w:lvlText w:val="%7."/>
      <w:lvlJc w:val="left"/>
      <w:pPr>
        <w:tabs>
          <w:tab w:val="num" w:pos="5111"/>
        </w:tabs>
        <w:ind w:left="5111" w:hanging="360"/>
      </w:pPr>
      <w:rPr>
        <w:rFonts w:hint="default"/>
      </w:rPr>
    </w:lvl>
    <w:lvl w:ilvl="7" w:tentative="1">
      <w:start w:val="1"/>
      <w:numFmt w:val="decimal"/>
      <w:lvlText w:val="%8."/>
      <w:lvlJc w:val="left"/>
      <w:pPr>
        <w:tabs>
          <w:tab w:val="num" w:pos="5831"/>
        </w:tabs>
        <w:ind w:left="5831" w:hanging="360"/>
      </w:pPr>
      <w:rPr>
        <w:rFonts w:hint="default"/>
      </w:rPr>
    </w:lvl>
    <w:lvl w:ilvl="8" w:tentative="1">
      <w:start w:val="1"/>
      <w:numFmt w:val="decimal"/>
      <w:lvlText w:val="%9."/>
      <w:lvlJc w:val="left"/>
      <w:pPr>
        <w:tabs>
          <w:tab w:val="num" w:pos="6551"/>
        </w:tabs>
        <w:ind w:left="6551" w:hanging="360"/>
      </w:pPr>
      <w:rPr>
        <w:rFonts w:hint="default"/>
      </w:rPr>
    </w:lvl>
  </w:abstractNum>
  <w:abstractNum w:abstractNumId="14">
    <w:nsid w:val="2BDB3BEC"/>
    <w:multiLevelType w:val="multilevel"/>
    <w:tmpl w:val="E53A73A4"/>
    <w:lvl w:ilvl="0">
      <w:start w:val="1"/>
      <w:numFmt w:val="decimal"/>
      <w:lvlText w:val="%1"/>
      <w:lvlJc w:val="left"/>
      <w:pPr>
        <w:tabs>
          <w:tab w:val="num" w:pos="425"/>
        </w:tabs>
        <w:ind w:left="425" w:hanging="425"/>
      </w:pPr>
      <w:rPr>
        <w:rFonts w:ascii="Trebuchet MS" w:hAnsi="Trebuchet MS" w:hint="default"/>
        <w:color w:val="595959" w:themeColor="text1" w:themeTint="A6"/>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8BA78E0"/>
    <w:multiLevelType w:val="hybridMultilevel"/>
    <w:tmpl w:val="E77886B6"/>
    <w:lvl w:ilvl="0" w:tplc="04070001">
      <w:start w:val="1"/>
      <w:numFmt w:val="bullet"/>
      <w:pStyle w:val="Aufzhlung"/>
      <w:lvlText w:val="o"/>
      <w:lvlJc w:val="left"/>
      <w:pPr>
        <w:ind w:left="890" w:hanging="360"/>
      </w:pPr>
      <w:rPr>
        <w:rFonts w:ascii="Courier New" w:hAnsi="Courier New" w:cs="Courier New" w:hint="default"/>
      </w:rPr>
    </w:lvl>
    <w:lvl w:ilvl="1" w:tplc="04070003" w:tentative="1">
      <w:start w:val="1"/>
      <w:numFmt w:val="bullet"/>
      <w:lvlText w:val="o"/>
      <w:lvlJc w:val="left"/>
      <w:pPr>
        <w:tabs>
          <w:tab w:val="num" w:pos="1610"/>
        </w:tabs>
        <w:ind w:left="1610" w:hanging="360"/>
      </w:pPr>
      <w:rPr>
        <w:rFonts w:ascii="Courier New" w:hAnsi="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16">
    <w:nsid w:val="431D7CE0"/>
    <w:multiLevelType w:val="multilevel"/>
    <w:tmpl w:val="44CE2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722A2"/>
    <w:multiLevelType w:val="hybridMultilevel"/>
    <w:tmpl w:val="CE06590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1ED4631"/>
    <w:multiLevelType w:val="hybridMultilevel"/>
    <w:tmpl w:val="DE841A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5420C69"/>
    <w:multiLevelType w:val="multilevel"/>
    <w:tmpl w:val="44CE2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6F7B48"/>
    <w:multiLevelType w:val="hybridMultilevel"/>
    <w:tmpl w:val="80B28C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E29CA"/>
    <w:multiLevelType w:val="multilevel"/>
    <w:tmpl w:val="5BD2FF5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2">
    <w:nsid w:val="78DF505E"/>
    <w:multiLevelType w:val="hybridMultilevel"/>
    <w:tmpl w:val="FC0CE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ACA76AD"/>
    <w:multiLevelType w:val="multilevel"/>
    <w:tmpl w:val="5BD2FF5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3"/>
  </w:num>
  <w:num w:numId="17">
    <w:abstractNumId w:val="13"/>
  </w:num>
  <w:num w:numId="18">
    <w:abstractNumId w:val="21"/>
  </w:num>
  <w:num w:numId="19">
    <w:abstractNumId w:val="12"/>
  </w:num>
  <w:num w:numId="20">
    <w:abstractNumId w:val="14"/>
  </w:num>
  <w:num w:numId="21">
    <w:abstractNumId w:val="15"/>
  </w:num>
  <w:num w:numId="22">
    <w:abstractNumId w:val="20"/>
  </w:num>
  <w:num w:numId="23">
    <w:abstractNumId w:val="11"/>
  </w:num>
  <w:num w:numId="24">
    <w:abstractNumId w:val="22"/>
  </w:num>
  <w:num w:numId="25">
    <w:abstractNumId w:val="1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onsecutiveHyphenLimit w:val="3"/>
  <w:hyphenationZone w:val="425"/>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16"/>
    <w:rsid w:val="00004430"/>
    <w:rsid w:val="00017BC9"/>
    <w:rsid w:val="00022908"/>
    <w:rsid w:val="00025671"/>
    <w:rsid w:val="000379E9"/>
    <w:rsid w:val="0004062B"/>
    <w:rsid w:val="00042780"/>
    <w:rsid w:val="000463FF"/>
    <w:rsid w:val="00046E84"/>
    <w:rsid w:val="00052536"/>
    <w:rsid w:val="0006166E"/>
    <w:rsid w:val="00073DF5"/>
    <w:rsid w:val="00077A97"/>
    <w:rsid w:val="00092175"/>
    <w:rsid w:val="00094B76"/>
    <w:rsid w:val="000A0C1F"/>
    <w:rsid w:val="000A3E74"/>
    <w:rsid w:val="000A5377"/>
    <w:rsid w:val="000B11EF"/>
    <w:rsid w:val="000C1EE0"/>
    <w:rsid w:val="000C1F45"/>
    <w:rsid w:val="000C3090"/>
    <w:rsid w:val="000C5688"/>
    <w:rsid w:val="000C5F12"/>
    <w:rsid w:val="000D2FB7"/>
    <w:rsid w:val="000D53EA"/>
    <w:rsid w:val="000F103E"/>
    <w:rsid w:val="000F1AD9"/>
    <w:rsid w:val="000F286C"/>
    <w:rsid w:val="00105D2F"/>
    <w:rsid w:val="00117BD5"/>
    <w:rsid w:val="00123876"/>
    <w:rsid w:val="001321D3"/>
    <w:rsid w:val="00134400"/>
    <w:rsid w:val="0014623B"/>
    <w:rsid w:val="00153D46"/>
    <w:rsid w:val="0015503E"/>
    <w:rsid w:val="001624F7"/>
    <w:rsid w:val="00165994"/>
    <w:rsid w:val="00171258"/>
    <w:rsid w:val="00172B9C"/>
    <w:rsid w:val="00173B2E"/>
    <w:rsid w:val="0018212E"/>
    <w:rsid w:val="001908BB"/>
    <w:rsid w:val="00194746"/>
    <w:rsid w:val="001B6CE4"/>
    <w:rsid w:val="001C40B0"/>
    <w:rsid w:val="001D4A76"/>
    <w:rsid w:val="00203FF2"/>
    <w:rsid w:val="00206A1D"/>
    <w:rsid w:val="00206E39"/>
    <w:rsid w:val="0022047E"/>
    <w:rsid w:val="00225203"/>
    <w:rsid w:val="00233531"/>
    <w:rsid w:val="00234CCD"/>
    <w:rsid w:val="002400A2"/>
    <w:rsid w:val="002547DB"/>
    <w:rsid w:val="00255551"/>
    <w:rsid w:val="00255B28"/>
    <w:rsid w:val="00287688"/>
    <w:rsid w:val="002A48FF"/>
    <w:rsid w:val="002C2963"/>
    <w:rsid w:val="002C4721"/>
    <w:rsid w:val="002D39C0"/>
    <w:rsid w:val="002D3CCF"/>
    <w:rsid w:val="002E27DC"/>
    <w:rsid w:val="002E3BA0"/>
    <w:rsid w:val="002E62CA"/>
    <w:rsid w:val="002F01DB"/>
    <w:rsid w:val="002F06F2"/>
    <w:rsid w:val="002F22C2"/>
    <w:rsid w:val="0030369E"/>
    <w:rsid w:val="00305D01"/>
    <w:rsid w:val="003102FF"/>
    <w:rsid w:val="0031048A"/>
    <w:rsid w:val="00311BDC"/>
    <w:rsid w:val="003165DF"/>
    <w:rsid w:val="00330956"/>
    <w:rsid w:val="00331464"/>
    <w:rsid w:val="003318D0"/>
    <w:rsid w:val="00332807"/>
    <w:rsid w:val="00341D81"/>
    <w:rsid w:val="0034480C"/>
    <w:rsid w:val="00357CF0"/>
    <w:rsid w:val="00362163"/>
    <w:rsid w:val="003706FB"/>
    <w:rsid w:val="0037153A"/>
    <w:rsid w:val="003A1D92"/>
    <w:rsid w:val="003A6B21"/>
    <w:rsid w:val="003A7273"/>
    <w:rsid w:val="003C410A"/>
    <w:rsid w:val="003C7771"/>
    <w:rsid w:val="003D2981"/>
    <w:rsid w:val="003D6BC0"/>
    <w:rsid w:val="003D7987"/>
    <w:rsid w:val="003E0669"/>
    <w:rsid w:val="003F011B"/>
    <w:rsid w:val="003F0DB2"/>
    <w:rsid w:val="003F10E7"/>
    <w:rsid w:val="003F564C"/>
    <w:rsid w:val="0040188F"/>
    <w:rsid w:val="00407380"/>
    <w:rsid w:val="004116D3"/>
    <w:rsid w:val="00417066"/>
    <w:rsid w:val="00422B84"/>
    <w:rsid w:val="00440311"/>
    <w:rsid w:val="00441182"/>
    <w:rsid w:val="004447EE"/>
    <w:rsid w:val="00451453"/>
    <w:rsid w:val="0045241B"/>
    <w:rsid w:val="00460A86"/>
    <w:rsid w:val="00462808"/>
    <w:rsid w:val="0047317C"/>
    <w:rsid w:val="00475C5A"/>
    <w:rsid w:val="00485F2D"/>
    <w:rsid w:val="00493A45"/>
    <w:rsid w:val="0049428A"/>
    <w:rsid w:val="00497DEA"/>
    <w:rsid w:val="004A4778"/>
    <w:rsid w:val="004B1E02"/>
    <w:rsid w:val="004B6EA7"/>
    <w:rsid w:val="004C1C87"/>
    <w:rsid w:val="004D42D2"/>
    <w:rsid w:val="004D598D"/>
    <w:rsid w:val="004D791F"/>
    <w:rsid w:val="004E274A"/>
    <w:rsid w:val="004E55AD"/>
    <w:rsid w:val="004E5641"/>
    <w:rsid w:val="004F15BF"/>
    <w:rsid w:val="0050047C"/>
    <w:rsid w:val="00502A18"/>
    <w:rsid w:val="00504E92"/>
    <w:rsid w:val="005051ED"/>
    <w:rsid w:val="005071C1"/>
    <w:rsid w:val="00507986"/>
    <w:rsid w:val="00511125"/>
    <w:rsid w:val="00515E56"/>
    <w:rsid w:val="00525BCE"/>
    <w:rsid w:val="00537744"/>
    <w:rsid w:val="00555BF7"/>
    <w:rsid w:val="005643B9"/>
    <w:rsid w:val="00567958"/>
    <w:rsid w:val="00577EDB"/>
    <w:rsid w:val="005A13D7"/>
    <w:rsid w:val="005A38EB"/>
    <w:rsid w:val="005A3F35"/>
    <w:rsid w:val="005B0F49"/>
    <w:rsid w:val="005B2449"/>
    <w:rsid w:val="005C6AD3"/>
    <w:rsid w:val="005C79B1"/>
    <w:rsid w:val="005D17AD"/>
    <w:rsid w:val="005E11C5"/>
    <w:rsid w:val="005E28A8"/>
    <w:rsid w:val="005E4D1C"/>
    <w:rsid w:val="005E6146"/>
    <w:rsid w:val="006009F8"/>
    <w:rsid w:val="006010AD"/>
    <w:rsid w:val="0060203F"/>
    <w:rsid w:val="006047AD"/>
    <w:rsid w:val="00613F61"/>
    <w:rsid w:val="00615390"/>
    <w:rsid w:val="0062011A"/>
    <w:rsid w:val="006202CD"/>
    <w:rsid w:val="006322CA"/>
    <w:rsid w:val="00636834"/>
    <w:rsid w:val="00664C40"/>
    <w:rsid w:val="00664E75"/>
    <w:rsid w:val="006719D5"/>
    <w:rsid w:val="006743ED"/>
    <w:rsid w:val="00674637"/>
    <w:rsid w:val="00674C0F"/>
    <w:rsid w:val="006841B9"/>
    <w:rsid w:val="00691E29"/>
    <w:rsid w:val="0069627C"/>
    <w:rsid w:val="006A46F7"/>
    <w:rsid w:val="006A5952"/>
    <w:rsid w:val="006C0E7C"/>
    <w:rsid w:val="006C4174"/>
    <w:rsid w:val="006D0156"/>
    <w:rsid w:val="006D067E"/>
    <w:rsid w:val="006D6EB0"/>
    <w:rsid w:val="006F4D7C"/>
    <w:rsid w:val="007045FC"/>
    <w:rsid w:val="00714A81"/>
    <w:rsid w:val="00725AB8"/>
    <w:rsid w:val="00725ACB"/>
    <w:rsid w:val="00735F50"/>
    <w:rsid w:val="00736606"/>
    <w:rsid w:val="00737ED8"/>
    <w:rsid w:val="00740BBE"/>
    <w:rsid w:val="0075410E"/>
    <w:rsid w:val="00760022"/>
    <w:rsid w:val="007625F6"/>
    <w:rsid w:val="00766058"/>
    <w:rsid w:val="00784A7D"/>
    <w:rsid w:val="007A3163"/>
    <w:rsid w:val="007B0511"/>
    <w:rsid w:val="007B4355"/>
    <w:rsid w:val="007C3915"/>
    <w:rsid w:val="007C6547"/>
    <w:rsid w:val="007D12FC"/>
    <w:rsid w:val="007D2746"/>
    <w:rsid w:val="007D78ED"/>
    <w:rsid w:val="007F13CD"/>
    <w:rsid w:val="008104DB"/>
    <w:rsid w:val="00824B69"/>
    <w:rsid w:val="0085188D"/>
    <w:rsid w:val="00861E30"/>
    <w:rsid w:val="00865C6C"/>
    <w:rsid w:val="00866CDB"/>
    <w:rsid w:val="0087357F"/>
    <w:rsid w:val="00877C2D"/>
    <w:rsid w:val="00886F5D"/>
    <w:rsid w:val="00892D50"/>
    <w:rsid w:val="008A056E"/>
    <w:rsid w:val="008A2394"/>
    <w:rsid w:val="008A60FB"/>
    <w:rsid w:val="008B0C66"/>
    <w:rsid w:val="008B1592"/>
    <w:rsid w:val="008B16E2"/>
    <w:rsid w:val="008B3788"/>
    <w:rsid w:val="008B4C6A"/>
    <w:rsid w:val="008B676B"/>
    <w:rsid w:val="008B7A2D"/>
    <w:rsid w:val="008C1722"/>
    <w:rsid w:val="008C676F"/>
    <w:rsid w:val="008D68CE"/>
    <w:rsid w:val="008E2335"/>
    <w:rsid w:val="008E4931"/>
    <w:rsid w:val="008E6C70"/>
    <w:rsid w:val="008E728F"/>
    <w:rsid w:val="008F1F23"/>
    <w:rsid w:val="008F241E"/>
    <w:rsid w:val="008F252F"/>
    <w:rsid w:val="008F3DD2"/>
    <w:rsid w:val="009014E7"/>
    <w:rsid w:val="00912F74"/>
    <w:rsid w:val="00913C95"/>
    <w:rsid w:val="00923B07"/>
    <w:rsid w:val="00933709"/>
    <w:rsid w:val="00933C47"/>
    <w:rsid w:val="00942057"/>
    <w:rsid w:val="00944E8C"/>
    <w:rsid w:val="00946F2A"/>
    <w:rsid w:val="00955C37"/>
    <w:rsid w:val="00955EE6"/>
    <w:rsid w:val="00957E8B"/>
    <w:rsid w:val="00960FFC"/>
    <w:rsid w:val="0098214F"/>
    <w:rsid w:val="00987C41"/>
    <w:rsid w:val="00996303"/>
    <w:rsid w:val="00997C1D"/>
    <w:rsid w:val="009B023D"/>
    <w:rsid w:val="009C1326"/>
    <w:rsid w:val="009C1396"/>
    <w:rsid w:val="009D5066"/>
    <w:rsid w:val="009D577B"/>
    <w:rsid w:val="009D669E"/>
    <w:rsid w:val="009E49AA"/>
    <w:rsid w:val="009F3E10"/>
    <w:rsid w:val="009F491C"/>
    <w:rsid w:val="009F7902"/>
    <w:rsid w:val="00A00BFF"/>
    <w:rsid w:val="00A01DAC"/>
    <w:rsid w:val="00A04029"/>
    <w:rsid w:val="00A046B6"/>
    <w:rsid w:val="00A13D13"/>
    <w:rsid w:val="00A25256"/>
    <w:rsid w:val="00A351FE"/>
    <w:rsid w:val="00A372F9"/>
    <w:rsid w:val="00A43F3D"/>
    <w:rsid w:val="00A44601"/>
    <w:rsid w:val="00A56190"/>
    <w:rsid w:val="00A621BF"/>
    <w:rsid w:val="00A63594"/>
    <w:rsid w:val="00A637D6"/>
    <w:rsid w:val="00A63F09"/>
    <w:rsid w:val="00A660E4"/>
    <w:rsid w:val="00A67F02"/>
    <w:rsid w:val="00A71D54"/>
    <w:rsid w:val="00A74314"/>
    <w:rsid w:val="00A81A81"/>
    <w:rsid w:val="00A96450"/>
    <w:rsid w:val="00AA089A"/>
    <w:rsid w:val="00AA10B3"/>
    <w:rsid w:val="00AA41EB"/>
    <w:rsid w:val="00AA5ED6"/>
    <w:rsid w:val="00AB120A"/>
    <w:rsid w:val="00AB6216"/>
    <w:rsid w:val="00AC190E"/>
    <w:rsid w:val="00AC6493"/>
    <w:rsid w:val="00AE0FA7"/>
    <w:rsid w:val="00AE5395"/>
    <w:rsid w:val="00AE7DE2"/>
    <w:rsid w:val="00AF4F82"/>
    <w:rsid w:val="00AF6703"/>
    <w:rsid w:val="00AF71D5"/>
    <w:rsid w:val="00AF7EF2"/>
    <w:rsid w:val="00B0169D"/>
    <w:rsid w:val="00B0505A"/>
    <w:rsid w:val="00B079A8"/>
    <w:rsid w:val="00B34C9C"/>
    <w:rsid w:val="00B51BCF"/>
    <w:rsid w:val="00B712F5"/>
    <w:rsid w:val="00B86BDC"/>
    <w:rsid w:val="00B8766B"/>
    <w:rsid w:val="00B87B7F"/>
    <w:rsid w:val="00B92B98"/>
    <w:rsid w:val="00B95E54"/>
    <w:rsid w:val="00B96959"/>
    <w:rsid w:val="00BA4F00"/>
    <w:rsid w:val="00BA5B8D"/>
    <w:rsid w:val="00BB1F01"/>
    <w:rsid w:val="00BC7A06"/>
    <w:rsid w:val="00BD3E26"/>
    <w:rsid w:val="00BF3B76"/>
    <w:rsid w:val="00BF436E"/>
    <w:rsid w:val="00C02BE8"/>
    <w:rsid w:val="00C11611"/>
    <w:rsid w:val="00C30DEF"/>
    <w:rsid w:val="00C355B0"/>
    <w:rsid w:val="00C3653E"/>
    <w:rsid w:val="00C37797"/>
    <w:rsid w:val="00C511BF"/>
    <w:rsid w:val="00C542F3"/>
    <w:rsid w:val="00C65AA7"/>
    <w:rsid w:val="00C86124"/>
    <w:rsid w:val="00C957C5"/>
    <w:rsid w:val="00CA552F"/>
    <w:rsid w:val="00CA791D"/>
    <w:rsid w:val="00CB37DA"/>
    <w:rsid w:val="00CC1186"/>
    <w:rsid w:val="00CC75CC"/>
    <w:rsid w:val="00CD1C78"/>
    <w:rsid w:val="00CE1D8B"/>
    <w:rsid w:val="00CE3B44"/>
    <w:rsid w:val="00CF1322"/>
    <w:rsid w:val="00CF2F18"/>
    <w:rsid w:val="00CF4055"/>
    <w:rsid w:val="00CF4F9F"/>
    <w:rsid w:val="00D009C9"/>
    <w:rsid w:val="00D07037"/>
    <w:rsid w:val="00D11DCF"/>
    <w:rsid w:val="00D13EB0"/>
    <w:rsid w:val="00D220EA"/>
    <w:rsid w:val="00D34C83"/>
    <w:rsid w:val="00D4236F"/>
    <w:rsid w:val="00D61714"/>
    <w:rsid w:val="00D62C6E"/>
    <w:rsid w:val="00D6307E"/>
    <w:rsid w:val="00D668D6"/>
    <w:rsid w:val="00D80DB0"/>
    <w:rsid w:val="00D96A7B"/>
    <w:rsid w:val="00DA62BA"/>
    <w:rsid w:val="00DB4FF1"/>
    <w:rsid w:val="00DC09F5"/>
    <w:rsid w:val="00DC67E3"/>
    <w:rsid w:val="00DD11D2"/>
    <w:rsid w:val="00DD38D9"/>
    <w:rsid w:val="00DD7F15"/>
    <w:rsid w:val="00DE7F59"/>
    <w:rsid w:val="00DF0F82"/>
    <w:rsid w:val="00DF1D26"/>
    <w:rsid w:val="00E033E5"/>
    <w:rsid w:val="00E10D1E"/>
    <w:rsid w:val="00E16458"/>
    <w:rsid w:val="00E275FA"/>
    <w:rsid w:val="00E307D2"/>
    <w:rsid w:val="00E31DE3"/>
    <w:rsid w:val="00E5052B"/>
    <w:rsid w:val="00E54022"/>
    <w:rsid w:val="00E54947"/>
    <w:rsid w:val="00E57E1D"/>
    <w:rsid w:val="00E75BC4"/>
    <w:rsid w:val="00E767FF"/>
    <w:rsid w:val="00E85BEE"/>
    <w:rsid w:val="00E8709A"/>
    <w:rsid w:val="00E9404D"/>
    <w:rsid w:val="00E96B7D"/>
    <w:rsid w:val="00EA2BBC"/>
    <w:rsid w:val="00EA3A79"/>
    <w:rsid w:val="00EA59C7"/>
    <w:rsid w:val="00EA6715"/>
    <w:rsid w:val="00EA6CBD"/>
    <w:rsid w:val="00EB006D"/>
    <w:rsid w:val="00EB564F"/>
    <w:rsid w:val="00EC3626"/>
    <w:rsid w:val="00EC3681"/>
    <w:rsid w:val="00ED2F04"/>
    <w:rsid w:val="00EE3D28"/>
    <w:rsid w:val="00F029A7"/>
    <w:rsid w:val="00F02A24"/>
    <w:rsid w:val="00F06FDF"/>
    <w:rsid w:val="00F119AA"/>
    <w:rsid w:val="00F146D3"/>
    <w:rsid w:val="00F161C8"/>
    <w:rsid w:val="00F1632A"/>
    <w:rsid w:val="00F332CF"/>
    <w:rsid w:val="00F434EB"/>
    <w:rsid w:val="00F47D54"/>
    <w:rsid w:val="00F50890"/>
    <w:rsid w:val="00F6377E"/>
    <w:rsid w:val="00F67450"/>
    <w:rsid w:val="00F7182A"/>
    <w:rsid w:val="00F71840"/>
    <w:rsid w:val="00F72465"/>
    <w:rsid w:val="00F77290"/>
    <w:rsid w:val="00F77BD4"/>
    <w:rsid w:val="00F93D70"/>
    <w:rsid w:val="00F93EA3"/>
    <w:rsid w:val="00FA1CAD"/>
    <w:rsid w:val="00FA2836"/>
    <w:rsid w:val="00FA3D60"/>
    <w:rsid w:val="00FC73EB"/>
    <w:rsid w:val="00FD1396"/>
    <w:rsid w:val="00FD16A9"/>
    <w:rsid w:val="00FD3372"/>
    <w:rsid w:val="00FD6FEA"/>
    <w:rsid w:val="00FE5B00"/>
    <w:rsid w:val="00FF7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0E4"/>
    <w:pPr>
      <w:spacing w:before="60" w:after="120" w:line="276" w:lineRule="auto"/>
    </w:pPr>
    <w:rPr>
      <w:rFonts w:asciiTheme="minorHAnsi" w:eastAsiaTheme="minorEastAsia" w:hAnsiTheme="minorHAnsi" w:cstheme="minorBidi"/>
      <w:sz w:val="24"/>
      <w:szCs w:val="22"/>
    </w:rPr>
  </w:style>
  <w:style w:type="paragraph" w:styleId="berschrift1">
    <w:name w:val="heading 1"/>
    <w:basedOn w:val="Standard"/>
    <w:next w:val="Standard"/>
    <w:link w:val="berschrift1Zchn"/>
    <w:qFormat/>
    <w:rsid w:val="00A660E4"/>
    <w:pPr>
      <w:keepNext/>
      <w:spacing w:after="400" w:line="400" w:lineRule="atLeast"/>
      <w:outlineLvl w:val="0"/>
    </w:pPr>
    <w:rPr>
      <w:rFonts w:eastAsiaTheme="majorEastAsia" w:cstheme="majorBidi"/>
      <w:color w:val="595959" w:themeColor="text1" w:themeTint="A6"/>
      <w:spacing w:val="5"/>
      <w:kern w:val="28"/>
      <w:sz w:val="32"/>
      <w:szCs w:val="52"/>
    </w:rPr>
  </w:style>
  <w:style w:type="paragraph" w:styleId="berschrift2">
    <w:name w:val="heading 2"/>
    <w:basedOn w:val="Standard"/>
    <w:next w:val="Standard"/>
    <w:link w:val="berschrift2Zchn"/>
    <w:qFormat/>
    <w:rsid w:val="00A660E4"/>
    <w:pPr>
      <w:tabs>
        <w:tab w:val="left" w:pos="425"/>
      </w:tabs>
      <w:spacing w:before="280" w:after="160" w:line="360" w:lineRule="atLeast"/>
      <w:ind w:left="284" w:hanging="284"/>
      <w:outlineLvl w:val="1"/>
    </w:pPr>
    <w:rPr>
      <w:b/>
      <w:sz w:val="28"/>
    </w:rPr>
  </w:style>
  <w:style w:type="paragraph" w:styleId="berschrift3">
    <w:name w:val="heading 3"/>
    <w:basedOn w:val="berschrift2"/>
    <w:next w:val="Standard"/>
    <w:link w:val="berschrift3Zchn"/>
    <w:qFormat/>
    <w:rsid w:val="00A660E4"/>
    <w:pPr>
      <w:spacing w:before="240" w:line="320" w:lineRule="atLeast"/>
      <w:ind w:left="0" w:firstLine="0"/>
      <w:outlineLvl w:val="2"/>
    </w:pPr>
    <w:rPr>
      <w:sz w:val="24"/>
    </w:rPr>
  </w:style>
  <w:style w:type="paragraph" w:styleId="berschrift4">
    <w:name w:val="heading 4"/>
    <w:basedOn w:val="berschrift3"/>
    <w:next w:val="Standard"/>
    <w:link w:val="berschrift4Zchn"/>
    <w:qFormat/>
    <w:rsid w:val="00A660E4"/>
    <w:pPr>
      <w:spacing w:before="160"/>
      <w:ind w:left="284" w:hanging="284"/>
      <w:outlineLvl w:val="3"/>
    </w:pPr>
  </w:style>
  <w:style w:type="paragraph" w:styleId="berschrift5">
    <w:name w:val="heading 5"/>
    <w:basedOn w:val="berschrift4"/>
    <w:next w:val="Standard"/>
    <w:link w:val="berschrift5Zchn"/>
    <w:qFormat/>
    <w:rsid w:val="00A660E4"/>
    <w:pPr>
      <w:spacing w:before="120"/>
      <w:ind w:left="851" w:hanging="851"/>
      <w:outlineLvl w:val="4"/>
    </w:pPr>
    <w:rPr>
      <w:sz w:val="20"/>
      <w:szCs w:val="16"/>
    </w:rPr>
  </w:style>
  <w:style w:type="paragraph" w:styleId="berschrift6">
    <w:name w:val="heading 6"/>
    <w:basedOn w:val="Standard"/>
    <w:next w:val="Standard"/>
    <w:link w:val="berschrift6Zchn"/>
    <w:uiPriority w:val="9"/>
    <w:semiHidden/>
    <w:unhideWhenUsed/>
    <w:qFormat/>
    <w:rsid w:val="00A660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660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60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660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660E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660E4"/>
  </w:style>
  <w:style w:type="paragraph" w:customStyle="1" w:styleId="Bildunterschrift">
    <w:name w:val="Bildunterschrift"/>
    <w:basedOn w:val="Standard"/>
    <w:rsid w:val="00A660E4"/>
    <w:pPr>
      <w:spacing w:before="100" w:line="240" w:lineRule="atLeast"/>
      <w:ind w:left="1276" w:hanging="1276"/>
    </w:pPr>
    <w:rPr>
      <w:sz w:val="20"/>
    </w:rPr>
  </w:style>
  <w:style w:type="paragraph" w:customStyle="1" w:styleId="StandardklAbs">
    <w:name w:val="Standard klAbs"/>
    <w:basedOn w:val="Standard"/>
    <w:rsid w:val="00A660E4"/>
    <w:pPr>
      <w:spacing w:after="160"/>
    </w:pPr>
  </w:style>
  <w:style w:type="paragraph" w:styleId="Fuzeile">
    <w:name w:val="footer"/>
    <w:basedOn w:val="Standard"/>
    <w:link w:val="FuzeileZchn"/>
    <w:uiPriority w:val="99"/>
    <w:rsid w:val="00A660E4"/>
    <w:pPr>
      <w:tabs>
        <w:tab w:val="center" w:pos="4536"/>
        <w:tab w:val="right" w:pos="9072"/>
      </w:tabs>
    </w:pPr>
  </w:style>
  <w:style w:type="paragraph" w:customStyle="1" w:styleId="StandardoAbs">
    <w:name w:val="Standard oAbs"/>
    <w:basedOn w:val="Standard"/>
    <w:rsid w:val="00A660E4"/>
    <w:pPr>
      <w:spacing w:after="0"/>
    </w:pPr>
  </w:style>
  <w:style w:type="paragraph" w:customStyle="1" w:styleId="Tab1">
    <w:name w:val="Tab 1"/>
    <w:basedOn w:val="Standard"/>
    <w:rsid w:val="00A660E4"/>
    <w:pPr>
      <w:ind w:left="425" w:hanging="425"/>
    </w:pPr>
  </w:style>
  <w:style w:type="paragraph" w:customStyle="1" w:styleId="Tab1klAbs">
    <w:name w:val="Tab 1 klAbs"/>
    <w:basedOn w:val="Tab1"/>
    <w:rsid w:val="00A660E4"/>
    <w:pPr>
      <w:spacing w:after="160"/>
    </w:pPr>
  </w:style>
  <w:style w:type="paragraph" w:customStyle="1" w:styleId="Tab1oAbs">
    <w:name w:val="Tab 1 oAbs"/>
    <w:basedOn w:val="Tab1"/>
    <w:rsid w:val="00A660E4"/>
    <w:pPr>
      <w:spacing w:after="0"/>
    </w:pPr>
  </w:style>
  <w:style w:type="paragraph" w:customStyle="1" w:styleId="Direktformat">
    <w:name w:val="Direktformat"/>
    <w:basedOn w:val="Standard"/>
    <w:rsid w:val="00A660E4"/>
  </w:style>
  <w:style w:type="paragraph" w:customStyle="1" w:styleId="Formel">
    <w:name w:val="Formel"/>
    <w:basedOn w:val="Standard"/>
    <w:rsid w:val="00A660E4"/>
    <w:pPr>
      <w:ind w:left="851"/>
    </w:pPr>
  </w:style>
  <w:style w:type="paragraph" w:customStyle="1" w:styleId="FormelklAbs">
    <w:name w:val="Formel klAbs"/>
    <w:basedOn w:val="Formel"/>
    <w:rsid w:val="00A660E4"/>
    <w:pPr>
      <w:spacing w:after="160"/>
    </w:pPr>
  </w:style>
  <w:style w:type="paragraph" w:customStyle="1" w:styleId="StandardminiAbs">
    <w:name w:val="Standard miniAbs"/>
    <w:basedOn w:val="Standard"/>
    <w:rsid w:val="00A660E4"/>
    <w:pPr>
      <w:spacing w:after="80"/>
    </w:pPr>
  </w:style>
  <w:style w:type="paragraph" w:customStyle="1" w:styleId="FormeloAbs">
    <w:name w:val="Formel oAbs"/>
    <w:basedOn w:val="Formel"/>
    <w:rsid w:val="00A660E4"/>
    <w:pPr>
      <w:spacing w:after="0"/>
    </w:pPr>
  </w:style>
  <w:style w:type="paragraph" w:styleId="Funotentext">
    <w:name w:val="footnote text"/>
    <w:basedOn w:val="Standard"/>
    <w:semiHidden/>
    <w:rsid w:val="00A660E4"/>
    <w:pPr>
      <w:spacing w:after="80" w:line="240" w:lineRule="atLeast"/>
      <w:ind w:left="425" w:hanging="425"/>
    </w:pPr>
    <w:rPr>
      <w:sz w:val="20"/>
    </w:rPr>
  </w:style>
  <w:style w:type="paragraph" w:customStyle="1" w:styleId="FunotentextoAbs">
    <w:name w:val="Fußnotentext oAbs"/>
    <w:basedOn w:val="Funotentext"/>
    <w:rsid w:val="00A660E4"/>
    <w:pPr>
      <w:spacing w:after="0"/>
    </w:pPr>
  </w:style>
  <w:style w:type="paragraph" w:customStyle="1" w:styleId="Glossarbegriff">
    <w:name w:val="Glossarbegriff"/>
    <w:basedOn w:val="Standard"/>
    <w:rsid w:val="00A660E4"/>
    <w:pPr>
      <w:spacing w:after="80"/>
    </w:pPr>
    <w:rPr>
      <w:b/>
    </w:rPr>
  </w:style>
  <w:style w:type="paragraph" w:customStyle="1" w:styleId="Glossartext">
    <w:name w:val="Glossartext"/>
    <w:basedOn w:val="Standard"/>
    <w:rsid w:val="00A660E4"/>
    <w:pPr>
      <w:spacing w:after="360"/>
    </w:pPr>
  </w:style>
  <w:style w:type="paragraph" w:customStyle="1" w:styleId="Literatur">
    <w:name w:val="Literatur"/>
    <w:basedOn w:val="Standard"/>
    <w:rsid w:val="00A660E4"/>
    <w:pPr>
      <w:spacing w:line="300" w:lineRule="atLeast"/>
      <w:ind w:left="425" w:hanging="425"/>
    </w:pPr>
  </w:style>
  <w:style w:type="paragraph" w:customStyle="1" w:styleId="LiteraturoAbs">
    <w:name w:val="Literatur oAbs"/>
    <w:basedOn w:val="Literatur"/>
    <w:rsid w:val="00A660E4"/>
    <w:pPr>
      <w:spacing w:after="0"/>
    </w:pPr>
  </w:style>
  <w:style w:type="paragraph" w:customStyle="1" w:styleId="Tab2">
    <w:name w:val="Tab 2"/>
    <w:basedOn w:val="Standard"/>
    <w:rsid w:val="00A660E4"/>
    <w:pPr>
      <w:ind w:left="850" w:hanging="425"/>
    </w:pPr>
  </w:style>
  <w:style w:type="paragraph" w:customStyle="1" w:styleId="Tab2klAbs">
    <w:name w:val="Tab 2 klAbs"/>
    <w:basedOn w:val="Tab2"/>
    <w:rsid w:val="00A660E4"/>
    <w:pPr>
      <w:spacing w:after="160"/>
    </w:pPr>
  </w:style>
  <w:style w:type="paragraph" w:customStyle="1" w:styleId="Tab2oAbs">
    <w:name w:val="Tab 2 oAbs"/>
    <w:basedOn w:val="Tab2"/>
    <w:rsid w:val="00A660E4"/>
    <w:pPr>
      <w:spacing w:after="0"/>
    </w:pPr>
  </w:style>
  <w:style w:type="paragraph" w:customStyle="1" w:styleId="KopfzeilegeradeS">
    <w:name w:val="Kopfzeile geradeS"/>
    <w:basedOn w:val="Kopfzeile"/>
    <w:rsid w:val="00A660E4"/>
    <w:pPr>
      <w:pBdr>
        <w:bottom w:val="single" w:sz="18" w:space="5" w:color="BFBFBF" w:themeColor="background1" w:themeShade="BF"/>
      </w:pBdr>
      <w:tabs>
        <w:tab w:val="right" w:pos="7938"/>
      </w:tabs>
    </w:pPr>
  </w:style>
  <w:style w:type="paragraph" w:styleId="Kopfzeile">
    <w:name w:val="header"/>
    <w:basedOn w:val="Standard"/>
    <w:link w:val="KopfzeileZchn"/>
    <w:autoRedefine/>
    <w:uiPriority w:val="99"/>
    <w:qFormat/>
    <w:rsid w:val="00A660E4"/>
    <w:pPr>
      <w:pBdr>
        <w:bottom w:val="single" w:sz="18" w:space="4" w:color="BFBFBF" w:themeColor="background1" w:themeShade="BF"/>
      </w:pBdr>
      <w:tabs>
        <w:tab w:val="right" w:pos="9639"/>
      </w:tabs>
      <w:spacing w:after="0" w:line="240" w:lineRule="exact"/>
      <w:ind w:left="9639" w:hanging="9639"/>
    </w:pPr>
    <w:rPr>
      <w:noProof/>
      <w:sz w:val="20"/>
    </w:rPr>
  </w:style>
  <w:style w:type="paragraph" w:customStyle="1" w:styleId="InhaltklAbs">
    <w:name w:val="Inhalt klAbs"/>
    <w:basedOn w:val="Inhalt"/>
    <w:rsid w:val="00A660E4"/>
    <w:pPr>
      <w:spacing w:after="160"/>
    </w:pPr>
  </w:style>
  <w:style w:type="paragraph" w:customStyle="1" w:styleId="Inhalt">
    <w:name w:val="Inhalt"/>
    <w:basedOn w:val="Standard"/>
    <w:rsid w:val="00A660E4"/>
    <w:pPr>
      <w:tabs>
        <w:tab w:val="right" w:leader="dot" w:pos="7598"/>
      </w:tabs>
      <w:ind w:left="992" w:hanging="992"/>
    </w:pPr>
  </w:style>
  <w:style w:type="paragraph" w:customStyle="1" w:styleId="Marginalie">
    <w:name w:val="Marginalie"/>
    <w:basedOn w:val="Standard"/>
    <w:rsid w:val="00A660E4"/>
    <w:pPr>
      <w:framePr w:w="1985" w:hSpace="272" w:wrap="around" w:vAnchor="text" w:hAnchor="page" w:xAlign="outside" w:y="1"/>
      <w:spacing w:after="0" w:line="240" w:lineRule="atLeast"/>
    </w:pPr>
    <w:rPr>
      <w:sz w:val="20"/>
    </w:rPr>
  </w:style>
  <w:style w:type="character" w:styleId="Funotenzeichen">
    <w:name w:val="footnote reference"/>
    <w:basedOn w:val="Absatz-Standardschriftart"/>
    <w:semiHidden/>
    <w:rsid w:val="00A660E4"/>
    <w:rPr>
      <w:position w:val="8"/>
      <w:sz w:val="20"/>
    </w:rPr>
  </w:style>
  <w:style w:type="paragraph" w:customStyle="1" w:styleId="LiteraturklAbs">
    <w:name w:val="Literatur klAbs"/>
    <w:basedOn w:val="Literatur"/>
    <w:rsid w:val="00A660E4"/>
    <w:pPr>
      <w:spacing w:after="160"/>
    </w:pPr>
  </w:style>
  <w:style w:type="paragraph" w:customStyle="1" w:styleId="InhaltoAbs">
    <w:name w:val="Inhalt oAbs"/>
    <w:basedOn w:val="Inhalt"/>
    <w:rsid w:val="00A660E4"/>
    <w:pPr>
      <w:spacing w:after="0"/>
    </w:pPr>
  </w:style>
  <w:style w:type="paragraph" w:customStyle="1" w:styleId="ZitatklAbs">
    <w:name w:val="Zitat klAbs"/>
    <w:basedOn w:val="Zitat"/>
    <w:rsid w:val="00A660E4"/>
    <w:pPr>
      <w:spacing w:after="160"/>
    </w:pPr>
  </w:style>
  <w:style w:type="paragraph" w:styleId="Zitat">
    <w:name w:val="Quote"/>
    <w:basedOn w:val="Standard"/>
    <w:qFormat/>
    <w:rsid w:val="00A660E4"/>
    <w:pPr>
      <w:ind w:left="425"/>
    </w:pPr>
    <w:rPr>
      <w:i/>
    </w:rPr>
  </w:style>
  <w:style w:type="paragraph" w:customStyle="1" w:styleId="AufgabeBeginn">
    <w:name w:val="Aufgabe Beginn"/>
    <w:basedOn w:val="Standard"/>
    <w:rsid w:val="00A660E4"/>
    <w:pPr>
      <w:shd w:val="pct10" w:color="auto" w:fill="auto"/>
      <w:spacing w:line="400" w:lineRule="exact"/>
      <w:ind w:firstLine="113"/>
    </w:pPr>
    <w:rPr>
      <w:b/>
      <w:position w:val="6"/>
    </w:rPr>
  </w:style>
  <w:style w:type="paragraph" w:customStyle="1" w:styleId="AufgabeEnde">
    <w:name w:val="Aufgabe Ende"/>
    <w:basedOn w:val="Standard"/>
    <w:rsid w:val="00A660E4"/>
    <w:pPr>
      <w:shd w:val="pct10" w:color="auto" w:fill="auto"/>
      <w:spacing w:before="40" w:after="0" w:line="120" w:lineRule="exact"/>
    </w:pPr>
    <w:rPr>
      <w:sz w:val="12"/>
    </w:rPr>
  </w:style>
  <w:style w:type="paragraph" w:customStyle="1" w:styleId="GlossartextklAbs">
    <w:name w:val="Glossartext klAbs"/>
    <w:basedOn w:val="Glossartext"/>
    <w:next w:val="Glossartext"/>
    <w:rsid w:val="00A660E4"/>
    <w:pPr>
      <w:spacing w:after="160"/>
    </w:pPr>
  </w:style>
  <w:style w:type="paragraph" w:customStyle="1" w:styleId="ZitatminiAbs">
    <w:name w:val="Zitat miniAbs"/>
    <w:basedOn w:val="Zitat"/>
    <w:rsid w:val="00A660E4"/>
    <w:pPr>
      <w:spacing w:after="80"/>
    </w:pPr>
  </w:style>
  <w:style w:type="paragraph" w:customStyle="1" w:styleId="MarginaliegeradeSeiten">
    <w:name w:val="Marginalie gerade Seiten"/>
    <w:basedOn w:val="Marginalie"/>
    <w:rsid w:val="00A660E4"/>
    <w:pPr>
      <w:framePr w:wrap="around"/>
      <w:jc w:val="right"/>
    </w:pPr>
  </w:style>
  <w:style w:type="paragraph" w:customStyle="1" w:styleId="ZitatoAbs">
    <w:name w:val="Zitat oAbs"/>
    <w:basedOn w:val="Zitat"/>
    <w:rsid w:val="00A660E4"/>
    <w:pPr>
      <w:spacing w:after="0"/>
    </w:pPr>
  </w:style>
  <w:style w:type="paragraph" w:customStyle="1" w:styleId="Tab2miniAbs">
    <w:name w:val="Tab 2 miniAbs"/>
    <w:basedOn w:val="Tab2"/>
    <w:rsid w:val="00A660E4"/>
    <w:pPr>
      <w:spacing w:after="80"/>
    </w:pPr>
  </w:style>
  <w:style w:type="paragraph" w:customStyle="1" w:styleId="InhaltminiAbs">
    <w:name w:val="Inhalt miniAbs"/>
    <w:basedOn w:val="Inhalt"/>
    <w:rsid w:val="00A660E4"/>
    <w:pPr>
      <w:spacing w:after="80"/>
    </w:pPr>
  </w:style>
  <w:style w:type="paragraph" w:customStyle="1" w:styleId="LiteraturminiAbs">
    <w:name w:val="Literatur miniAbs"/>
    <w:basedOn w:val="Literatur"/>
    <w:rsid w:val="00A660E4"/>
    <w:pPr>
      <w:spacing w:after="80"/>
    </w:pPr>
  </w:style>
  <w:style w:type="paragraph" w:customStyle="1" w:styleId="FormelminiAbs">
    <w:name w:val="Formel miniAbs"/>
    <w:basedOn w:val="Formel"/>
    <w:rsid w:val="00A660E4"/>
    <w:pPr>
      <w:spacing w:after="80"/>
    </w:pPr>
  </w:style>
  <w:style w:type="paragraph" w:customStyle="1" w:styleId="GlossartextminiAbs">
    <w:name w:val="Glossartext miniAbs"/>
    <w:basedOn w:val="Glossartext"/>
    <w:rsid w:val="00A660E4"/>
    <w:pPr>
      <w:spacing w:after="80"/>
    </w:pPr>
  </w:style>
  <w:style w:type="paragraph" w:customStyle="1" w:styleId="Tab1miniAbs">
    <w:name w:val="Tab 1 miniAbs"/>
    <w:basedOn w:val="Tab1"/>
    <w:rsid w:val="00A660E4"/>
    <w:pPr>
      <w:spacing w:after="80"/>
    </w:pPr>
  </w:style>
  <w:style w:type="paragraph" w:customStyle="1" w:styleId="FunotentextklAbs">
    <w:name w:val="Fußnotentext klAbs"/>
    <w:basedOn w:val="Funotentext"/>
    <w:rsid w:val="00A660E4"/>
    <w:pPr>
      <w:spacing w:after="40"/>
    </w:pPr>
  </w:style>
  <w:style w:type="paragraph" w:customStyle="1" w:styleId="Marginaliedirekt">
    <w:name w:val="Marginalie direkt"/>
    <w:basedOn w:val="Marginalie"/>
    <w:rsid w:val="00A660E4"/>
    <w:pPr>
      <w:framePr w:wrap="around"/>
    </w:pPr>
  </w:style>
  <w:style w:type="paragraph" w:customStyle="1" w:styleId="GlossartextoAbs">
    <w:name w:val="Glossartext oAbs"/>
    <w:basedOn w:val="Standard"/>
    <w:rsid w:val="00A660E4"/>
    <w:pPr>
      <w:spacing w:after="0"/>
    </w:pPr>
  </w:style>
  <w:style w:type="paragraph" w:customStyle="1" w:styleId="BeispielklAbs">
    <w:name w:val="Beispiel klAbs"/>
    <w:basedOn w:val="Standard"/>
    <w:rsid w:val="00A660E4"/>
    <w:pPr>
      <w:spacing w:after="160" w:line="280" w:lineRule="atLeast"/>
      <w:ind w:left="425"/>
    </w:pPr>
    <w:rPr>
      <w:rFonts w:ascii="Frutiger 45" w:hAnsi="Frutiger 45"/>
    </w:rPr>
  </w:style>
  <w:style w:type="paragraph" w:customStyle="1" w:styleId="BeispieloAbs">
    <w:name w:val="Beispiel oAbs"/>
    <w:basedOn w:val="Standard"/>
    <w:rsid w:val="00A660E4"/>
    <w:pPr>
      <w:spacing w:after="0" w:line="280" w:lineRule="atLeast"/>
      <w:ind w:left="425"/>
    </w:pPr>
    <w:rPr>
      <w:rFonts w:ascii="Frutiger 45" w:hAnsi="Frutiger 45"/>
    </w:rPr>
  </w:style>
  <w:style w:type="paragraph" w:customStyle="1" w:styleId="BeispielminiAbs">
    <w:name w:val="Beispiel miniAbs"/>
    <w:basedOn w:val="Standard"/>
    <w:rsid w:val="00A660E4"/>
    <w:pPr>
      <w:spacing w:after="80" w:line="280" w:lineRule="atLeast"/>
      <w:ind w:left="425"/>
    </w:pPr>
    <w:rPr>
      <w:rFonts w:ascii="Frutiger 45" w:hAnsi="Frutiger 45"/>
    </w:rPr>
  </w:style>
  <w:style w:type="paragraph" w:customStyle="1" w:styleId="Beispiel">
    <w:name w:val="Beispiel"/>
    <w:basedOn w:val="Zitat"/>
    <w:rsid w:val="00A660E4"/>
    <w:pPr>
      <w:spacing w:after="240" w:line="280" w:lineRule="atLeast"/>
    </w:pPr>
    <w:rPr>
      <w:rFonts w:ascii="Frutiger 45" w:hAnsi="Frutiger 45"/>
      <w:i w:val="0"/>
    </w:rPr>
  </w:style>
  <w:style w:type="character" w:customStyle="1" w:styleId="berschrift1Zchn">
    <w:name w:val="Überschrift 1 Zchn"/>
    <w:basedOn w:val="Absatz-Standardschriftart"/>
    <w:link w:val="berschrift1"/>
    <w:rsid w:val="00A660E4"/>
    <w:rPr>
      <w:rFonts w:asciiTheme="minorHAnsi" w:eastAsiaTheme="majorEastAsia" w:hAnsiTheme="minorHAnsi" w:cstheme="majorBidi"/>
      <w:color w:val="595959" w:themeColor="text1" w:themeTint="A6"/>
      <w:spacing w:val="5"/>
      <w:kern w:val="28"/>
      <w:sz w:val="32"/>
      <w:szCs w:val="52"/>
    </w:rPr>
  </w:style>
  <w:style w:type="character" w:customStyle="1" w:styleId="berschrift4Zchn">
    <w:name w:val="Überschrift 4 Zchn"/>
    <w:basedOn w:val="Absatz-Standardschriftart"/>
    <w:link w:val="berschrift4"/>
    <w:rsid w:val="00A660E4"/>
    <w:rPr>
      <w:rFonts w:asciiTheme="minorHAnsi" w:eastAsiaTheme="minorEastAsia" w:hAnsiTheme="minorHAnsi" w:cstheme="minorBidi"/>
      <w:b/>
      <w:sz w:val="24"/>
      <w:szCs w:val="22"/>
    </w:rPr>
  </w:style>
  <w:style w:type="character" w:customStyle="1" w:styleId="berschrift3Zchn">
    <w:name w:val="Überschrift 3 Zchn"/>
    <w:basedOn w:val="Absatz-Standardschriftart"/>
    <w:link w:val="berschrift3"/>
    <w:rsid w:val="00A660E4"/>
    <w:rPr>
      <w:rFonts w:asciiTheme="minorHAnsi" w:eastAsiaTheme="minorEastAsia" w:hAnsiTheme="minorHAnsi" w:cstheme="minorBidi"/>
      <w:b/>
      <w:sz w:val="24"/>
      <w:szCs w:val="22"/>
    </w:rPr>
  </w:style>
  <w:style w:type="character" w:customStyle="1" w:styleId="berschrift2Zchn">
    <w:name w:val="Überschrift 2 Zchn"/>
    <w:basedOn w:val="Absatz-Standardschriftart"/>
    <w:link w:val="berschrift2"/>
    <w:rsid w:val="00A660E4"/>
    <w:rPr>
      <w:rFonts w:asciiTheme="minorHAnsi" w:eastAsiaTheme="minorEastAsia" w:hAnsiTheme="minorHAnsi" w:cstheme="minorBidi"/>
      <w:b/>
      <w:sz w:val="28"/>
      <w:szCs w:val="22"/>
    </w:rPr>
  </w:style>
  <w:style w:type="paragraph" w:customStyle="1" w:styleId="FormatvorlageUntertitelLateinTrebuchetMS">
    <w:name w:val="Formatvorlage Untertitel + (Latein) Trebuchet MS"/>
    <w:basedOn w:val="Untertitel"/>
    <w:rsid w:val="00A660E4"/>
    <w:rPr>
      <w:rFonts w:ascii="Trebuchet MS" w:hAnsi="Trebuchet MS"/>
    </w:rPr>
  </w:style>
  <w:style w:type="paragraph" w:styleId="Untertitel">
    <w:name w:val="Subtitle"/>
    <w:basedOn w:val="Standard"/>
    <w:next w:val="Standard"/>
    <w:link w:val="UntertitelZchn"/>
    <w:uiPriority w:val="11"/>
    <w:qFormat/>
    <w:rsid w:val="00A660E4"/>
    <w:pPr>
      <w:numPr>
        <w:ilvl w:val="1"/>
      </w:numPr>
    </w:pPr>
    <w:rPr>
      <w:rFonts w:ascii="Calibri" w:eastAsiaTheme="majorEastAsia" w:hAnsi="Calibri" w:cstheme="majorBidi"/>
      <w:iCs/>
      <w:spacing w:val="15"/>
      <w:sz w:val="28"/>
      <w:szCs w:val="24"/>
    </w:rPr>
  </w:style>
  <w:style w:type="character" w:customStyle="1" w:styleId="UntertitelZchn">
    <w:name w:val="Untertitel Zchn"/>
    <w:basedOn w:val="Absatz-Standardschriftart"/>
    <w:link w:val="Untertitel"/>
    <w:uiPriority w:val="11"/>
    <w:rsid w:val="00A660E4"/>
    <w:rPr>
      <w:rFonts w:ascii="Calibri" w:eastAsiaTheme="majorEastAsia" w:hAnsi="Calibri" w:cstheme="majorBidi"/>
      <w:iCs/>
      <w:spacing w:val="15"/>
      <w:sz w:val="28"/>
      <w:szCs w:val="24"/>
    </w:rPr>
  </w:style>
  <w:style w:type="paragraph" w:customStyle="1" w:styleId="Einschub">
    <w:name w:val="Einschub"/>
    <w:basedOn w:val="Standard"/>
    <w:rsid w:val="00A660E4"/>
    <w:pPr>
      <w:spacing w:after="140" w:line="312" w:lineRule="auto"/>
      <w:ind w:left="284" w:right="284"/>
    </w:pPr>
    <w:rPr>
      <w:sz w:val="20"/>
      <w:lang w:eastAsia="en-US"/>
    </w:rPr>
  </w:style>
  <w:style w:type="character" w:customStyle="1" w:styleId="berschrift5Zchn">
    <w:name w:val="Überschrift 5 Zchn"/>
    <w:basedOn w:val="Absatz-Standardschriftart"/>
    <w:link w:val="berschrift5"/>
    <w:rsid w:val="00A660E4"/>
    <w:rPr>
      <w:rFonts w:asciiTheme="minorHAnsi" w:eastAsiaTheme="minorEastAsia" w:hAnsiTheme="minorHAnsi" w:cstheme="minorBidi"/>
      <w:b/>
      <w:szCs w:val="16"/>
    </w:rPr>
  </w:style>
  <w:style w:type="character" w:customStyle="1" w:styleId="KopfzeileZchn">
    <w:name w:val="Kopfzeile Zchn"/>
    <w:basedOn w:val="Absatz-Standardschriftart"/>
    <w:link w:val="Kopfzeile"/>
    <w:uiPriority w:val="99"/>
    <w:rsid w:val="00A660E4"/>
    <w:rPr>
      <w:rFonts w:asciiTheme="minorHAnsi" w:eastAsiaTheme="minorEastAsia" w:hAnsiTheme="minorHAnsi" w:cstheme="minorBidi"/>
      <w:noProof/>
      <w:szCs w:val="22"/>
    </w:rPr>
  </w:style>
  <w:style w:type="paragraph" w:customStyle="1" w:styleId="FormatvorlageAufzhlungFrutigerLTCom45Light">
    <w:name w:val="Formatvorlage Aufzählung + Frutiger LT Com 45 Light"/>
    <w:basedOn w:val="Standard"/>
    <w:autoRedefine/>
    <w:rsid w:val="00A660E4"/>
    <w:pPr>
      <w:tabs>
        <w:tab w:val="left" w:pos="431"/>
      </w:tabs>
      <w:spacing w:before="120" w:after="0" w:line="240" w:lineRule="auto"/>
      <w:jc w:val="both"/>
    </w:pPr>
    <w:rPr>
      <w:lang w:eastAsia="en-US"/>
    </w:rPr>
  </w:style>
  <w:style w:type="paragraph" w:customStyle="1" w:styleId="Aufzhlung">
    <w:name w:val="Aufzählung"/>
    <w:basedOn w:val="Standard"/>
    <w:autoRedefine/>
    <w:rsid w:val="00A660E4"/>
    <w:pPr>
      <w:numPr>
        <w:numId w:val="21"/>
      </w:numPr>
      <w:tabs>
        <w:tab w:val="left" w:pos="431"/>
      </w:tabs>
      <w:spacing w:before="120" w:after="0" w:line="240" w:lineRule="auto"/>
      <w:jc w:val="both"/>
    </w:pPr>
    <w:rPr>
      <w:lang w:eastAsia="en-US"/>
    </w:rPr>
  </w:style>
  <w:style w:type="paragraph" w:styleId="Titel">
    <w:name w:val="Title"/>
    <w:next w:val="Standard"/>
    <w:link w:val="TitelZchn"/>
    <w:uiPriority w:val="10"/>
    <w:qFormat/>
    <w:rsid w:val="00A660E4"/>
    <w:pPr>
      <w:spacing w:before="3000"/>
      <w:contextualSpacing/>
      <w:jc w:val="center"/>
      <w:outlineLvl w:val="0"/>
    </w:pPr>
    <w:rPr>
      <w:rFonts w:asciiTheme="minorHAnsi" w:eastAsiaTheme="majorEastAsia" w:hAnsiTheme="minorHAnsi" w:cstheme="majorBidi"/>
      <w:b/>
      <w:spacing w:val="5"/>
      <w:kern w:val="28"/>
      <w:sz w:val="40"/>
      <w:szCs w:val="52"/>
    </w:rPr>
  </w:style>
  <w:style w:type="character" w:customStyle="1" w:styleId="TitelZchn">
    <w:name w:val="Titel Zchn"/>
    <w:basedOn w:val="Absatz-Standardschriftart"/>
    <w:link w:val="Titel"/>
    <w:uiPriority w:val="10"/>
    <w:rsid w:val="00A660E4"/>
    <w:rPr>
      <w:rFonts w:asciiTheme="minorHAnsi" w:eastAsiaTheme="majorEastAsia" w:hAnsiTheme="minorHAnsi" w:cstheme="majorBidi"/>
      <w:b/>
      <w:spacing w:val="5"/>
      <w:kern w:val="28"/>
      <w:sz w:val="40"/>
      <w:szCs w:val="52"/>
    </w:rPr>
  </w:style>
  <w:style w:type="table" w:customStyle="1" w:styleId="Formatvorlage1">
    <w:name w:val="Formatvorlage1"/>
    <w:basedOn w:val="NormaleTabelle"/>
    <w:uiPriority w:val="99"/>
    <w:rsid w:val="00A660E4"/>
    <w:rPr>
      <w:rFonts w:ascii="Frutiger LT Com 45 Light" w:hAnsi="Frutiger LT Com 45 Light"/>
      <w:sz w:val="22"/>
    </w:rPr>
    <w:tblPr>
      <w:tblInd w:w="0" w:type="dxa"/>
      <w:tblCellMar>
        <w:top w:w="0" w:type="dxa"/>
        <w:left w:w="108" w:type="dxa"/>
        <w:bottom w:w="0" w:type="dxa"/>
        <w:right w:w="108" w:type="dxa"/>
      </w:tblCellMar>
    </w:tblPr>
  </w:style>
  <w:style w:type="table" w:customStyle="1" w:styleId="Tabelle">
    <w:name w:val="Tabelle"/>
    <w:basedOn w:val="NormaleTabelle"/>
    <w:uiPriority w:val="99"/>
    <w:rsid w:val="00A660E4"/>
    <w:rPr>
      <w:rFonts w:ascii="Frutiger LT Com 45 Light" w:hAnsi="Frutiger LT Com 45 Light"/>
      <w:sz w:val="22"/>
    </w:rPr>
    <w:tblPr>
      <w:tblInd w:w="0" w:type="dxa"/>
      <w:tblCellMar>
        <w:top w:w="0" w:type="dxa"/>
        <w:left w:w="108" w:type="dxa"/>
        <w:bottom w:w="0" w:type="dxa"/>
        <w:right w:w="108" w:type="dxa"/>
      </w:tblCellMar>
    </w:tblPr>
    <w:tcPr>
      <w:shd w:val="clear" w:color="auto" w:fill="FFFFFF" w:themeFill="background1"/>
    </w:tcPr>
  </w:style>
  <w:style w:type="table" w:customStyle="1" w:styleId="Standardtabelle">
    <w:name w:val="Standardtabelle"/>
    <w:basedOn w:val="NormaleTabelle"/>
    <w:uiPriority w:val="99"/>
    <w:rsid w:val="00A660E4"/>
    <w:rPr>
      <w:rFonts w:ascii="Frutiger LT Com 45 Light" w:hAnsi="Frutiger LT Com 45 Light"/>
      <w:sz w:val="22"/>
    </w:rPr>
    <w:tblPr>
      <w:tblInd w:w="1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cantSplit/>
    </w:trPr>
    <w:tblStylePr w:type="firstRow">
      <w:rPr>
        <w:rFonts w:ascii="Frutiger LT Com 45 Light" w:hAnsi="Frutiger LT Com 45 Light"/>
        <w:b/>
        <w:sz w:val="22"/>
      </w:rPr>
      <w:tblPr/>
      <w:tcPr>
        <w:shd w:val="clear" w:color="auto" w:fill="D9D9D9" w:themeFill="background1" w:themeFillShade="D9"/>
      </w:tcPr>
    </w:tblStylePr>
  </w:style>
  <w:style w:type="paragraph" w:customStyle="1" w:styleId="StandardinTabelle">
    <w:name w:val="Standard in Tabelle"/>
    <w:basedOn w:val="Standard"/>
    <w:qFormat/>
    <w:rsid w:val="00A660E4"/>
  </w:style>
  <w:style w:type="character" w:styleId="Seitenzahl">
    <w:name w:val="page number"/>
    <w:basedOn w:val="Absatz-Standardschriftart"/>
    <w:rsid w:val="00A660E4"/>
    <w:rPr>
      <w:sz w:val="20"/>
    </w:rPr>
  </w:style>
  <w:style w:type="character" w:customStyle="1" w:styleId="FuzeileZchn">
    <w:name w:val="Fußzeile Zchn"/>
    <w:basedOn w:val="Absatz-Standardschriftart"/>
    <w:link w:val="Fuzeile"/>
    <w:uiPriority w:val="99"/>
    <w:rsid w:val="00A660E4"/>
    <w:rPr>
      <w:rFonts w:asciiTheme="minorHAnsi" w:eastAsiaTheme="minorEastAsia" w:hAnsiTheme="minorHAnsi" w:cstheme="minorBidi"/>
      <w:sz w:val="24"/>
      <w:szCs w:val="22"/>
    </w:rPr>
  </w:style>
  <w:style w:type="paragraph" w:customStyle="1" w:styleId="berschriftinTabelle">
    <w:name w:val="Überschrift in Tabelle"/>
    <w:basedOn w:val="berschrift3"/>
    <w:rsid w:val="00A660E4"/>
    <w:pPr>
      <w:spacing w:before="0" w:line="220" w:lineRule="atLeast"/>
      <w:outlineLvl w:val="1"/>
    </w:pPr>
    <w:rPr>
      <w:bCs/>
    </w:rPr>
  </w:style>
  <w:style w:type="paragraph" w:customStyle="1" w:styleId="StandardinTabelleRot">
    <w:name w:val="Standard in Tabelle + Rot"/>
    <w:basedOn w:val="StandardinTabelle"/>
    <w:rsid w:val="00A660E4"/>
    <w:rPr>
      <w:color w:val="C00000"/>
    </w:rPr>
  </w:style>
  <w:style w:type="table" w:styleId="Tabellenraster">
    <w:name w:val="Table Grid"/>
    <w:basedOn w:val="NormaleTabelle"/>
    <w:uiPriority w:val="59"/>
    <w:rsid w:val="00A6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A660E4"/>
    <w:pPr>
      <w:spacing w:after="100"/>
    </w:pPr>
  </w:style>
  <w:style w:type="paragraph" w:styleId="Verzeichnis2">
    <w:name w:val="toc 2"/>
    <w:basedOn w:val="Standard"/>
    <w:next w:val="Standard"/>
    <w:autoRedefine/>
    <w:uiPriority w:val="39"/>
    <w:unhideWhenUsed/>
    <w:rsid w:val="00A660E4"/>
    <w:pPr>
      <w:spacing w:after="100"/>
      <w:ind w:left="220"/>
    </w:pPr>
  </w:style>
  <w:style w:type="character" w:styleId="Hyperlink">
    <w:name w:val="Hyperlink"/>
    <w:basedOn w:val="Absatz-Standardschriftart"/>
    <w:uiPriority w:val="99"/>
    <w:unhideWhenUsed/>
    <w:rsid w:val="00A660E4"/>
    <w:rPr>
      <w:color w:val="0000FF" w:themeColor="hyperlink"/>
      <w:u w:val="single"/>
    </w:rPr>
  </w:style>
  <w:style w:type="paragraph" w:styleId="Abbildungsverzeichnis">
    <w:name w:val="table of figures"/>
    <w:basedOn w:val="Standard"/>
    <w:next w:val="Standard"/>
    <w:uiPriority w:val="99"/>
    <w:semiHidden/>
    <w:unhideWhenUsed/>
    <w:rsid w:val="00A660E4"/>
    <w:pPr>
      <w:spacing w:after="0"/>
    </w:pPr>
  </w:style>
  <w:style w:type="paragraph" w:styleId="Anrede">
    <w:name w:val="Salutation"/>
    <w:basedOn w:val="Standard"/>
    <w:next w:val="Standard"/>
    <w:link w:val="AnredeZchn"/>
    <w:uiPriority w:val="99"/>
    <w:semiHidden/>
    <w:unhideWhenUsed/>
    <w:rsid w:val="00A660E4"/>
  </w:style>
  <w:style w:type="character" w:customStyle="1" w:styleId="AnredeZchn">
    <w:name w:val="Anrede Zchn"/>
    <w:basedOn w:val="Absatz-Standardschriftart"/>
    <w:link w:val="Anrede"/>
    <w:uiPriority w:val="99"/>
    <w:semiHidden/>
    <w:rsid w:val="00A660E4"/>
    <w:rPr>
      <w:rFonts w:asciiTheme="minorHAnsi" w:eastAsiaTheme="minorEastAsia" w:hAnsiTheme="minorHAnsi" w:cstheme="minorBidi"/>
      <w:sz w:val="24"/>
      <w:szCs w:val="22"/>
    </w:rPr>
  </w:style>
  <w:style w:type="paragraph" w:styleId="Aufzhlungszeichen">
    <w:name w:val="List Bullet"/>
    <w:basedOn w:val="Standard"/>
    <w:uiPriority w:val="99"/>
    <w:semiHidden/>
    <w:unhideWhenUsed/>
    <w:rsid w:val="00A660E4"/>
    <w:pPr>
      <w:numPr>
        <w:numId w:val="1"/>
      </w:numPr>
      <w:contextualSpacing/>
    </w:pPr>
  </w:style>
  <w:style w:type="paragraph" w:styleId="Aufzhlungszeichen2">
    <w:name w:val="List Bullet 2"/>
    <w:basedOn w:val="Standard"/>
    <w:uiPriority w:val="99"/>
    <w:semiHidden/>
    <w:unhideWhenUsed/>
    <w:rsid w:val="00A660E4"/>
    <w:pPr>
      <w:numPr>
        <w:numId w:val="2"/>
      </w:numPr>
      <w:contextualSpacing/>
    </w:pPr>
  </w:style>
  <w:style w:type="paragraph" w:styleId="Aufzhlungszeichen3">
    <w:name w:val="List Bullet 3"/>
    <w:basedOn w:val="Standard"/>
    <w:uiPriority w:val="99"/>
    <w:semiHidden/>
    <w:unhideWhenUsed/>
    <w:rsid w:val="00A660E4"/>
    <w:pPr>
      <w:numPr>
        <w:numId w:val="3"/>
      </w:numPr>
      <w:contextualSpacing/>
    </w:pPr>
  </w:style>
  <w:style w:type="paragraph" w:styleId="Aufzhlungszeichen4">
    <w:name w:val="List Bullet 4"/>
    <w:basedOn w:val="Standard"/>
    <w:uiPriority w:val="99"/>
    <w:semiHidden/>
    <w:unhideWhenUsed/>
    <w:rsid w:val="00A660E4"/>
    <w:pPr>
      <w:numPr>
        <w:numId w:val="4"/>
      </w:numPr>
      <w:contextualSpacing/>
    </w:pPr>
  </w:style>
  <w:style w:type="paragraph" w:styleId="Aufzhlungszeichen5">
    <w:name w:val="List Bullet 5"/>
    <w:basedOn w:val="Standard"/>
    <w:uiPriority w:val="99"/>
    <w:semiHidden/>
    <w:unhideWhenUsed/>
    <w:rsid w:val="00A660E4"/>
    <w:pPr>
      <w:numPr>
        <w:numId w:val="5"/>
      </w:numPr>
      <w:contextualSpacing/>
    </w:pPr>
  </w:style>
  <w:style w:type="paragraph" w:styleId="Beschriftung">
    <w:name w:val="caption"/>
    <w:basedOn w:val="Standard"/>
    <w:next w:val="Standard"/>
    <w:uiPriority w:val="35"/>
    <w:semiHidden/>
    <w:unhideWhenUsed/>
    <w:qFormat/>
    <w:rsid w:val="00A660E4"/>
    <w:pPr>
      <w:spacing w:line="240" w:lineRule="auto"/>
    </w:pPr>
    <w:rPr>
      <w:b/>
      <w:bCs/>
      <w:color w:val="4F81BD" w:themeColor="accent1"/>
      <w:sz w:val="18"/>
      <w:szCs w:val="18"/>
    </w:rPr>
  </w:style>
  <w:style w:type="paragraph" w:styleId="Blocktext">
    <w:name w:val="Block Text"/>
    <w:basedOn w:val="Standard"/>
    <w:uiPriority w:val="99"/>
    <w:semiHidden/>
    <w:unhideWhenUsed/>
    <w:rsid w:val="00A660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Datum">
    <w:name w:val="Date"/>
    <w:basedOn w:val="Standard"/>
    <w:next w:val="Standard"/>
    <w:link w:val="DatumZchn"/>
    <w:uiPriority w:val="99"/>
    <w:semiHidden/>
    <w:unhideWhenUsed/>
    <w:rsid w:val="00A660E4"/>
  </w:style>
  <w:style w:type="character" w:customStyle="1" w:styleId="DatumZchn">
    <w:name w:val="Datum Zchn"/>
    <w:basedOn w:val="Absatz-Standardschriftart"/>
    <w:link w:val="Datum"/>
    <w:uiPriority w:val="99"/>
    <w:semiHidden/>
    <w:rsid w:val="00A660E4"/>
    <w:rPr>
      <w:rFonts w:asciiTheme="minorHAnsi" w:eastAsiaTheme="minorEastAsia" w:hAnsiTheme="minorHAnsi" w:cstheme="minorBidi"/>
      <w:sz w:val="24"/>
      <w:szCs w:val="22"/>
    </w:rPr>
  </w:style>
  <w:style w:type="paragraph" w:styleId="Dokumentstruktur">
    <w:name w:val="Document Map"/>
    <w:basedOn w:val="Standard"/>
    <w:link w:val="DokumentstrukturZchn"/>
    <w:uiPriority w:val="99"/>
    <w:semiHidden/>
    <w:unhideWhenUsed/>
    <w:rsid w:val="00A660E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660E4"/>
    <w:rPr>
      <w:rFonts w:ascii="Tahoma" w:eastAsiaTheme="minorEastAsia" w:hAnsi="Tahoma" w:cs="Tahoma"/>
      <w:sz w:val="16"/>
      <w:szCs w:val="16"/>
    </w:rPr>
  </w:style>
  <w:style w:type="paragraph" w:styleId="E-Mail-Signatur">
    <w:name w:val="E-mail Signature"/>
    <w:basedOn w:val="Standard"/>
    <w:link w:val="E-Mail-SignaturZchn"/>
    <w:uiPriority w:val="99"/>
    <w:semiHidden/>
    <w:unhideWhenUsed/>
    <w:rsid w:val="00A660E4"/>
    <w:pPr>
      <w:spacing w:after="0" w:line="240" w:lineRule="auto"/>
    </w:pPr>
  </w:style>
  <w:style w:type="character" w:customStyle="1" w:styleId="E-Mail-SignaturZchn">
    <w:name w:val="E-Mail-Signatur Zchn"/>
    <w:basedOn w:val="Absatz-Standardschriftart"/>
    <w:link w:val="E-Mail-Signatur"/>
    <w:uiPriority w:val="99"/>
    <w:semiHidden/>
    <w:rsid w:val="00A660E4"/>
    <w:rPr>
      <w:rFonts w:asciiTheme="minorHAnsi" w:eastAsiaTheme="minorEastAsia" w:hAnsiTheme="minorHAnsi" w:cstheme="minorBidi"/>
      <w:sz w:val="24"/>
      <w:szCs w:val="22"/>
    </w:rPr>
  </w:style>
  <w:style w:type="paragraph" w:styleId="Endnotentext">
    <w:name w:val="endnote text"/>
    <w:basedOn w:val="Standard"/>
    <w:link w:val="EndnotentextZchn"/>
    <w:uiPriority w:val="99"/>
    <w:semiHidden/>
    <w:unhideWhenUsed/>
    <w:rsid w:val="00A660E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660E4"/>
    <w:rPr>
      <w:rFonts w:asciiTheme="minorHAnsi" w:eastAsiaTheme="minorEastAsia" w:hAnsiTheme="minorHAnsi" w:cstheme="minorBidi"/>
    </w:rPr>
  </w:style>
  <w:style w:type="paragraph" w:styleId="Fu-Endnotenberschrift">
    <w:name w:val="Note Heading"/>
    <w:basedOn w:val="Standard"/>
    <w:next w:val="Standard"/>
    <w:link w:val="Fu-EndnotenberschriftZchn"/>
    <w:uiPriority w:val="99"/>
    <w:semiHidden/>
    <w:unhideWhenUsed/>
    <w:rsid w:val="00A660E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660E4"/>
    <w:rPr>
      <w:rFonts w:asciiTheme="minorHAnsi" w:eastAsiaTheme="minorEastAsia" w:hAnsiTheme="minorHAnsi" w:cstheme="minorBidi"/>
      <w:sz w:val="24"/>
      <w:szCs w:val="22"/>
    </w:rPr>
  </w:style>
  <w:style w:type="paragraph" w:styleId="Gruformel">
    <w:name w:val="Closing"/>
    <w:basedOn w:val="Standard"/>
    <w:link w:val="GruformelZchn"/>
    <w:uiPriority w:val="99"/>
    <w:semiHidden/>
    <w:unhideWhenUsed/>
    <w:rsid w:val="00A660E4"/>
    <w:pPr>
      <w:spacing w:after="0" w:line="240" w:lineRule="auto"/>
      <w:ind w:left="4252"/>
    </w:pPr>
  </w:style>
  <w:style w:type="character" w:customStyle="1" w:styleId="GruformelZchn">
    <w:name w:val="Grußformel Zchn"/>
    <w:basedOn w:val="Absatz-Standardschriftart"/>
    <w:link w:val="Gruformel"/>
    <w:uiPriority w:val="99"/>
    <w:semiHidden/>
    <w:rsid w:val="00A660E4"/>
    <w:rPr>
      <w:rFonts w:asciiTheme="minorHAnsi" w:eastAsiaTheme="minorEastAsia" w:hAnsiTheme="minorHAnsi" w:cstheme="minorBidi"/>
      <w:sz w:val="24"/>
      <w:szCs w:val="22"/>
    </w:rPr>
  </w:style>
  <w:style w:type="paragraph" w:styleId="HTMLAdresse">
    <w:name w:val="HTML Address"/>
    <w:basedOn w:val="Standard"/>
    <w:link w:val="HTMLAdresseZchn"/>
    <w:uiPriority w:val="99"/>
    <w:semiHidden/>
    <w:unhideWhenUsed/>
    <w:rsid w:val="00A660E4"/>
    <w:pPr>
      <w:spacing w:after="0" w:line="240" w:lineRule="auto"/>
    </w:pPr>
    <w:rPr>
      <w:i/>
      <w:iCs/>
    </w:rPr>
  </w:style>
  <w:style w:type="character" w:customStyle="1" w:styleId="HTMLAdresseZchn">
    <w:name w:val="HTML Adresse Zchn"/>
    <w:basedOn w:val="Absatz-Standardschriftart"/>
    <w:link w:val="HTMLAdresse"/>
    <w:uiPriority w:val="99"/>
    <w:semiHidden/>
    <w:rsid w:val="00A660E4"/>
    <w:rPr>
      <w:rFonts w:asciiTheme="minorHAnsi" w:eastAsiaTheme="minorEastAsia" w:hAnsiTheme="minorHAnsi" w:cstheme="minorBidi"/>
      <w:i/>
      <w:iCs/>
      <w:sz w:val="24"/>
      <w:szCs w:val="22"/>
    </w:rPr>
  </w:style>
  <w:style w:type="paragraph" w:styleId="HTMLVorformatiert">
    <w:name w:val="HTML Preformatted"/>
    <w:basedOn w:val="Standard"/>
    <w:link w:val="HTMLVorformatiertZchn"/>
    <w:uiPriority w:val="99"/>
    <w:semiHidden/>
    <w:unhideWhenUsed/>
    <w:rsid w:val="00A660E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660E4"/>
    <w:rPr>
      <w:rFonts w:ascii="Consolas" w:eastAsiaTheme="minorEastAsia" w:hAnsi="Consolas" w:cstheme="minorBidi"/>
    </w:rPr>
  </w:style>
  <w:style w:type="paragraph" w:styleId="Index1">
    <w:name w:val="index 1"/>
    <w:basedOn w:val="Standard"/>
    <w:next w:val="Standard"/>
    <w:autoRedefine/>
    <w:uiPriority w:val="99"/>
    <w:semiHidden/>
    <w:unhideWhenUsed/>
    <w:rsid w:val="00A660E4"/>
    <w:pPr>
      <w:spacing w:after="0" w:line="240" w:lineRule="auto"/>
      <w:ind w:left="220" w:hanging="220"/>
    </w:pPr>
  </w:style>
  <w:style w:type="paragraph" w:styleId="Index2">
    <w:name w:val="index 2"/>
    <w:basedOn w:val="Standard"/>
    <w:next w:val="Standard"/>
    <w:autoRedefine/>
    <w:uiPriority w:val="99"/>
    <w:semiHidden/>
    <w:unhideWhenUsed/>
    <w:rsid w:val="00A660E4"/>
    <w:pPr>
      <w:spacing w:after="0" w:line="240" w:lineRule="auto"/>
      <w:ind w:left="440" w:hanging="220"/>
    </w:pPr>
  </w:style>
  <w:style w:type="paragraph" w:styleId="Index3">
    <w:name w:val="index 3"/>
    <w:basedOn w:val="Standard"/>
    <w:next w:val="Standard"/>
    <w:autoRedefine/>
    <w:uiPriority w:val="99"/>
    <w:semiHidden/>
    <w:unhideWhenUsed/>
    <w:rsid w:val="00A660E4"/>
    <w:pPr>
      <w:spacing w:after="0" w:line="240" w:lineRule="auto"/>
      <w:ind w:left="660" w:hanging="220"/>
    </w:pPr>
  </w:style>
  <w:style w:type="paragraph" w:styleId="Index4">
    <w:name w:val="index 4"/>
    <w:basedOn w:val="Standard"/>
    <w:next w:val="Standard"/>
    <w:autoRedefine/>
    <w:uiPriority w:val="99"/>
    <w:semiHidden/>
    <w:unhideWhenUsed/>
    <w:rsid w:val="00A660E4"/>
    <w:pPr>
      <w:spacing w:after="0" w:line="240" w:lineRule="auto"/>
      <w:ind w:left="880" w:hanging="220"/>
    </w:pPr>
  </w:style>
  <w:style w:type="paragraph" w:styleId="Index5">
    <w:name w:val="index 5"/>
    <w:basedOn w:val="Standard"/>
    <w:next w:val="Standard"/>
    <w:autoRedefine/>
    <w:uiPriority w:val="99"/>
    <w:semiHidden/>
    <w:unhideWhenUsed/>
    <w:rsid w:val="00A660E4"/>
    <w:pPr>
      <w:spacing w:after="0" w:line="240" w:lineRule="auto"/>
      <w:ind w:left="1100" w:hanging="220"/>
    </w:pPr>
  </w:style>
  <w:style w:type="paragraph" w:styleId="Index6">
    <w:name w:val="index 6"/>
    <w:basedOn w:val="Standard"/>
    <w:next w:val="Standard"/>
    <w:autoRedefine/>
    <w:uiPriority w:val="99"/>
    <w:semiHidden/>
    <w:unhideWhenUsed/>
    <w:rsid w:val="00A660E4"/>
    <w:pPr>
      <w:spacing w:after="0" w:line="240" w:lineRule="auto"/>
      <w:ind w:left="1320" w:hanging="220"/>
    </w:pPr>
  </w:style>
  <w:style w:type="paragraph" w:styleId="Index7">
    <w:name w:val="index 7"/>
    <w:basedOn w:val="Standard"/>
    <w:next w:val="Standard"/>
    <w:autoRedefine/>
    <w:uiPriority w:val="99"/>
    <w:semiHidden/>
    <w:unhideWhenUsed/>
    <w:rsid w:val="00A660E4"/>
    <w:pPr>
      <w:spacing w:after="0" w:line="240" w:lineRule="auto"/>
      <w:ind w:left="1540" w:hanging="220"/>
    </w:pPr>
  </w:style>
  <w:style w:type="paragraph" w:styleId="Index8">
    <w:name w:val="index 8"/>
    <w:basedOn w:val="Standard"/>
    <w:next w:val="Standard"/>
    <w:autoRedefine/>
    <w:uiPriority w:val="99"/>
    <w:semiHidden/>
    <w:unhideWhenUsed/>
    <w:rsid w:val="00A660E4"/>
    <w:pPr>
      <w:spacing w:after="0" w:line="240" w:lineRule="auto"/>
      <w:ind w:left="1760" w:hanging="220"/>
    </w:pPr>
  </w:style>
  <w:style w:type="paragraph" w:styleId="Index9">
    <w:name w:val="index 9"/>
    <w:basedOn w:val="Standard"/>
    <w:next w:val="Standard"/>
    <w:autoRedefine/>
    <w:uiPriority w:val="99"/>
    <w:semiHidden/>
    <w:unhideWhenUsed/>
    <w:rsid w:val="00A660E4"/>
    <w:pPr>
      <w:spacing w:after="0" w:line="240" w:lineRule="auto"/>
      <w:ind w:left="1980" w:hanging="220"/>
    </w:pPr>
  </w:style>
  <w:style w:type="paragraph" w:styleId="Indexberschrift">
    <w:name w:val="index heading"/>
    <w:basedOn w:val="Standard"/>
    <w:next w:val="Index1"/>
    <w:uiPriority w:val="99"/>
    <w:semiHidden/>
    <w:unhideWhenUsed/>
    <w:rsid w:val="00A660E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660E4"/>
    <w:pPr>
      <w:keepLines/>
      <w:spacing w:before="480" w:after="0" w:line="276" w:lineRule="auto"/>
      <w:outlineLvl w:val="9"/>
    </w:pPr>
    <w:rPr>
      <w:rFonts w:asciiTheme="majorHAnsi" w:hAnsiTheme="majorHAnsi"/>
      <w:bCs/>
      <w:color w:val="365F91" w:themeColor="accent1" w:themeShade="BF"/>
      <w:spacing w:val="0"/>
      <w:kern w:val="0"/>
      <w:sz w:val="28"/>
      <w:szCs w:val="28"/>
    </w:rPr>
  </w:style>
  <w:style w:type="paragraph" w:styleId="IntensivesZitat">
    <w:name w:val="Intense Quote"/>
    <w:basedOn w:val="Standard"/>
    <w:next w:val="Standard"/>
    <w:link w:val="IntensivesZitatZchn"/>
    <w:uiPriority w:val="30"/>
    <w:qFormat/>
    <w:rsid w:val="00A660E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660E4"/>
    <w:rPr>
      <w:rFonts w:asciiTheme="minorHAnsi" w:eastAsiaTheme="minorEastAsia" w:hAnsiTheme="minorHAnsi" w:cstheme="minorBidi"/>
      <w:b/>
      <w:bCs/>
      <w:i/>
      <w:iCs/>
      <w:color w:val="4F81BD" w:themeColor="accent1"/>
      <w:sz w:val="24"/>
      <w:szCs w:val="22"/>
    </w:rPr>
  </w:style>
  <w:style w:type="paragraph" w:styleId="KeinLeerraum">
    <w:name w:val="No Spacing"/>
    <w:uiPriority w:val="1"/>
    <w:qFormat/>
    <w:rsid w:val="00A660E4"/>
    <w:rPr>
      <w:rFonts w:ascii="Frutiger LT Com 45 Light" w:eastAsiaTheme="minorEastAsia" w:hAnsi="Frutiger LT Com 45 Light" w:cstheme="minorBidi"/>
      <w:sz w:val="22"/>
      <w:szCs w:val="22"/>
    </w:rPr>
  </w:style>
  <w:style w:type="paragraph" w:styleId="Kommentartext">
    <w:name w:val="annotation text"/>
    <w:basedOn w:val="Standard"/>
    <w:link w:val="KommentartextZchn"/>
    <w:uiPriority w:val="99"/>
    <w:semiHidden/>
    <w:unhideWhenUsed/>
    <w:rsid w:val="00A660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0E4"/>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A660E4"/>
    <w:rPr>
      <w:b/>
      <w:bCs/>
    </w:rPr>
  </w:style>
  <w:style w:type="character" w:customStyle="1" w:styleId="KommentarthemaZchn">
    <w:name w:val="Kommentarthema Zchn"/>
    <w:basedOn w:val="KommentartextZchn"/>
    <w:link w:val="Kommentarthema"/>
    <w:uiPriority w:val="99"/>
    <w:semiHidden/>
    <w:rsid w:val="00A660E4"/>
    <w:rPr>
      <w:rFonts w:asciiTheme="minorHAnsi" w:eastAsiaTheme="minorEastAsia" w:hAnsiTheme="minorHAnsi" w:cstheme="minorBidi"/>
      <w:b/>
      <w:bCs/>
    </w:rPr>
  </w:style>
  <w:style w:type="paragraph" w:styleId="Liste">
    <w:name w:val="List"/>
    <w:basedOn w:val="Standard"/>
    <w:uiPriority w:val="99"/>
    <w:semiHidden/>
    <w:unhideWhenUsed/>
    <w:rsid w:val="00A660E4"/>
    <w:pPr>
      <w:ind w:left="283" w:hanging="283"/>
      <w:contextualSpacing/>
    </w:pPr>
  </w:style>
  <w:style w:type="paragraph" w:styleId="Liste2">
    <w:name w:val="List 2"/>
    <w:basedOn w:val="Standard"/>
    <w:uiPriority w:val="99"/>
    <w:semiHidden/>
    <w:unhideWhenUsed/>
    <w:rsid w:val="00A660E4"/>
    <w:pPr>
      <w:ind w:left="566" w:hanging="283"/>
      <w:contextualSpacing/>
    </w:pPr>
  </w:style>
  <w:style w:type="paragraph" w:styleId="Liste3">
    <w:name w:val="List 3"/>
    <w:basedOn w:val="Standard"/>
    <w:uiPriority w:val="99"/>
    <w:semiHidden/>
    <w:unhideWhenUsed/>
    <w:rsid w:val="00A660E4"/>
    <w:pPr>
      <w:ind w:left="849" w:hanging="283"/>
      <w:contextualSpacing/>
    </w:pPr>
  </w:style>
  <w:style w:type="paragraph" w:styleId="Liste4">
    <w:name w:val="List 4"/>
    <w:basedOn w:val="Standard"/>
    <w:uiPriority w:val="99"/>
    <w:semiHidden/>
    <w:unhideWhenUsed/>
    <w:rsid w:val="00A660E4"/>
    <w:pPr>
      <w:ind w:left="1132" w:hanging="283"/>
      <w:contextualSpacing/>
    </w:pPr>
  </w:style>
  <w:style w:type="paragraph" w:styleId="Liste5">
    <w:name w:val="List 5"/>
    <w:basedOn w:val="Standard"/>
    <w:uiPriority w:val="99"/>
    <w:semiHidden/>
    <w:unhideWhenUsed/>
    <w:rsid w:val="00A660E4"/>
    <w:pPr>
      <w:ind w:left="1415" w:hanging="283"/>
      <w:contextualSpacing/>
    </w:pPr>
  </w:style>
  <w:style w:type="paragraph" w:styleId="Listenabsatz">
    <w:name w:val="List Paragraph"/>
    <w:basedOn w:val="Standard"/>
    <w:uiPriority w:val="34"/>
    <w:qFormat/>
    <w:rsid w:val="00A660E4"/>
    <w:pPr>
      <w:ind w:left="720"/>
      <w:contextualSpacing/>
    </w:pPr>
  </w:style>
  <w:style w:type="paragraph" w:styleId="Listenfortsetzung">
    <w:name w:val="List Continue"/>
    <w:basedOn w:val="Standard"/>
    <w:uiPriority w:val="99"/>
    <w:semiHidden/>
    <w:unhideWhenUsed/>
    <w:rsid w:val="00A660E4"/>
    <w:pPr>
      <w:ind w:left="283"/>
      <w:contextualSpacing/>
    </w:pPr>
  </w:style>
  <w:style w:type="paragraph" w:styleId="Listenfortsetzung2">
    <w:name w:val="List Continue 2"/>
    <w:basedOn w:val="Standard"/>
    <w:uiPriority w:val="99"/>
    <w:semiHidden/>
    <w:unhideWhenUsed/>
    <w:rsid w:val="00A660E4"/>
    <w:pPr>
      <w:ind w:left="566"/>
      <w:contextualSpacing/>
    </w:pPr>
  </w:style>
  <w:style w:type="paragraph" w:styleId="Listenfortsetzung3">
    <w:name w:val="List Continue 3"/>
    <w:basedOn w:val="Standard"/>
    <w:uiPriority w:val="99"/>
    <w:semiHidden/>
    <w:unhideWhenUsed/>
    <w:rsid w:val="00A660E4"/>
    <w:pPr>
      <w:ind w:left="849"/>
      <w:contextualSpacing/>
    </w:pPr>
  </w:style>
  <w:style w:type="paragraph" w:styleId="Listenfortsetzung4">
    <w:name w:val="List Continue 4"/>
    <w:basedOn w:val="Standard"/>
    <w:uiPriority w:val="99"/>
    <w:semiHidden/>
    <w:unhideWhenUsed/>
    <w:rsid w:val="00A660E4"/>
    <w:pPr>
      <w:ind w:left="1132"/>
      <w:contextualSpacing/>
    </w:pPr>
  </w:style>
  <w:style w:type="paragraph" w:styleId="Listenfortsetzung5">
    <w:name w:val="List Continue 5"/>
    <w:basedOn w:val="Standard"/>
    <w:uiPriority w:val="99"/>
    <w:semiHidden/>
    <w:unhideWhenUsed/>
    <w:rsid w:val="00A660E4"/>
    <w:pPr>
      <w:ind w:left="1415"/>
      <w:contextualSpacing/>
    </w:pPr>
  </w:style>
  <w:style w:type="paragraph" w:styleId="Listennummer">
    <w:name w:val="List Number"/>
    <w:basedOn w:val="Standard"/>
    <w:uiPriority w:val="99"/>
    <w:semiHidden/>
    <w:unhideWhenUsed/>
    <w:rsid w:val="00A660E4"/>
    <w:pPr>
      <w:numPr>
        <w:numId w:val="6"/>
      </w:numPr>
      <w:contextualSpacing/>
    </w:pPr>
  </w:style>
  <w:style w:type="paragraph" w:styleId="Listennummer2">
    <w:name w:val="List Number 2"/>
    <w:basedOn w:val="Standard"/>
    <w:uiPriority w:val="99"/>
    <w:semiHidden/>
    <w:unhideWhenUsed/>
    <w:rsid w:val="00A660E4"/>
    <w:pPr>
      <w:numPr>
        <w:numId w:val="7"/>
      </w:numPr>
      <w:contextualSpacing/>
    </w:pPr>
  </w:style>
  <w:style w:type="paragraph" w:styleId="Listennummer3">
    <w:name w:val="List Number 3"/>
    <w:basedOn w:val="Standard"/>
    <w:uiPriority w:val="99"/>
    <w:semiHidden/>
    <w:unhideWhenUsed/>
    <w:rsid w:val="00A660E4"/>
    <w:pPr>
      <w:numPr>
        <w:numId w:val="8"/>
      </w:numPr>
      <w:contextualSpacing/>
    </w:pPr>
  </w:style>
  <w:style w:type="paragraph" w:styleId="Listennummer4">
    <w:name w:val="List Number 4"/>
    <w:basedOn w:val="Standard"/>
    <w:uiPriority w:val="99"/>
    <w:semiHidden/>
    <w:unhideWhenUsed/>
    <w:rsid w:val="00A660E4"/>
    <w:pPr>
      <w:numPr>
        <w:numId w:val="9"/>
      </w:numPr>
      <w:contextualSpacing/>
    </w:pPr>
  </w:style>
  <w:style w:type="paragraph" w:styleId="Listennummer5">
    <w:name w:val="List Number 5"/>
    <w:basedOn w:val="Standard"/>
    <w:uiPriority w:val="99"/>
    <w:semiHidden/>
    <w:unhideWhenUsed/>
    <w:rsid w:val="00A660E4"/>
    <w:pPr>
      <w:numPr>
        <w:numId w:val="10"/>
      </w:numPr>
      <w:contextualSpacing/>
    </w:pPr>
  </w:style>
  <w:style w:type="paragraph" w:styleId="Literaturverzeichnis">
    <w:name w:val="Bibliography"/>
    <w:basedOn w:val="Standard"/>
    <w:next w:val="Standard"/>
    <w:uiPriority w:val="37"/>
    <w:semiHidden/>
    <w:unhideWhenUsed/>
    <w:rsid w:val="00A660E4"/>
  </w:style>
  <w:style w:type="paragraph" w:styleId="Makrotext">
    <w:name w:val="macro"/>
    <w:link w:val="MakrotextZchn"/>
    <w:uiPriority w:val="99"/>
    <w:semiHidden/>
    <w:unhideWhenUsed/>
    <w:rsid w:val="00A660E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theme="minorBidi"/>
    </w:rPr>
  </w:style>
  <w:style w:type="character" w:customStyle="1" w:styleId="MakrotextZchn">
    <w:name w:val="Makrotext Zchn"/>
    <w:basedOn w:val="Absatz-Standardschriftart"/>
    <w:link w:val="Makrotext"/>
    <w:uiPriority w:val="99"/>
    <w:semiHidden/>
    <w:rsid w:val="00A660E4"/>
    <w:rPr>
      <w:rFonts w:ascii="Consolas" w:eastAsiaTheme="minorEastAsia" w:hAnsi="Consolas" w:cstheme="minorBidi"/>
    </w:rPr>
  </w:style>
  <w:style w:type="paragraph" w:styleId="Nachrichtenkopf">
    <w:name w:val="Message Header"/>
    <w:basedOn w:val="Standard"/>
    <w:link w:val="NachrichtenkopfZchn"/>
    <w:uiPriority w:val="99"/>
    <w:semiHidden/>
    <w:unhideWhenUsed/>
    <w:rsid w:val="00A66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A660E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660E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660E4"/>
    <w:rPr>
      <w:rFonts w:ascii="Consolas" w:eastAsiaTheme="minorEastAsia" w:hAnsi="Consolas" w:cstheme="minorBidi"/>
      <w:sz w:val="21"/>
      <w:szCs w:val="21"/>
    </w:rPr>
  </w:style>
  <w:style w:type="paragraph" w:styleId="Rechtsgrundlagenverzeichnis">
    <w:name w:val="table of authorities"/>
    <w:basedOn w:val="Standard"/>
    <w:next w:val="Standard"/>
    <w:uiPriority w:val="99"/>
    <w:semiHidden/>
    <w:unhideWhenUsed/>
    <w:rsid w:val="00A660E4"/>
    <w:pPr>
      <w:spacing w:after="0"/>
      <w:ind w:left="220" w:hanging="220"/>
    </w:pPr>
  </w:style>
  <w:style w:type="paragraph" w:styleId="RGV-berschrift">
    <w:name w:val="toa heading"/>
    <w:basedOn w:val="Standard"/>
    <w:next w:val="Standard"/>
    <w:uiPriority w:val="99"/>
    <w:semiHidden/>
    <w:unhideWhenUsed/>
    <w:rsid w:val="00A660E4"/>
    <w:pPr>
      <w:spacing w:before="120"/>
    </w:pPr>
    <w:rPr>
      <w:rFonts w:asciiTheme="majorHAnsi" w:eastAsiaTheme="majorEastAsia" w:hAnsiTheme="majorHAnsi" w:cstheme="majorBidi"/>
      <w:b/>
      <w:bCs/>
      <w:szCs w:val="24"/>
    </w:rPr>
  </w:style>
  <w:style w:type="paragraph" w:styleId="Sprechblasentext">
    <w:name w:val="Balloon Text"/>
    <w:basedOn w:val="Standard"/>
    <w:link w:val="SprechblasentextZchn"/>
    <w:uiPriority w:val="99"/>
    <w:semiHidden/>
    <w:unhideWhenUsed/>
    <w:rsid w:val="00A660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60E4"/>
    <w:rPr>
      <w:rFonts w:ascii="Tahoma" w:eastAsiaTheme="minorEastAsia" w:hAnsi="Tahoma" w:cs="Tahoma"/>
      <w:sz w:val="16"/>
      <w:szCs w:val="16"/>
    </w:rPr>
  </w:style>
  <w:style w:type="paragraph" w:styleId="StandardWeb">
    <w:name w:val="Normal (Web)"/>
    <w:basedOn w:val="Standard"/>
    <w:uiPriority w:val="99"/>
    <w:semiHidden/>
    <w:unhideWhenUsed/>
    <w:rsid w:val="00A660E4"/>
    <w:rPr>
      <w:rFonts w:ascii="Times New Roman" w:hAnsi="Times New Roman" w:cs="Times New Roman"/>
      <w:szCs w:val="24"/>
    </w:rPr>
  </w:style>
  <w:style w:type="paragraph" w:styleId="Standardeinzug">
    <w:name w:val="Normal Indent"/>
    <w:basedOn w:val="Standard"/>
    <w:uiPriority w:val="99"/>
    <w:semiHidden/>
    <w:unhideWhenUsed/>
    <w:rsid w:val="00A660E4"/>
    <w:pPr>
      <w:ind w:left="708"/>
    </w:pPr>
  </w:style>
  <w:style w:type="paragraph" w:styleId="Textkrper">
    <w:name w:val="Body Text"/>
    <w:basedOn w:val="Standard"/>
    <w:link w:val="TextkrperZchn"/>
    <w:uiPriority w:val="99"/>
    <w:semiHidden/>
    <w:unhideWhenUsed/>
    <w:rsid w:val="00A660E4"/>
  </w:style>
  <w:style w:type="character" w:customStyle="1" w:styleId="TextkrperZchn">
    <w:name w:val="Textkörper Zchn"/>
    <w:basedOn w:val="Absatz-Standardschriftart"/>
    <w:link w:val="Textkrper"/>
    <w:uiPriority w:val="99"/>
    <w:semiHidden/>
    <w:rsid w:val="00A660E4"/>
    <w:rPr>
      <w:rFonts w:asciiTheme="minorHAnsi" w:eastAsiaTheme="minorEastAsia" w:hAnsiTheme="minorHAnsi" w:cstheme="minorBidi"/>
      <w:sz w:val="24"/>
      <w:szCs w:val="22"/>
    </w:rPr>
  </w:style>
  <w:style w:type="paragraph" w:styleId="Textkrper2">
    <w:name w:val="Body Text 2"/>
    <w:basedOn w:val="Standard"/>
    <w:link w:val="Textkrper2Zchn"/>
    <w:uiPriority w:val="99"/>
    <w:semiHidden/>
    <w:unhideWhenUsed/>
    <w:rsid w:val="00A660E4"/>
    <w:pPr>
      <w:spacing w:line="480" w:lineRule="auto"/>
    </w:pPr>
  </w:style>
  <w:style w:type="character" w:customStyle="1" w:styleId="Textkrper2Zchn">
    <w:name w:val="Textkörper 2 Zchn"/>
    <w:basedOn w:val="Absatz-Standardschriftart"/>
    <w:link w:val="Textkrper2"/>
    <w:uiPriority w:val="99"/>
    <w:semiHidden/>
    <w:rsid w:val="00A660E4"/>
    <w:rPr>
      <w:rFonts w:asciiTheme="minorHAnsi" w:eastAsiaTheme="minorEastAsia" w:hAnsiTheme="minorHAnsi" w:cstheme="minorBidi"/>
      <w:sz w:val="24"/>
      <w:szCs w:val="22"/>
    </w:rPr>
  </w:style>
  <w:style w:type="paragraph" w:styleId="Textkrper3">
    <w:name w:val="Body Text 3"/>
    <w:basedOn w:val="Standard"/>
    <w:link w:val="Textkrper3Zchn"/>
    <w:uiPriority w:val="99"/>
    <w:semiHidden/>
    <w:unhideWhenUsed/>
    <w:rsid w:val="00A660E4"/>
    <w:rPr>
      <w:sz w:val="16"/>
      <w:szCs w:val="16"/>
    </w:rPr>
  </w:style>
  <w:style w:type="character" w:customStyle="1" w:styleId="Textkrper3Zchn">
    <w:name w:val="Textkörper 3 Zchn"/>
    <w:basedOn w:val="Absatz-Standardschriftart"/>
    <w:link w:val="Textkrper3"/>
    <w:uiPriority w:val="99"/>
    <w:semiHidden/>
    <w:rsid w:val="00A660E4"/>
    <w:rPr>
      <w:rFonts w:asciiTheme="minorHAnsi" w:eastAsiaTheme="minorEastAsia" w:hAnsiTheme="minorHAnsi" w:cstheme="minorBidi"/>
      <w:sz w:val="16"/>
      <w:szCs w:val="16"/>
    </w:rPr>
  </w:style>
  <w:style w:type="paragraph" w:styleId="Textkrper-Einzug2">
    <w:name w:val="Body Text Indent 2"/>
    <w:basedOn w:val="Standard"/>
    <w:link w:val="Textkrper-Einzug2Zchn"/>
    <w:uiPriority w:val="99"/>
    <w:semiHidden/>
    <w:unhideWhenUsed/>
    <w:rsid w:val="00A660E4"/>
    <w:pPr>
      <w:spacing w:line="480" w:lineRule="auto"/>
      <w:ind w:left="283"/>
    </w:pPr>
  </w:style>
  <w:style w:type="character" w:customStyle="1" w:styleId="Textkrper-Einzug2Zchn">
    <w:name w:val="Textkörper-Einzug 2 Zchn"/>
    <w:basedOn w:val="Absatz-Standardschriftart"/>
    <w:link w:val="Textkrper-Einzug2"/>
    <w:uiPriority w:val="99"/>
    <w:semiHidden/>
    <w:rsid w:val="00A660E4"/>
    <w:rPr>
      <w:rFonts w:asciiTheme="minorHAnsi" w:eastAsiaTheme="minorEastAsia" w:hAnsiTheme="minorHAnsi" w:cstheme="minorBidi"/>
      <w:sz w:val="24"/>
      <w:szCs w:val="22"/>
    </w:rPr>
  </w:style>
  <w:style w:type="paragraph" w:styleId="Textkrper-Einzug3">
    <w:name w:val="Body Text Indent 3"/>
    <w:basedOn w:val="Standard"/>
    <w:link w:val="Textkrper-Einzug3Zchn"/>
    <w:uiPriority w:val="99"/>
    <w:semiHidden/>
    <w:unhideWhenUsed/>
    <w:rsid w:val="00A660E4"/>
    <w:pPr>
      <w:ind w:left="283"/>
    </w:pPr>
    <w:rPr>
      <w:sz w:val="16"/>
      <w:szCs w:val="16"/>
    </w:rPr>
  </w:style>
  <w:style w:type="character" w:customStyle="1" w:styleId="Textkrper-Einzug3Zchn">
    <w:name w:val="Textkörper-Einzug 3 Zchn"/>
    <w:basedOn w:val="Absatz-Standardschriftart"/>
    <w:link w:val="Textkrper-Einzug3"/>
    <w:uiPriority w:val="99"/>
    <w:semiHidden/>
    <w:rsid w:val="00A660E4"/>
    <w:rPr>
      <w:rFonts w:asciiTheme="minorHAnsi" w:eastAsiaTheme="minorEastAsia" w:hAnsiTheme="minorHAnsi" w:cstheme="minorBidi"/>
      <w:sz w:val="16"/>
      <w:szCs w:val="16"/>
    </w:rPr>
  </w:style>
  <w:style w:type="paragraph" w:styleId="Textkrper-Erstzeileneinzug">
    <w:name w:val="Body Text First Indent"/>
    <w:basedOn w:val="Textkrper"/>
    <w:link w:val="Textkrper-ErstzeileneinzugZchn"/>
    <w:uiPriority w:val="99"/>
    <w:semiHidden/>
    <w:unhideWhenUsed/>
    <w:rsid w:val="00A660E4"/>
    <w:pPr>
      <w:spacing w:after="200"/>
      <w:ind w:firstLine="360"/>
    </w:pPr>
  </w:style>
  <w:style w:type="character" w:customStyle="1" w:styleId="Textkrper-ErstzeileneinzugZchn">
    <w:name w:val="Textkörper-Erstzeileneinzug Zchn"/>
    <w:basedOn w:val="TextkrperZchn"/>
    <w:link w:val="Textkrper-Erstzeileneinzug"/>
    <w:uiPriority w:val="99"/>
    <w:semiHidden/>
    <w:rsid w:val="00A660E4"/>
    <w:rPr>
      <w:rFonts w:asciiTheme="minorHAnsi" w:eastAsiaTheme="minorEastAsia" w:hAnsiTheme="minorHAnsi" w:cstheme="minorBidi"/>
      <w:sz w:val="24"/>
      <w:szCs w:val="22"/>
    </w:rPr>
  </w:style>
  <w:style w:type="paragraph" w:styleId="Textkrper-Zeileneinzug">
    <w:name w:val="Body Text Indent"/>
    <w:basedOn w:val="Standard"/>
    <w:link w:val="Textkrper-ZeileneinzugZchn"/>
    <w:uiPriority w:val="99"/>
    <w:semiHidden/>
    <w:unhideWhenUsed/>
    <w:rsid w:val="00A660E4"/>
    <w:pPr>
      <w:ind w:left="283"/>
    </w:pPr>
  </w:style>
  <w:style w:type="character" w:customStyle="1" w:styleId="Textkrper-ZeileneinzugZchn">
    <w:name w:val="Textkörper-Zeileneinzug Zchn"/>
    <w:basedOn w:val="Absatz-Standardschriftart"/>
    <w:link w:val="Textkrper-Zeileneinzug"/>
    <w:uiPriority w:val="99"/>
    <w:semiHidden/>
    <w:rsid w:val="00A660E4"/>
    <w:rPr>
      <w:rFonts w:asciiTheme="minorHAnsi" w:eastAsiaTheme="minorEastAsia" w:hAnsiTheme="minorHAnsi" w:cstheme="minorBidi"/>
      <w:sz w:val="24"/>
      <w:szCs w:val="22"/>
    </w:rPr>
  </w:style>
  <w:style w:type="paragraph" w:styleId="Textkrper-Erstzeileneinzug2">
    <w:name w:val="Body Text First Indent 2"/>
    <w:basedOn w:val="Textkrper-Zeileneinzug"/>
    <w:link w:val="Textkrper-Erstzeileneinzug2Zchn"/>
    <w:uiPriority w:val="99"/>
    <w:semiHidden/>
    <w:unhideWhenUsed/>
    <w:rsid w:val="00A660E4"/>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660E4"/>
    <w:rPr>
      <w:rFonts w:asciiTheme="minorHAnsi" w:eastAsiaTheme="minorEastAsia" w:hAnsiTheme="minorHAnsi" w:cstheme="minorBidi"/>
      <w:sz w:val="24"/>
      <w:szCs w:val="22"/>
    </w:rPr>
  </w:style>
  <w:style w:type="character" w:customStyle="1" w:styleId="berschrift6Zchn">
    <w:name w:val="Überschrift 6 Zchn"/>
    <w:basedOn w:val="Absatz-Standardschriftart"/>
    <w:link w:val="berschrift6"/>
    <w:uiPriority w:val="9"/>
    <w:semiHidden/>
    <w:rsid w:val="00A660E4"/>
    <w:rPr>
      <w:rFonts w:asciiTheme="majorHAnsi" w:eastAsiaTheme="majorEastAsia" w:hAnsiTheme="majorHAnsi" w:cstheme="majorBidi"/>
      <w:i/>
      <w:iCs/>
      <w:color w:val="243F60" w:themeColor="accent1" w:themeShade="7F"/>
      <w:sz w:val="24"/>
      <w:szCs w:val="22"/>
    </w:rPr>
  </w:style>
  <w:style w:type="character" w:customStyle="1" w:styleId="berschrift7Zchn">
    <w:name w:val="Überschrift 7 Zchn"/>
    <w:basedOn w:val="Absatz-Standardschriftart"/>
    <w:link w:val="berschrift7"/>
    <w:uiPriority w:val="9"/>
    <w:semiHidden/>
    <w:rsid w:val="00A660E4"/>
    <w:rPr>
      <w:rFonts w:asciiTheme="majorHAnsi" w:eastAsiaTheme="majorEastAsia" w:hAnsiTheme="majorHAnsi" w:cstheme="majorBidi"/>
      <w:i/>
      <w:iCs/>
      <w:color w:val="404040" w:themeColor="text1" w:themeTint="BF"/>
      <w:sz w:val="24"/>
      <w:szCs w:val="22"/>
    </w:rPr>
  </w:style>
  <w:style w:type="character" w:customStyle="1" w:styleId="berschrift8Zchn">
    <w:name w:val="Überschrift 8 Zchn"/>
    <w:basedOn w:val="Absatz-Standardschriftart"/>
    <w:link w:val="berschrift8"/>
    <w:uiPriority w:val="9"/>
    <w:semiHidden/>
    <w:rsid w:val="00A660E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A660E4"/>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A660E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660E4"/>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A660E4"/>
    <w:pPr>
      <w:spacing w:after="0" w:line="240" w:lineRule="auto"/>
      <w:ind w:left="4252"/>
    </w:pPr>
  </w:style>
  <w:style w:type="character" w:customStyle="1" w:styleId="UnterschriftZchn">
    <w:name w:val="Unterschrift Zchn"/>
    <w:basedOn w:val="Absatz-Standardschriftart"/>
    <w:link w:val="Unterschrift"/>
    <w:uiPriority w:val="99"/>
    <w:semiHidden/>
    <w:rsid w:val="00A660E4"/>
    <w:rPr>
      <w:rFonts w:asciiTheme="minorHAnsi" w:eastAsiaTheme="minorEastAsia" w:hAnsiTheme="minorHAnsi" w:cstheme="minorBidi"/>
      <w:sz w:val="24"/>
      <w:szCs w:val="22"/>
    </w:rPr>
  </w:style>
  <w:style w:type="paragraph" w:styleId="Verzeichnis3">
    <w:name w:val="toc 3"/>
    <w:basedOn w:val="Standard"/>
    <w:next w:val="Standard"/>
    <w:autoRedefine/>
    <w:uiPriority w:val="39"/>
    <w:unhideWhenUsed/>
    <w:rsid w:val="00A660E4"/>
    <w:pPr>
      <w:spacing w:after="100"/>
      <w:ind w:left="440"/>
    </w:pPr>
  </w:style>
  <w:style w:type="paragraph" w:styleId="Verzeichnis4">
    <w:name w:val="toc 4"/>
    <w:basedOn w:val="Standard"/>
    <w:next w:val="Standard"/>
    <w:autoRedefine/>
    <w:uiPriority w:val="39"/>
    <w:semiHidden/>
    <w:unhideWhenUsed/>
    <w:rsid w:val="00A660E4"/>
    <w:pPr>
      <w:spacing w:after="100"/>
      <w:ind w:left="660"/>
    </w:pPr>
  </w:style>
  <w:style w:type="paragraph" w:styleId="Verzeichnis5">
    <w:name w:val="toc 5"/>
    <w:basedOn w:val="Standard"/>
    <w:next w:val="Standard"/>
    <w:autoRedefine/>
    <w:uiPriority w:val="39"/>
    <w:semiHidden/>
    <w:unhideWhenUsed/>
    <w:rsid w:val="00A660E4"/>
    <w:pPr>
      <w:spacing w:after="100"/>
      <w:ind w:left="880"/>
    </w:pPr>
  </w:style>
  <w:style w:type="paragraph" w:styleId="Verzeichnis6">
    <w:name w:val="toc 6"/>
    <w:basedOn w:val="Standard"/>
    <w:next w:val="Standard"/>
    <w:autoRedefine/>
    <w:uiPriority w:val="39"/>
    <w:semiHidden/>
    <w:unhideWhenUsed/>
    <w:rsid w:val="00A660E4"/>
    <w:pPr>
      <w:spacing w:after="100"/>
      <w:ind w:left="1100"/>
    </w:pPr>
  </w:style>
  <w:style w:type="paragraph" w:styleId="Verzeichnis7">
    <w:name w:val="toc 7"/>
    <w:basedOn w:val="Standard"/>
    <w:next w:val="Standard"/>
    <w:autoRedefine/>
    <w:uiPriority w:val="39"/>
    <w:semiHidden/>
    <w:unhideWhenUsed/>
    <w:rsid w:val="00A660E4"/>
    <w:pPr>
      <w:spacing w:after="100"/>
      <w:ind w:left="1320"/>
    </w:pPr>
  </w:style>
  <w:style w:type="paragraph" w:styleId="Verzeichnis8">
    <w:name w:val="toc 8"/>
    <w:basedOn w:val="Standard"/>
    <w:next w:val="Standard"/>
    <w:autoRedefine/>
    <w:uiPriority w:val="39"/>
    <w:semiHidden/>
    <w:unhideWhenUsed/>
    <w:rsid w:val="00A660E4"/>
    <w:pPr>
      <w:spacing w:after="100"/>
      <w:ind w:left="1540"/>
    </w:pPr>
  </w:style>
  <w:style w:type="paragraph" w:styleId="Verzeichnis9">
    <w:name w:val="toc 9"/>
    <w:basedOn w:val="Standard"/>
    <w:next w:val="Standard"/>
    <w:autoRedefine/>
    <w:uiPriority w:val="39"/>
    <w:semiHidden/>
    <w:unhideWhenUsed/>
    <w:rsid w:val="00A660E4"/>
    <w:pPr>
      <w:spacing w:after="100"/>
      <w:ind w:left="1760"/>
    </w:pPr>
  </w:style>
  <w:style w:type="paragraph" w:customStyle="1" w:styleId="berschrift1inTabelle">
    <w:name w:val="Überschrift1 in Tabelle"/>
    <w:basedOn w:val="Standard"/>
    <w:qFormat/>
    <w:rsid w:val="00A660E4"/>
    <w:pPr>
      <w:keepNext/>
      <w:tabs>
        <w:tab w:val="left" w:pos="425"/>
      </w:tabs>
      <w:spacing w:line="220" w:lineRule="atLeast"/>
      <w:outlineLvl w:val="1"/>
    </w:pPr>
    <w:rPr>
      <w:rFonts w:eastAsiaTheme="majorEastAsia" w:cstheme="majorBidi"/>
      <w:b/>
      <w:bCs/>
      <w:color w:val="000000" w:themeColor="text1"/>
      <w:spacing w:val="5"/>
      <w:kern w:val="28"/>
      <w:szCs w:val="52"/>
    </w:rPr>
  </w:style>
  <w:style w:type="table" w:customStyle="1" w:styleId="barrierefreieTabelle">
    <w:name w:val="barrierefreie Tabelle"/>
    <w:basedOn w:val="NormaleTabelle"/>
    <w:uiPriority w:val="99"/>
    <w:rsid w:val="00A660E4"/>
    <w:rPr>
      <w:rFonts w:ascii="Frutiger LT Com 45 Light" w:hAnsi="Frutiger LT Com 45 Light"/>
    </w:rPr>
    <w:tblPr>
      <w:tblInd w:w="0" w:type="dxa"/>
      <w:tblBorders>
        <w:insideH w:val="single" w:sz="8" w:space="0" w:color="auto"/>
        <w:insideV w:val="single" w:sz="8" w:space="0" w:color="auto"/>
      </w:tblBorders>
      <w:tblCellMar>
        <w:top w:w="0" w:type="dxa"/>
        <w:left w:w="108" w:type="dxa"/>
        <w:bottom w:w="0" w:type="dxa"/>
        <w:right w:w="108" w:type="dxa"/>
      </w:tblCellMar>
    </w:tblPr>
  </w:style>
  <w:style w:type="paragraph" w:customStyle="1" w:styleId="berschrift1inTabelle0">
    <w:name w:val="Überschrift 1 in Tabelle"/>
    <w:basedOn w:val="Standard"/>
    <w:qFormat/>
    <w:rsid w:val="00A660E4"/>
    <w:pPr>
      <w:keepNext/>
      <w:tabs>
        <w:tab w:val="left" w:pos="425"/>
      </w:tabs>
      <w:spacing w:line="220" w:lineRule="atLeast"/>
      <w:outlineLvl w:val="1"/>
    </w:pPr>
    <w:rPr>
      <w:rFonts w:eastAsiaTheme="majorEastAsia" w:cstheme="majorBidi"/>
      <w:b/>
      <w:bCs/>
      <w:color w:val="000000" w:themeColor="text1"/>
      <w:spacing w:val="5"/>
      <w:kern w:val="28"/>
      <w:szCs w:val="52"/>
    </w:rPr>
  </w:style>
  <w:style w:type="character" w:styleId="Platzhaltertext">
    <w:name w:val="Placeholder Text"/>
    <w:basedOn w:val="Absatz-Standardschriftart"/>
    <w:uiPriority w:val="99"/>
    <w:semiHidden/>
    <w:rsid w:val="00A660E4"/>
    <w:rPr>
      <w:color w:val="808080"/>
    </w:rPr>
  </w:style>
  <w:style w:type="character" w:styleId="SchwacheHervorhebung">
    <w:name w:val="Subtle Emphasis"/>
    <w:basedOn w:val="Absatz-Standardschriftart"/>
    <w:uiPriority w:val="19"/>
    <w:qFormat/>
    <w:rsid w:val="00AA089A"/>
    <w:rPr>
      <w:rFonts w:asciiTheme="minorHAnsi" w:hAnsiTheme="minorHAnsi"/>
      <w:i w:val="0"/>
      <w:iCs/>
      <w:color w:val="808080" w:themeColor="text1" w:themeTint="7F"/>
    </w:rPr>
  </w:style>
  <w:style w:type="character" w:styleId="Hervorhebung">
    <w:name w:val="Emphasis"/>
    <w:basedOn w:val="Absatz-Standardschriftart"/>
    <w:uiPriority w:val="20"/>
    <w:qFormat/>
    <w:rsid w:val="00AA089A"/>
    <w:rPr>
      <w:rFonts w:asciiTheme="minorHAnsi" w:hAnsiTheme="minorHAnsi"/>
      <w:b w:val="0"/>
      <w:i w:val="0"/>
      <w:iCs/>
      <w:color w:val="595959" w:themeColor="text1" w:themeTint="A6"/>
      <w:sz w:val="22"/>
    </w:rPr>
  </w:style>
  <w:style w:type="character" w:styleId="Fett">
    <w:name w:val="Strong"/>
    <w:basedOn w:val="Absatz-Standardschriftart"/>
    <w:uiPriority w:val="22"/>
    <w:qFormat/>
    <w:rsid w:val="00E307D2"/>
    <w:rPr>
      <w:b/>
      <w:bCs/>
    </w:rPr>
  </w:style>
  <w:style w:type="character" w:styleId="BesuchterHyperlink">
    <w:name w:val="FollowedHyperlink"/>
    <w:basedOn w:val="Absatz-Standardschriftart"/>
    <w:uiPriority w:val="99"/>
    <w:semiHidden/>
    <w:unhideWhenUsed/>
    <w:rsid w:val="006202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0E4"/>
    <w:pPr>
      <w:spacing w:before="60" w:after="120" w:line="276" w:lineRule="auto"/>
    </w:pPr>
    <w:rPr>
      <w:rFonts w:asciiTheme="minorHAnsi" w:eastAsiaTheme="minorEastAsia" w:hAnsiTheme="minorHAnsi" w:cstheme="minorBidi"/>
      <w:sz w:val="24"/>
      <w:szCs w:val="22"/>
    </w:rPr>
  </w:style>
  <w:style w:type="paragraph" w:styleId="berschrift1">
    <w:name w:val="heading 1"/>
    <w:basedOn w:val="Standard"/>
    <w:next w:val="Standard"/>
    <w:link w:val="berschrift1Zchn"/>
    <w:qFormat/>
    <w:rsid w:val="00A660E4"/>
    <w:pPr>
      <w:keepNext/>
      <w:spacing w:after="400" w:line="400" w:lineRule="atLeast"/>
      <w:outlineLvl w:val="0"/>
    </w:pPr>
    <w:rPr>
      <w:rFonts w:eastAsiaTheme="majorEastAsia" w:cstheme="majorBidi"/>
      <w:color w:val="595959" w:themeColor="text1" w:themeTint="A6"/>
      <w:spacing w:val="5"/>
      <w:kern w:val="28"/>
      <w:sz w:val="32"/>
      <w:szCs w:val="52"/>
    </w:rPr>
  </w:style>
  <w:style w:type="paragraph" w:styleId="berschrift2">
    <w:name w:val="heading 2"/>
    <w:basedOn w:val="Standard"/>
    <w:next w:val="Standard"/>
    <w:link w:val="berschrift2Zchn"/>
    <w:qFormat/>
    <w:rsid w:val="00A660E4"/>
    <w:pPr>
      <w:tabs>
        <w:tab w:val="left" w:pos="425"/>
      </w:tabs>
      <w:spacing w:before="280" w:after="160" w:line="360" w:lineRule="atLeast"/>
      <w:ind w:left="284" w:hanging="284"/>
      <w:outlineLvl w:val="1"/>
    </w:pPr>
    <w:rPr>
      <w:b/>
      <w:sz w:val="28"/>
    </w:rPr>
  </w:style>
  <w:style w:type="paragraph" w:styleId="berschrift3">
    <w:name w:val="heading 3"/>
    <w:basedOn w:val="berschrift2"/>
    <w:next w:val="Standard"/>
    <w:link w:val="berschrift3Zchn"/>
    <w:qFormat/>
    <w:rsid w:val="00A660E4"/>
    <w:pPr>
      <w:spacing w:before="240" w:line="320" w:lineRule="atLeast"/>
      <w:ind w:left="0" w:firstLine="0"/>
      <w:outlineLvl w:val="2"/>
    </w:pPr>
    <w:rPr>
      <w:sz w:val="24"/>
    </w:rPr>
  </w:style>
  <w:style w:type="paragraph" w:styleId="berschrift4">
    <w:name w:val="heading 4"/>
    <w:basedOn w:val="berschrift3"/>
    <w:next w:val="Standard"/>
    <w:link w:val="berschrift4Zchn"/>
    <w:qFormat/>
    <w:rsid w:val="00A660E4"/>
    <w:pPr>
      <w:spacing w:before="160"/>
      <w:ind w:left="284" w:hanging="284"/>
      <w:outlineLvl w:val="3"/>
    </w:pPr>
  </w:style>
  <w:style w:type="paragraph" w:styleId="berschrift5">
    <w:name w:val="heading 5"/>
    <w:basedOn w:val="berschrift4"/>
    <w:next w:val="Standard"/>
    <w:link w:val="berschrift5Zchn"/>
    <w:qFormat/>
    <w:rsid w:val="00A660E4"/>
    <w:pPr>
      <w:spacing w:before="120"/>
      <w:ind w:left="851" w:hanging="851"/>
      <w:outlineLvl w:val="4"/>
    </w:pPr>
    <w:rPr>
      <w:sz w:val="20"/>
      <w:szCs w:val="16"/>
    </w:rPr>
  </w:style>
  <w:style w:type="paragraph" w:styleId="berschrift6">
    <w:name w:val="heading 6"/>
    <w:basedOn w:val="Standard"/>
    <w:next w:val="Standard"/>
    <w:link w:val="berschrift6Zchn"/>
    <w:uiPriority w:val="9"/>
    <w:semiHidden/>
    <w:unhideWhenUsed/>
    <w:qFormat/>
    <w:rsid w:val="00A660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660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60E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660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A660E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660E4"/>
  </w:style>
  <w:style w:type="paragraph" w:customStyle="1" w:styleId="Bildunterschrift">
    <w:name w:val="Bildunterschrift"/>
    <w:basedOn w:val="Standard"/>
    <w:rsid w:val="00A660E4"/>
    <w:pPr>
      <w:spacing w:before="100" w:line="240" w:lineRule="atLeast"/>
      <w:ind w:left="1276" w:hanging="1276"/>
    </w:pPr>
    <w:rPr>
      <w:sz w:val="20"/>
    </w:rPr>
  </w:style>
  <w:style w:type="paragraph" w:customStyle="1" w:styleId="StandardklAbs">
    <w:name w:val="Standard klAbs"/>
    <w:basedOn w:val="Standard"/>
    <w:rsid w:val="00A660E4"/>
    <w:pPr>
      <w:spacing w:after="160"/>
    </w:pPr>
  </w:style>
  <w:style w:type="paragraph" w:styleId="Fuzeile">
    <w:name w:val="footer"/>
    <w:basedOn w:val="Standard"/>
    <w:link w:val="FuzeileZchn"/>
    <w:uiPriority w:val="99"/>
    <w:rsid w:val="00A660E4"/>
    <w:pPr>
      <w:tabs>
        <w:tab w:val="center" w:pos="4536"/>
        <w:tab w:val="right" w:pos="9072"/>
      </w:tabs>
    </w:pPr>
  </w:style>
  <w:style w:type="paragraph" w:customStyle="1" w:styleId="StandardoAbs">
    <w:name w:val="Standard oAbs"/>
    <w:basedOn w:val="Standard"/>
    <w:rsid w:val="00A660E4"/>
    <w:pPr>
      <w:spacing w:after="0"/>
    </w:pPr>
  </w:style>
  <w:style w:type="paragraph" w:customStyle="1" w:styleId="Tab1">
    <w:name w:val="Tab 1"/>
    <w:basedOn w:val="Standard"/>
    <w:rsid w:val="00A660E4"/>
    <w:pPr>
      <w:ind w:left="425" w:hanging="425"/>
    </w:pPr>
  </w:style>
  <w:style w:type="paragraph" w:customStyle="1" w:styleId="Tab1klAbs">
    <w:name w:val="Tab 1 klAbs"/>
    <w:basedOn w:val="Tab1"/>
    <w:rsid w:val="00A660E4"/>
    <w:pPr>
      <w:spacing w:after="160"/>
    </w:pPr>
  </w:style>
  <w:style w:type="paragraph" w:customStyle="1" w:styleId="Tab1oAbs">
    <w:name w:val="Tab 1 oAbs"/>
    <w:basedOn w:val="Tab1"/>
    <w:rsid w:val="00A660E4"/>
    <w:pPr>
      <w:spacing w:after="0"/>
    </w:pPr>
  </w:style>
  <w:style w:type="paragraph" w:customStyle="1" w:styleId="Direktformat">
    <w:name w:val="Direktformat"/>
    <w:basedOn w:val="Standard"/>
    <w:rsid w:val="00A660E4"/>
  </w:style>
  <w:style w:type="paragraph" w:customStyle="1" w:styleId="Formel">
    <w:name w:val="Formel"/>
    <w:basedOn w:val="Standard"/>
    <w:rsid w:val="00A660E4"/>
    <w:pPr>
      <w:ind w:left="851"/>
    </w:pPr>
  </w:style>
  <w:style w:type="paragraph" w:customStyle="1" w:styleId="FormelklAbs">
    <w:name w:val="Formel klAbs"/>
    <w:basedOn w:val="Formel"/>
    <w:rsid w:val="00A660E4"/>
    <w:pPr>
      <w:spacing w:after="160"/>
    </w:pPr>
  </w:style>
  <w:style w:type="paragraph" w:customStyle="1" w:styleId="StandardminiAbs">
    <w:name w:val="Standard miniAbs"/>
    <w:basedOn w:val="Standard"/>
    <w:rsid w:val="00A660E4"/>
    <w:pPr>
      <w:spacing w:after="80"/>
    </w:pPr>
  </w:style>
  <w:style w:type="paragraph" w:customStyle="1" w:styleId="FormeloAbs">
    <w:name w:val="Formel oAbs"/>
    <w:basedOn w:val="Formel"/>
    <w:rsid w:val="00A660E4"/>
    <w:pPr>
      <w:spacing w:after="0"/>
    </w:pPr>
  </w:style>
  <w:style w:type="paragraph" w:styleId="Funotentext">
    <w:name w:val="footnote text"/>
    <w:basedOn w:val="Standard"/>
    <w:semiHidden/>
    <w:rsid w:val="00A660E4"/>
    <w:pPr>
      <w:spacing w:after="80" w:line="240" w:lineRule="atLeast"/>
      <w:ind w:left="425" w:hanging="425"/>
    </w:pPr>
    <w:rPr>
      <w:sz w:val="20"/>
    </w:rPr>
  </w:style>
  <w:style w:type="paragraph" w:customStyle="1" w:styleId="FunotentextoAbs">
    <w:name w:val="Fußnotentext oAbs"/>
    <w:basedOn w:val="Funotentext"/>
    <w:rsid w:val="00A660E4"/>
    <w:pPr>
      <w:spacing w:after="0"/>
    </w:pPr>
  </w:style>
  <w:style w:type="paragraph" w:customStyle="1" w:styleId="Glossarbegriff">
    <w:name w:val="Glossarbegriff"/>
    <w:basedOn w:val="Standard"/>
    <w:rsid w:val="00A660E4"/>
    <w:pPr>
      <w:spacing w:after="80"/>
    </w:pPr>
    <w:rPr>
      <w:b/>
    </w:rPr>
  </w:style>
  <w:style w:type="paragraph" w:customStyle="1" w:styleId="Glossartext">
    <w:name w:val="Glossartext"/>
    <w:basedOn w:val="Standard"/>
    <w:rsid w:val="00A660E4"/>
    <w:pPr>
      <w:spacing w:after="360"/>
    </w:pPr>
  </w:style>
  <w:style w:type="paragraph" w:customStyle="1" w:styleId="Literatur">
    <w:name w:val="Literatur"/>
    <w:basedOn w:val="Standard"/>
    <w:rsid w:val="00A660E4"/>
    <w:pPr>
      <w:spacing w:line="300" w:lineRule="atLeast"/>
      <w:ind w:left="425" w:hanging="425"/>
    </w:pPr>
  </w:style>
  <w:style w:type="paragraph" w:customStyle="1" w:styleId="LiteraturoAbs">
    <w:name w:val="Literatur oAbs"/>
    <w:basedOn w:val="Literatur"/>
    <w:rsid w:val="00A660E4"/>
    <w:pPr>
      <w:spacing w:after="0"/>
    </w:pPr>
  </w:style>
  <w:style w:type="paragraph" w:customStyle="1" w:styleId="Tab2">
    <w:name w:val="Tab 2"/>
    <w:basedOn w:val="Standard"/>
    <w:rsid w:val="00A660E4"/>
    <w:pPr>
      <w:ind w:left="850" w:hanging="425"/>
    </w:pPr>
  </w:style>
  <w:style w:type="paragraph" w:customStyle="1" w:styleId="Tab2klAbs">
    <w:name w:val="Tab 2 klAbs"/>
    <w:basedOn w:val="Tab2"/>
    <w:rsid w:val="00A660E4"/>
    <w:pPr>
      <w:spacing w:after="160"/>
    </w:pPr>
  </w:style>
  <w:style w:type="paragraph" w:customStyle="1" w:styleId="Tab2oAbs">
    <w:name w:val="Tab 2 oAbs"/>
    <w:basedOn w:val="Tab2"/>
    <w:rsid w:val="00A660E4"/>
    <w:pPr>
      <w:spacing w:after="0"/>
    </w:pPr>
  </w:style>
  <w:style w:type="paragraph" w:customStyle="1" w:styleId="KopfzeilegeradeS">
    <w:name w:val="Kopfzeile geradeS"/>
    <w:basedOn w:val="Kopfzeile"/>
    <w:rsid w:val="00A660E4"/>
    <w:pPr>
      <w:pBdr>
        <w:bottom w:val="single" w:sz="18" w:space="5" w:color="BFBFBF" w:themeColor="background1" w:themeShade="BF"/>
      </w:pBdr>
      <w:tabs>
        <w:tab w:val="right" w:pos="7938"/>
      </w:tabs>
    </w:pPr>
  </w:style>
  <w:style w:type="paragraph" w:styleId="Kopfzeile">
    <w:name w:val="header"/>
    <w:basedOn w:val="Standard"/>
    <w:link w:val="KopfzeileZchn"/>
    <w:autoRedefine/>
    <w:uiPriority w:val="99"/>
    <w:qFormat/>
    <w:rsid w:val="00A660E4"/>
    <w:pPr>
      <w:pBdr>
        <w:bottom w:val="single" w:sz="18" w:space="4" w:color="BFBFBF" w:themeColor="background1" w:themeShade="BF"/>
      </w:pBdr>
      <w:tabs>
        <w:tab w:val="right" w:pos="9639"/>
      </w:tabs>
      <w:spacing w:after="0" w:line="240" w:lineRule="exact"/>
      <w:ind w:left="9639" w:hanging="9639"/>
    </w:pPr>
    <w:rPr>
      <w:noProof/>
      <w:sz w:val="20"/>
    </w:rPr>
  </w:style>
  <w:style w:type="paragraph" w:customStyle="1" w:styleId="InhaltklAbs">
    <w:name w:val="Inhalt klAbs"/>
    <w:basedOn w:val="Inhalt"/>
    <w:rsid w:val="00A660E4"/>
    <w:pPr>
      <w:spacing w:after="160"/>
    </w:pPr>
  </w:style>
  <w:style w:type="paragraph" w:customStyle="1" w:styleId="Inhalt">
    <w:name w:val="Inhalt"/>
    <w:basedOn w:val="Standard"/>
    <w:rsid w:val="00A660E4"/>
    <w:pPr>
      <w:tabs>
        <w:tab w:val="right" w:leader="dot" w:pos="7598"/>
      </w:tabs>
      <w:ind w:left="992" w:hanging="992"/>
    </w:pPr>
  </w:style>
  <w:style w:type="paragraph" w:customStyle="1" w:styleId="Marginalie">
    <w:name w:val="Marginalie"/>
    <w:basedOn w:val="Standard"/>
    <w:rsid w:val="00A660E4"/>
    <w:pPr>
      <w:framePr w:w="1985" w:hSpace="272" w:wrap="around" w:vAnchor="text" w:hAnchor="page" w:xAlign="outside" w:y="1"/>
      <w:spacing w:after="0" w:line="240" w:lineRule="atLeast"/>
    </w:pPr>
    <w:rPr>
      <w:sz w:val="20"/>
    </w:rPr>
  </w:style>
  <w:style w:type="character" w:styleId="Funotenzeichen">
    <w:name w:val="footnote reference"/>
    <w:basedOn w:val="Absatz-Standardschriftart"/>
    <w:semiHidden/>
    <w:rsid w:val="00A660E4"/>
    <w:rPr>
      <w:position w:val="8"/>
      <w:sz w:val="20"/>
    </w:rPr>
  </w:style>
  <w:style w:type="paragraph" w:customStyle="1" w:styleId="LiteraturklAbs">
    <w:name w:val="Literatur klAbs"/>
    <w:basedOn w:val="Literatur"/>
    <w:rsid w:val="00A660E4"/>
    <w:pPr>
      <w:spacing w:after="160"/>
    </w:pPr>
  </w:style>
  <w:style w:type="paragraph" w:customStyle="1" w:styleId="InhaltoAbs">
    <w:name w:val="Inhalt oAbs"/>
    <w:basedOn w:val="Inhalt"/>
    <w:rsid w:val="00A660E4"/>
    <w:pPr>
      <w:spacing w:after="0"/>
    </w:pPr>
  </w:style>
  <w:style w:type="paragraph" w:customStyle="1" w:styleId="ZitatklAbs">
    <w:name w:val="Zitat klAbs"/>
    <w:basedOn w:val="Zitat"/>
    <w:rsid w:val="00A660E4"/>
    <w:pPr>
      <w:spacing w:after="160"/>
    </w:pPr>
  </w:style>
  <w:style w:type="paragraph" w:styleId="Zitat">
    <w:name w:val="Quote"/>
    <w:basedOn w:val="Standard"/>
    <w:qFormat/>
    <w:rsid w:val="00A660E4"/>
    <w:pPr>
      <w:ind w:left="425"/>
    </w:pPr>
    <w:rPr>
      <w:i/>
    </w:rPr>
  </w:style>
  <w:style w:type="paragraph" w:customStyle="1" w:styleId="AufgabeBeginn">
    <w:name w:val="Aufgabe Beginn"/>
    <w:basedOn w:val="Standard"/>
    <w:rsid w:val="00A660E4"/>
    <w:pPr>
      <w:shd w:val="pct10" w:color="auto" w:fill="auto"/>
      <w:spacing w:line="400" w:lineRule="exact"/>
      <w:ind w:firstLine="113"/>
    </w:pPr>
    <w:rPr>
      <w:b/>
      <w:position w:val="6"/>
    </w:rPr>
  </w:style>
  <w:style w:type="paragraph" w:customStyle="1" w:styleId="AufgabeEnde">
    <w:name w:val="Aufgabe Ende"/>
    <w:basedOn w:val="Standard"/>
    <w:rsid w:val="00A660E4"/>
    <w:pPr>
      <w:shd w:val="pct10" w:color="auto" w:fill="auto"/>
      <w:spacing w:before="40" w:after="0" w:line="120" w:lineRule="exact"/>
    </w:pPr>
    <w:rPr>
      <w:sz w:val="12"/>
    </w:rPr>
  </w:style>
  <w:style w:type="paragraph" w:customStyle="1" w:styleId="GlossartextklAbs">
    <w:name w:val="Glossartext klAbs"/>
    <w:basedOn w:val="Glossartext"/>
    <w:next w:val="Glossartext"/>
    <w:rsid w:val="00A660E4"/>
    <w:pPr>
      <w:spacing w:after="160"/>
    </w:pPr>
  </w:style>
  <w:style w:type="paragraph" w:customStyle="1" w:styleId="ZitatminiAbs">
    <w:name w:val="Zitat miniAbs"/>
    <w:basedOn w:val="Zitat"/>
    <w:rsid w:val="00A660E4"/>
    <w:pPr>
      <w:spacing w:after="80"/>
    </w:pPr>
  </w:style>
  <w:style w:type="paragraph" w:customStyle="1" w:styleId="MarginaliegeradeSeiten">
    <w:name w:val="Marginalie gerade Seiten"/>
    <w:basedOn w:val="Marginalie"/>
    <w:rsid w:val="00A660E4"/>
    <w:pPr>
      <w:framePr w:wrap="around"/>
      <w:jc w:val="right"/>
    </w:pPr>
  </w:style>
  <w:style w:type="paragraph" w:customStyle="1" w:styleId="ZitatoAbs">
    <w:name w:val="Zitat oAbs"/>
    <w:basedOn w:val="Zitat"/>
    <w:rsid w:val="00A660E4"/>
    <w:pPr>
      <w:spacing w:after="0"/>
    </w:pPr>
  </w:style>
  <w:style w:type="paragraph" w:customStyle="1" w:styleId="Tab2miniAbs">
    <w:name w:val="Tab 2 miniAbs"/>
    <w:basedOn w:val="Tab2"/>
    <w:rsid w:val="00A660E4"/>
    <w:pPr>
      <w:spacing w:after="80"/>
    </w:pPr>
  </w:style>
  <w:style w:type="paragraph" w:customStyle="1" w:styleId="InhaltminiAbs">
    <w:name w:val="Inhalt miniAbs"/>
    <w:basedOn w:val="Inhalt"/>
    <w:rsid w:val="00A660E4"/>
    <w:pPr>
      <w:spacing w:after="80"/>
    </w:pPr>
  </w:style>
  <w:style w:type="paragraph" w:customStyle="1" w:styleId="LiteraturminiAbs">
    <w:name w:val="Literatur miniAbs"/>
    <w:basedOn w:val="Literatur"/>
    <w:rsid w:val="00A660E4"/>
    <w:pPr>
      <w:spacing w:after="80"/>
    </w:pPr>
  </w:style>
  <w:style w:type="paragraph" w:customStyle="1" w:styleId="FormelminiAbs">
    <w:name w:val="Formel miniAbs"/>
    <w:basedOn w:val="Formel"/>
    <w:rsid w:val="00A660E4"/>
    <w:pPr>
      <w:spacing w:after="80"/>
    </w:pPr>
  </w:style>
  <w:style w:type="paragraph" w:customStyle="1" w:styleId="GlossartextminiAbs">
    <w:name w:val="Glossartext miniAbs"/>
    <w:basedOn w:val="Glossartext"/>
    <w:rsid w:val="00A660E4"/>
    <w:pPr>
      <w:spacing w:after="80"/>
    </w:pPr>
  </w:style>
  <w:style w:type="paragraph" w:customStyle="1" w:styleId="Tab1miniAbs">
    <w:name w:val="Tab 1 miniAbs"/>
    <w:basedOn w:val="Tab1"/>
    <w:rsid w:val="00A660E4"/>
    <w:pPr>
      <w:spacing w:after="80"/>
    </w:pPr>
  </w:style>
  <w:style w:type="paragraph" w:customStyle="1" w:styleId="FunotentextklAbs">
    <w:name w:val="Fußnotentext klAbs"/>
    <w:basedOn w:val="Funotentext"/>
    <w:rsid w:val="00A660E4"/>
    <w:pPr>
      <w:spacing w:after="40"/>
    </w:pPr>
  </w:style>
  <w:style w:type="paragraph" w:customStyle="1" w:styleId="Marginaliedirekt">
    <w:name w:val="Marginalie direkt"/>
    <w:basedOn w:val="Marginalie"/>
    <w:rsid w:val="00A660E4"/>
    <w:pPr>
      <w:framePr w:wrap="around"/>
    </w:pPr>
  </w:style>
  <w:style w:type="paragraph" w:customStyle="1" w:styleId="GlossartextoAbs">
    <w:name w:val="Glossartext oAbs"/>
    <w:basedOn w:val="Standard"/>
    <w:rsid w:val="00A660E4"/>
    <w:pPr>
      <w:spacing w:after="0"/>
    </w:pPr>
  </w:style>
  <w:style w:type="paragraph" w:customStyle="1" w:styleId="BeispielklAbs">
    <w:name w:val="Beispiel klAbs"/>
    <w:basedOn w:val="Standard"/>
    <w:rsid w:val="00A660E4"/>
    <w:pPr>
      <w:spacing w:after="160" w:line="280" w:lineRule="atLeast"/>
      <w:ind w:left="425"/>
    </w:pPr>
    <w:rPr>
      <w:rFonts w:ascii="Frutiger 45" w:hAnsi="Frutiger 45"/>
    </w:rPr>
  </w:style>
  <w:style w:type="paragraph" w:customStyle="1" w:styleId="BeispieloAbs">
    <w:name w:val="Beispiel oAbs"/>
    <w:basedOn w:val="Standard"/>
    <w:rsid w:val="00A660E4"/>
    <w:pPr>
      <w:spacing w:after="0" w:line="280" w:lineRule="atLeast"/>
      <w:ind w:left="425"/>
    </w:pPr>
    <w:rPr>
      <w:rFonts w:ascii="Frutiger 45" w:hAnsi="Frutiger 45"/>
    </w:rPr>
  </w:style>
  <w:style w:type="paragraph" w:customStyle="1" w:styleId="BeispielminiAbs">
    <w:name w:val="Beispiel miniAbs"/>
    <w:basedOn w:val="Standard"/>
    <w:rsid w:val="00A660E4"/>
    <w:pPr>
      <w:spacing w:after="80" w:line="280" w:lineRule="atLeast"/>
      <w:ind w:left="425"/>
    </w:pPr>
    <w:rPr>
      <w:rFonts w:ascii="Frutiger 45" w:hAnsi="Frutiger 45"/>
    </w:rPr>
  </w:style>
  <w:style w:type="paragraph" w:customStyle="1" w:styleId="Beispiel">
    <w:name w:val="Beispiel"/>
    <w:basedOn w:val="Zitat"/>
    <w:rsid w:val="00A660E4"/>
    <w:pPr>
      <w:spacing w:after="240" w:line="280" w:lineRule="atLeast"/>
    </w:pPr>
    <w:rPr>
      <w:rFonts w:ascii="Frutiger 45" w:hAnsi="Frutiger 45"/>
      <w:i w:val="0"/>
    </w:rPr>
  </w:style>
  <w:style w:type="character" w:customStyle="1" w:styleId="berschrift1Zchn">
    <w:name w:val="Überschrift 1 Zchn"/>
    <w:basedOn w:val="Absatz-Standardschriftart"/>
    <w:link w:val="berschrift1"/>
    <w:rsid w:val="00A660E4"/>
    <w:rPr>
      <w:rFonts w:asciiTheme="minorHAnsi" w:eastAsiaTheme="majorEastAsia" w:hAnsiTheme="minorHAnsi" w:cstheme="majorBidi"/>
      <w:color w:val="595959" w:themeColor="text1" w:themeTint="A6"/>
      <w:spacing w:val="5"/>
      <w:kern w:val="28"/>
      <w:sz w:val="32"/>
      <w:szCs w:val="52"/>
    </w:rPr>
  </w:style>
  <w:style w:type="character" w:customStyle="1" w:styleId="berschrift4Zchn">
    <w:name w:val="Überschrift 4 Zchn"/>
    <w:basedOn w:val="Absatz-Standardschriftart"/>
    <w:link w:val="berschrift4"/>
    <w:rsid w:val="00A660E4"/>
    <w:rPr>
      <w:rFonts w:asciiTheme="minorHAnsi" w:eastAsiaTheme="minorEastAsia" w:hAnsiTheme="minorHAnsi" w:cstheme="minorBidi"/>
      <w:b/>
      <w:sz w:val="24"/>
      <w:szCs w:val="22"/>
    </w:rPr>
  </w:style>
  <w:style w:type="character" w:customStyle="1" w:styleId="berschrift3Zchn">
    <w:name w:val="Überschrift 3 Zchn"/>
    <w:basedOn w:val="Absatz-Standardschriftart"/>
    <w:link w:val="berschrift3"/>
    <w:rsid w:val="00A660E4"/>
    <w:rPr>
      <w:rFonts w:asciiTheme="minorHAnsi" w:eastAsiaTheme="minorEastAsia" w:hAnsiTheme="minorHAnsi" w:cstheme="minorBidi"/>
      <w:b/>
      <w:sz w:val="24"/>
      <w:szCs w:val="22"/>
    </w:rPr>
  </w:style>
  <w:style w:type="character" w:customStyle="1" w:styleId="berschrift2Zchn">
    <w:name w:val="Überschrift 2 Zchn"/>
    <w:basedOn w:val="Absatz-Standardschriftart"/>
    <w:link w:val="berschrift2"/>
    <w:rsid w:val="00A660E4"/>
    <w:rPr>
      <w:rFonts w:asciiTheme="minorHAnsi" w:eastAsiaTheme="minorEastAsia" w:hAnsiTheme="minorHAnsi" w:cstheme="minorBidi"/>
      <w:b/>
      <w:sz w:val="28"/>
      <w:szCs w:val="22"/>
    </w:rPr>
  </w:style>
  <w:style w:type="paragraph" w:customStyle="1" w:styleId="FormatvorlageUntertitelLateinTrebuchetMS">
    <w:name w:val="Formatvorlage Untertitel + (Latein) Trebuchet MS"/>
    <w:basedOn w:val="Untertitel"/>
    <w:rsid w:val="00A660E4"/>
    <w:rPr>
      <w:rFonts w:ascii="Trebuchet MS" w:hAnsi="Trebuchet MS"/>
    </w:rPr>
  </w:style>
  <w:style w:type="paragraph" w:styleId="Untertitel">
    <w:name w:val="Subtitle"/>
    <w:basedOn w:val="Standard"/>
    <w:next w:val="Standard"/>
    <w:link w:val="UntertitelZchn"/>
    <w:uiPriority w:val="11"/>
    <w:qFormat/>
    <w:rsid w:val="00A660E4"/>
    <w:pPr>
      <w:numPr>
        <w:ilvl w:val="1"/>
      </w:numPr>
    </w:pPr>
    <w:rPr>
      <w:rFonts w:ascii="Calibri" w:eastAsiaTheme="majorEastAsia" w:hAnsi="Calibri" w:cstheme="majorBidi"/>
      <w:iCs/>
      <w:spacing w:val="15"/>
      <w:sz w:val="28"/>
      <w:szCs w:val="24"/>
    </w:rPr>
  </w:style>
  <w:style w:type="character" w:customStyle="1" w:styleId="UntertitelZchn">
    <w:name w:val="Untertitel Zchn"/>
    <w:basedOn w:val="Absatz-Standardschriftart"/>
    <w:link w:val="Untertitel"/>
    <w:uiPriority w:val="11"/>
    <w:rsid w:val="00A660E4"/>
    <w:rPr>
      <w:rFonts w:ascii="Calibri" w:eastAsiaTheme="majorEastAsia" w:hAnsi="Calibri" w:cstheme="majorBidi"/>
      <w:iCs/>
      <w:spacing w:val="15"/>
      <w:sz w:val="28"/>
      <w:szCs w:val="24"/>
    </w:rPr>
  </w:style>
  <w:style w:type="paragraph" w:customStyle="1" w:styleId="Einschub">
    <w:name w:val="Einschub"/>
    <w:basedOn w:val="Standard"/>
    <w:rsid w:val="00A660E4"/>
    <w:pPr>
      <w:spacing w:after="140" w:line="312" w:lineRule="auto"/>
      <w:ind w:left="284" w:right="284"/>
    </w:pPr>
    <w:rPr>
      <w:sz w:val="20"/>
      <w:lang w:eastAsia="en-US"/>
    </w:rPr>
  </w:style>
  <w:style w:type="character" w:customStyle="1" w:styleId="berschrift5Zchn">
    <w:name w:val="Überschrift 5 Zchn"/>
    <w:basedOn w:val="Absatz-Standardschriftart"/>
    <w:link w:val="berschrift5"/>
    <w:rsid w:val="00A660E4"/>
    <w:rPr>
      <w:rFonts w:asciiTheme="minorHAnsi" w:eastAsiaTheme="minorEastAsia" w:hAnsiTheme="minorHAnsi" w:cstheme="minorBidi"/>
      <w:b/>
      <w:szCs w:val="16"/>
    </w:rPr>
  </w:style>
  <w:style w:type="character" w:customStyle="1" w:styleId="KopfzeileZchn">
    <w:name w:val="Kopfzeile Zchn"/>
    <w:basedOn w:val="Absatz-Standardschriftart"/>
    <w:link w:val="Kopfzeile"/>
    <w:uiPriority w:val="99"/>
    <w:rsid w:val="00A660E4"/>
    <w:rPr>
      <w:rFonts w:asciiTheme="minorHAnsi" w:eastAsiaTheme="minorEastAsia" w:hAnsiTheme="minorHAnsi" w:cstheme="minorBidi"/>
      <w:noProof/>
      <w:szCs w:val="22"/>
    </w:rPr>
  </w:style>
  <w:style w:type="paragraph" w:customStyle="1" w:styleId="FormatvorlageAufzhlungFrutigerLTCom45Light">
    <w:name w:val="Formatvorlage Aufzählung + Frutiger LT Com 45 Light"/>
    <w:basedOn w:val="Standard"/>
    <w:autoRedefine/>
    <w:rsid w:val="00A660E4"/>
    <w:pPr>
      <w:tabs>
        <w:tab w:val="left" w:pos="431"/>
      </w:tabs>
      <w:spacing w:before="120" w:after="0" w:line="240" w:lineRule="auto"/>
      <w:jc w:val="both"/>
    </w:pPr>
    <w:rPr>
      <w:lang w:eastAsia="en-US"/>
    </w:rPr>
  </w:style>
  <w:style w:type="paragraph" w:customStyle="1" w:styleId="Aufzhlung">
    <w:name w:val="Aufzählung"/>
    <w:basedOn w:val="Standard"/>
    <w:autoRedefine/>
    <w:rsid w:val="00A660E4"/>
    <w:pPr>
      <w:numPr>
        <w:numId w:val="21"/>
      </w:numPr>
      <w:tabs>
        <w:tab w:val="left" w:pos="431"/>
      </w:tabs>
      <w:spacing w:before="120" w:after="0" w:line="240" w:lineRule="auto"/>
      <w:jc w:val="both"/>
    </w:pPr>
    <w:rPr>
      <w:lang w:eastAsia="en-US"/>
    </w:rPr>
  </w:style>
  <w:style w:type="paragraph" w:styleId="Titel">
    <w:name w:val="Title"/>
    <w:next w:val="Standard"/>
    <w:link w:val="TitelZchn"/>
    <w:uiPriority w:val="10"/>
    <w:qFormat/>
    <w:rsid w:val="00A660E4"/>
    <w:pPr>
      <w:spacing w:before="3000"/>
      <w:contextualSpacing/>
      <w:jc w:val="center"/>
      <w:outlineLvl w:val="0"/>
    </w:pPr>
    <w:rPr>
      <w:rFonts w:asciiTheme="minorHAnsi" w:eastAsiaTheme="majorEastAsia" w:hAnsiTheme="minorHAnsi" w:cstheme="majorBidi"/>
      <w:b/>
      <w:spacing w:val="5"/>
      <w:kern w:val="28"/>
      <w:sz w:val="40"/>
      <w:szCs w:val="52"/>
    </w:rPr>
  </w:style>
  <w:style w:type="character" w:customStyle="1" w:styleId="TitelZchn">
    <w:name w:val="Titel Zchn"/>
    <w:basedOn w:val="Absatz-Standardschriftart"/>
    <w:link w:val="Titel"/>
    <w:uiPriority w:val="10"/>
    <w:rsid w:val="00A660E4"/>
    <w:rPr>
      <w:rFonts w:asciiTheme="minorHAnsi" w:eastAsiaTheme="majorEastAsia" w:hAnsiTheme="minorHAnsi" w:cstheme="majorBidi"/>
      <w:b/>
      <w:spacing w:val="5"/>
      <w:kern w:val="28"/>
      <w:sz w:val="40"/>
      <w:szCs w:val="52"/>
    </w:rPr>
  </w:style>
  <w:style w:type="table" w:customStyle="1" w:styleId="Formatvorlage1">
    <w:name w:val="Formatvorlage1"/>
    <w:basedOn w:val="NormaleTabelle"/>
    <w:uiPriority w:val="99"/>
    <w:rsid w:val="00A660E4"/>
    <w:rPr>
      <w:rFonts w:ascii="Frutiger LT Com 45 Light" w:hAnsi="Frutiger LT Com 45 Light"/>
      <w:sz w:val="22"/>
    </w:rPr>
    <w:tblPr>
      <w:tblInd w:w="0" w:type="dxa"/>
      <w:tblCellMar>
        <w:top w:w="0" w:type="dxa"/>
        <w:left w:w="108" w:type="dxa"/>
        <w:bottom w:w="0" w:type="dxa"/>
        <w:right w:w="108" w:type="dxa"/>
      </w:tblCellMar>
    </w:tblPr>
  </w:style>
  <w:style w:type="table" w:customStyle="1" w:styleId="Tabelle">
    <w:name w:val="Tabelle"/>
    <w:basedOn w:val="NormaleTabelle"/>
    <w:uiPriority w:val="99"/>
    <w:rsid w:val="00A660E4"/>
    <w:rPr>
      <w:rFonts w:ascii="Frutiger LT Com 45 Light" w:hAnsi="Frutiger LT Com 45 Light"/>
      <w:sz w:val="22"/>
    </w:rPr>
    <w:tblPr>
      <w:tblInd w:w="0" w:type="dxa"/>
      <w:tblCellMar>
        <w:top w:w="0" w:type="dxa"/>
        <w:left w:w="108" w:type="dxa"/>
        <w:bottom w:w="0" w:type="dxa"/>
        <w:right w:w="108" w:type="dxa"/>
      </w:tblCellMar>
    </w:tblPr>
    <w:tcPr>
      <w:shd w:val="clear" w:color="auto" w:fill="FFFFFF" w:themeFill="background1"/>
    </w:tcPr>
  </w:style>
  <w:style w:type="table" w:customStyle="1" w:styleId="Standardtabelle">
    <w:name w:val="Standardtabelle"/>
    <w:basedOn w:val="NormaleTabelle"/>
    <w:uiPriority w:val="99"/>
    <w:rsid w:val="00A660E4"/>
    <w:rPr>
      <w:rFonts w:ascii="Frutiger LT Com 45 Light" w:hAnsi="Frutiger LT Com 45 Light"/>
      <w:sz w:val="22"/>
    </w:rPr>
    <w:tblPr>
      <w:tblInd w:w="1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0" w:type="dxa"/>
        <w:left w:w="108" w:type="dxa"/>
        <w:bottom w:w="0" w:type="dxa"/>
        <w:right w:w="108" w:type="dxa"/>
      </w:tblCellMar>
    </w:tblPr>
    <w:trPr>
      <w:cantSplit/>
    </w:trPr>
    <w:tblStylePr w:type="firstRow">
      <w:rPr>
        <w:rFonts w:ascii="Frutiger LT Com 45 Light" w:hAnsi="Frutiger LT Com 45 Light"/>
        <w:b/>
        <w:sz w:val="22"/>
      </w:rPr>
      <w:tblPr/>
      <w:tcPr>
        <w:shd w:val="clear" w:color="auto" w:fill="D9D9D9" w:themeFill="background1" w:themeFillShade="D9"/>
      </w:tcPr>
    </w:tblStylePr>
  </w:style>
  <w:style w:type="paragraph" w:customStyle="1" w:styleId="StandardinTabelle">
    <w:name w:val="Standard in Tabelle"/>
    <w:basedOn w:val="Standard"/>
    <w:qFormat/>
    <w:rsid w:val="00A660E4"/>
  </w:style>
  <w:style w:type="character" w:styleId="Seitenzahl">
    <w:name w:val="page number"/>
    <w:basedOn w:val="Absatz-Standardschriftart"/>
    <w:rsid w:val="00A660E4"/>
    <w:rPr>
      <w:sz w:val="20"/>
    </w:rPr>
  </w:style>
  <w:style w:type="character" w:customStyle="1" w:styleId="FuzeileZchn">
    <w:name w:val="Fußzeile Zchn"/>
    <w:basedOn w:val="Absatz-Standardschriftart"/>
    <w:link w:val="Fuzeile"/>
    <w:uiPriority w:val="99"/>
    <w:rsid w:val="00A660E4"/>
    <w:rPr>
      <w:rFonts w:asciiTheme="minorHAnsi" w:eastAsiaTheme="minorEastAsia" w:hAnsiTheme="minorHAnsi" w:cstheme="minorBidi"/>
      <w:sz w:val="24"/>
      <w:szCs w:val="22"/>
    </w:rPr>
  </w:style>
  <w:style w:type="paragraph" w:customStyle="1" w:styleId="berschriftinTabelle">
    <w:name w:val="Überschrift in Tabelle"/>
    <w:basedOn w:val="berschrift3"/>
    <w:rsid w:val="00A660E4"/>
    <w:pPr>
      <w:spacing w:before="0" w:line="220" w:lineRule="atLeast"/>
      <w:outlineLvl w:val="1"/>
    </w:pPr>
    <w:rPr>
      <w:bCs/>
    </w:rPr>
  </w:style>
  <w:style w:type="paragraph" w:customStyle="1" w:styleId="StandardinTabelleRot">
    <w:name w:val="Standard in Tabelle + Rot"/>
    <w:basedOn w:val="StandardinTabelle"/>
    <w:rsid w:val="00A660E4"/>
    <w:rPr>
      <w:color w:val="C00000"/>
    </w:rPr>
  </w:style>
  <w:style w:type="table" w:styleId="Tabellenraster">
    <w:name w:val="Table Grid"/>
    <w:basedOn w:val="NormaleTabelle"/>
    <w:uiPriority w:val="59"/>
    <w:rsid w:val="00A66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A660E4"/>
    <w:pPr>
      <w:spacing w:after="100"/>
    </w:pPr>
  </w:style>
  <w:style w:type="paragraph" w:styleId="Verzeichnis2">
    <w:name w:val="toc 2"/>
    <w:basedOn w:val="Standard"/>
    <w:next w:val="Standard"/>
    <w:autoRedefine/>
    <w:uiPriority w:val="39"/>
    <w:unhideWhenUsed/>
    <w:rsid w:val="00A660E4"/>
    <w:pPr>
      <w:spacing w:after="100"/>
      <w:ind w:left="220"/>
    </w:pPr>
  </w:style>
  <w:style w:type="character" w:styleId="Hyperlink">
    <w:name w:val="Hyperlink"/>
    <w:basedOn w:val="Absatz-Standardschriftart"/>
    <w:uiPriority w:val="99"/>
    <w:unhideWhenUsed/>
    <w:rsid w:val="00A660E4"/>
    <w:rPr>
      <w:color w:val="0000FF" w:themeColor="hyperlink"/>
      <w:u w:val="single"/>
    </w:rPr>
  </w:style>
  <w:style w:type="paragraph" w:styleId="Abbildungsverzeichnis">
    <w:name w:val="table of figures"/>
    <w:basedOn w:val="Standard"/>
    <w:next w:val="Standard"/>
    <w:uiPriority w:val="99"/>
    <w:semiHidden/>
    <w:unhideWhenUsed/>
    <w:rsid w:val="00A660E4"/>
    <w:pPr>
      <w:spacing w:after="0"/>
    </w:pPr>
  </w:style>
  <w:style w:type="paragraph" w:styleId="Anrede">
    <w:name w:val="Salutation"/>
    <w:basedOn w:val="Standard"/>
    <w:next w:val="Standard"/>
    <w:link w:val="AnredeZchn"/>
    <w:uiPriority w:val="99"/>
    <w:semiHidden/>
    <w:unhideWhenUsed/>
    <w:rsid w:val="00A660E4"/>
  </w:style>
  <w:style w:type="character" w:customStyle="1" w:styleId="AnredeZchn">
    <w:name w:val="Anrede Zchn"/>
    <w:basedOn w:val="Absatz-Standardschriftart"/>
    <w:link w:val="Anrede"/>
    <w:uiPriority w:val="99"/>
    <w:semiHidden/>
    <w:rsid w:val="00A660E4"/>
    <w:rPr>
      <w:rFonts w:asciiTheme="minorHAnsi" w:eastAsiaTheme="minorEastAsia" w:hAnsiTheme="minorHAnsi" w:cstheme="minorBidi"/>
      <w:sz w:val="24"/>
      <w:szCs w:val="22"/>
    </w:rPr>
  </w:style>
  <w:style w:type="paragraph" w:styleId="Aufzhlungszeichen">
    <w:name w:val="List Bullet"/>
    <w:basedOn w:val="Standard"/>
    <w:uiPriority w:val="99"/>
    <w:semiHidden/>
    <w:unhideWhenUsed/>
    <w:rsid w:val="00A660E4"/>
    <w:pPr>
      <w:numPr>
        <w:numId w:val="1"/>
      </w:numPr>
      <w:contextualSpacing/>
    </w:pPr>
  </w:style>
  <w:style w:type="paragraph" w:styleId="Aufzhlungszeichen2">
    <w:name w:val="List Bullet 2"/>
    <w:basedOn w:val="Standard"/>
    <w:uiPriority w:val="99"/>
    <w:semiHidden/>
    <w:unhideWhenUsed/>
    <w:rsid w:val="00A660E4"/>
    <w:pPr>
      <w:numPr>
        <w:numId w:val="2"/>
      </w:numPr>
      <w:contextualSpacing/>
    </w:pPr>
  </w:style>
  <w:style w:type="paragraph" w:styleId="Aufzhlungszeichen3">
    <w:name w:val="List Bullet 3"/>
    <w:basedOn w:val="Standard"/>
    <w:uiPriority w:val="99"/>
    <w:semiHidden/>
    <w:unhideWhenUsed/>
    <w:rsid w:val="00A660E4"/>
    <w:pPr>
      <w:numPr>
        <w:numId w:val="3"/>
      </w:numPr>
      <w:contextualSpacing/>
    </w:pPr>
  </w:style>
  <w:style w:type="paragraph" w:styleId="Aufzhlungszeichen4">
    <w:name w:val="List Bullet 4"/>
    <w:basedOn w:val="Standard"/>
    <w:uiPriority w:val="99"/>
    <w:semiHidden/>
    <w:unhideWhenUsed/>
    <w:rsid w:val="00A660E4"/>
    <w:pPr>
      <w:numPr>
        <w:numId w:val="4"/>
      </w:numPr>
      <w:contextualSpacing/>
    </w:pPr>
  </w:style>
  <w:style w:type="paragraph" w:styleId="Aufzhlungszeichen5">
    <w:name w:val="List Bullet 5"/>
    <w:basedOn w:val="Standard"/>
    <w:uiPriority w:val="99"/>
    <w:semiHidden/>
    <w:unhideWhenUsed/>
    <w:rsid w:val="00A660E4"/>
    <w:pPr>
      <w:numPr>
        <w:numId w:val="5"/>
      </w:numPr>
      <w:contextualSpacing/>
    </w:pPr>
  </w:style>
  <w:style w:type="paragraph" w:styleId="Beschriftung">
    <w:name w:val="caption"/>
    <w:basedOn w:val="Standard"/>
    <w:next w:val="Standard"/>
    <w:uiPriority w:val="35"/>
    <w:semiHidden/>
    <w:unhideWhenUsed/>
    <w:qFormat/>
    <w:rsid w:val="00A660E4"/>
    <w:pPr>
      <w:spacing w:line="240" w:lineRule="auto"/>
    </w:pPr>
    <w:rPr>
      <w:b/>
      <w:bCs/>
      <w:color w:val="4F81BD" w:themeColor="accent1"/>
      <w:sz w:val="18"/>
      <w:szCs w:val="18"/>
    </w:rPr>
  </w:style>
  <w:style w:type="paragraph" w:styleId="Blocktext">
    <w:name w:val="Block Text"/>
    <w:basedOn w:val="Standard"/>
    <w:uiPriority w:val="99"/>
    <w:semiHidden/>
    <w:unhideWhenUsed/>
    <w:rsid w:val="00A660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Datum">
    <w:name w:val="Date"/>
    <w:basedOn w:val="Standard"/>
    <w:next w:val="Standard"/>
    <w:link w:val="DatumZchn"/>
    <w:uiPriority w:val="99"/>
    <w:semiHidden/>
    <w:unhideWhenUsed/>
    <w:rsid w:val="00A660E4"/>
  </w:style>
  <w:style w:type="character" w:customStyle="1" w:styleId="DatumZchn">
    <w:name w:val="Datum Zchn"/>
    <w:basedOn w:val="Absatz-Standardschriftart"/>
    <w:link w:val="Datum"/>
    <w:uiPriority w:val="99"/>
    <w:semiHidden/>
    <w:rsid w:val="00A660E4"/>
    <w:rPr>
      <w:rFonts w:asciiTheme="minorHAnsi" w:eastAsiaTheme="minorEastAsia" w:hAnsiTheme="minorHAnsi" w:cstheme="minorBidi"/>
      <w:sz w:val="24"/>
      <w:szCs w:val="22"/>
    </w:rPr>
  </w:style>
  <w:style w:type="paragraph" w:styleId="Dokumentstruktur">
    <w:name w:val="Document Map"/>
    <w:basedOn w:val="Standard"/>
    <w:link w:val="DokumentstrukturZchn"/>
    <w:uiPriority w:val="99"/>
    <w:semiHidden/>
    <w:unhideWhenUsed/>
    <w:rsid w:val="00A660E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660E4"/>
    <w:rPr>
      <w:rFonts w:ascii="Tahoma" w:eastAsiaTheme="minorEastAsia" w:hAnsi="Tahoma" w:cs="Tahoma"/>
      <w:sz w:val="16"/>
      <w:szCs w:val="16"/>
    </w:rPr>
  </w:style>
  <w:style w:type="paragraph" w:styleId="E-Mail-Signatur">
    <w:name w:val="E-mail Signature"/>
    <w:basedOn w:val="Standard"/>
    <w:link w:val="E-Mail-SignaturZchn"/>
    <w:uiPriority w:val="99"/>
    <w:semiHidden/>
    <w:unhideWhenUsed/>
    <w:rsid w:val="00A660E4"/>
    <w:pPr>
      <w:spacing w:after="0" w:line="240" w:lineRule="auto"/>
    </w:pPr>
  </w:style>
  <w:style w:type="character" w:customStyle="1" w:styleId="E-Mail-SignaturZchn">
    <w:name w:val="E-Mail-Signatur Zchn"/>
    <w:basedOn w:val="Absatz-Standardschriftart"/>
    <w:link w:val="E-Mail-Signatur"/>
    <w:uiPriority w:val="99"/>
    <w:semiHidden/>
    <w:rsid w:val="00A660E4"/>
    <w:rPr>
      <w:rFonts w:asciiTheme="minorHAnsi" w:eastAsiaTheme="minorEastAsia" w:hAnsiTheme="minorHAnsi" w:cstheme="minorBidi"/>
      <w:sz w:val="24"/>
      <w:szCs w:val="22"/>
    </w:rPr>
  </w:style>
  <w:style w:type="paragraph" w:styleId="Endnotentext">
    <w:name w:val="endnote text"/>
    <w:basedOn w:val="Standard"/>
    <w:link w:val="EndnotentextZchn"/>
    <w:uiPriority w:val="99"/>
    <w:semiHidden/>
    <w:unhideWhenUsed/>
    <w:rsid w:val="00A660E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660E4"/>
    <w:rPr>
      <w:rFonts w:asciiTheme="minorHAnsi" w:eastAsiaTheme="minorEastAsia" w:hAnsiTheme="minorHAnsi" w:cstheme="minorBidi"/>
    </w:rPr>
  </w:style>
  <w:style w:type="paragraph" w:styleId="Fu-Endnotenberschrift">
    <w:name w:val="Note Heading"/>
    <w:basedOn w:val="Standard"/>
    <w:next w:val="Standard"/>
    <w:link w:val="Fu-EndnotenberschriftZchn"/>
    <w:uiPriority w:val="99"/>
    <w:semiHidden/>
    <w:unhideWhenUsed/>
    <w:rsid w:val="00A660E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660E4"/>
    <w:rPr>
      <w:rFonts w:asciiTheme="minorHAnsi" w:eastAsiaTheme="minorEastAsia" w:hAnsiTheme="minorHAnsi" w:cstheme="minorBidi"/>
      <w:sz w:val="24"/>
      <w:szCs w:val="22"/>
    </w:rPr>
  </w:style>
  <w:style w:type="paragraph" w:styleId="Gruformel">
    <w:name w:val="Closing"/>
    <w:basedOn w:val="Standard"/>
    <w:link w:val="GruformelZchn"/>
    <w:uiPriority w:val="99"/>
    <w:semiHidden/>
    <w:unhideWhenUsed/>
    <w:rsid w:val="00A660E4"/>
    <w:pPr>
      <w:spacing w:after="0" w:line="240" w:lineRule="auto"/>
      <w:ind w:left="4252"/>
    </w:pPr>
  </w:style>
  <w:style w:type="character" w:customStyle="1" w:styleId="GruformelZchn">
    <w:name w:val="Grußformel Zchn"/>
    <w:basedOn w:val="Absatz-Standardschriftart"/>
    <w:link w:val="Gruformel"/>
    <w:uiPriority w:val="99"/>
    <w:semiHidden/>
    <w:rsid w:val="00A660E4"/>
    <w:rPr>
      <w:rFonts w:asciiTheme="minorHAnsi" w:eastAsiaTheme="minorEastAsia" w:hAnsiTheme="minorHAnsi" w:cstheme="minorBidi"/>
      <w:sz w:val="24"/>
      <w:szCs w:val="22"/>
    </w:rPr>
  </w:style>
  <w:style w:type="paragraph" w:styleId="HTMLAdresse">
    <w:name w:val="HTML Address"/>
    <w:basedOn w:val="Standard"/>
    <w:link w:val="HTMLAdresseZchn"/>
    <w:uiPriority w:val="99"/>
    <w:semiHidden/>
    <w:unhideWhenUsed/>
    <w:rsid w:val="00A660E4"/>
    <w:pPr>
      <w:spacing w:after="0" w:line="240" w:lineRule="auto"/>
    </w:pPr>
    <w:rPr>
      <w:i/>
      <w:iCs/>
    </w:rPr>
  </w:style>
  <w:style w:type="character" w:customStyle="1" w:styleId="HTMLAdresseZchn">
    <w:name w:val="HTML Adresse Zchn"/>
    <w:basedOn w:val="Absatz-Standardschriftart"/>
    <w:link w:val="HTMLAdresse"/>
    <w:uiPriority w:val="99"/>
    <w:semiHidden/>
    <w:rsid w:val="00A660E4"/>
    <w:rPr>
      <w:rFonts w:asciiTheme="minorHAnsi" w:eastAsiaTheme="minorEastAsia" w:hAnsiTheme="minorHAnsi" w:cstheme="minorBidi"/>
      <w:i/>
      <w:iCs/>
      <w:sz w:val="24"/>
      <w:szCs w:val="22"/>
    </w:rPr>
  </w:style>
  <w:style w:type="paragraph" w:styleId="HTMLVorformatiert">
    <w:name w:val="HTML Preformatted"/>
    <w:basedOn w:val="Standard"/>
    <w:link w:val="HTMLVorformatiertZchn"/>
    <w:uiPriority w:val="99"/>
    <w:semiHidden/>
    <w:unhideWhenUsed/>
    <w:rsid w:val="00A660E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660E4"/>
    <w:rPr>
      <w:rFonts w:ascii="Consolas" w:eastAsiaTheme="minorEastAsia" w:hAnsi="Consolas" w:cstheme="minorBidi"/>
    </w:rPr>
  </w:style>
  <w:style w:type="paragraph" w:styleId="Index1">
    <w:name w:val="index 1"/>
    <w:basedOn w:val="Standard"/>
    <w:next w:val="Standard"/>
    <w:autoRedefine/>
    <w:uiPriority w:val="99"/>
    <w:semiHidden/>
    <w:unhideWhenUsed/>
    <w:rsid w:val="00A660E4"/>
    <w:pPr>
      <w:spacing w:after="0" w:line="240" w:lineRule="auto"/>
      <w:ind w:left="220" w:hanging="220"/>
    </w:pPr>
  </w:style>
  <w:style w:type="paragraph" w:styleId="Index2">
    <w:name w:val="index 2"/>
    <w:basedOn w:val="Standard"/>
    <w:next w:val="Standard"/>
    <w:autoRedefine/>
    <w:uiPriority w:val="99"/>
    <w:semiHidden/>
    <w:unhideWhenUsed/>
    <w:rsid w:val="00A660E4"/>
    <w:pPr>
      <w:spacing w:after="0" w:line="240" w:lineRule="auto"/>
      <w:ind w:left="440" w:hanging="220"/>
    </w:pPr>
  </w:style>
  <w:style w:type="paragraph" w:styleId="Index3">
    <w:name w:val="index 3"/>
    <w:basedOn w:val="Standard"/>
    <w:next w:val="Standard"/>
    <w:autoRedefine/>
    <w:uiPriority w:val="99"/>
    <w:semiHidden/>
    <w:unhideWhenUsed/>
    <w:rsid w:val="00A660E4"/>
    <w:pPr>
      <w:spacing w:after="0" w:line="240" w:lineRule="auto"/>
      <w:ind w:left="660" w:hanging="220"/>
    </w:pPr>
  </w:style>
  <w:style w:type="paragraph" w:styleId="Index4">
    <w:name w:val="index 4"/>
    <w:basedOn w:val="Standard"/>
    <w:next w:val="Standard"/>
    <w:autoRedefine/>
    <w:uiPriority w:val="99"/>
    <w:semiHidden/>
    <w:unhideWhenUsed/>
    <w:rsid w:val="00A660E4"/>
    <w:pPr>
      <w:spacing w:after="0" w:line="240" w:lineRule="auto"/>
      <w:ind w:left="880" w:hanging="220"/>
    </w:pPr>
  </w:style>
  <w:style w:type="paragraph" w:styleId="Index5">
    <w:name w:val="index 5"/>
    <w:basedOn w:val="Standard"/>
    <w:next w:val="Standard"/>
    <w:autoRedefine/>
    <w:uiPriority w:val="99"/>
    <w:semiHidden/>
    <w:unhideWhenUsed/>
    <w:rsid w:val="00A660E4"/>
    <w:pPr>
      <w:spacing w:after="0" w:line="240" w:lineRule="auto"/>
      <w:ind w:left="1100" w:hanging="220"/>
    </w:pPr>
  </w:style>
  <w:style w:type="paragraph" w:styleId="Index6">
    <w:name w:val="index 6"/>
    <w:basedOn w:val="Standard"/>
    <w:next w:val="Standard"/>
    <w:autoRedefine/>
    <w:uiPriority w:val="99"/>
    <w:semiHidden/>
    <w:unhideWhenUsed/>
    <w:rsid w:val="00A660E4"/>
    <w:pPr>
      <w:spacing w:after="0" w:line="240" w:lineRule="auto"/>
      <w:ind w:left="1320" w:hanging="220"/>
    </w:pPr>
  </w:style>
  <w:style w:type="paragraph" w:styleId="Index7">
    <w:name w:val="index 7"/>
    <w:basedOn w:val="Standard"/>
    <w:next w:val="Standard"/>
    <w:autoRedefine/>
    <w:uiPriority w:val="99"/>
    <w:semiHidden/>
    <w:unhideWhenUsed/>
    <w:rsid w:val="00A660E4"/>
    <w:pPr>
      <w:spacing w:after="0" w:line="240" w:lineRule="auto"/>
      <w:ind w:left="1540" w:hanging="220"/>
    </w:pPr>
  </w:style>
  <w:style w:type="paragraph" w:styleId="Index8">
    <w:name w:val="index 8"/>
    <w:basedOn w:val="Standard"/>
    <w:next w:val="Standard"/>
    <w:autoRedefine/>
    <w:uiPriority w:val="99"/>
    <w:semiHidden/>
    <w:unhideWhenUsed/>
    <w:rsid w:val="00A660E4"/>
    <w:pPr>
      <w:spacing w:after="0" w:line="240" w:lineRule="auto"/>
      <w:ind w:left="1760" w:hanging="220"/>
    </w:pPr>
  </w:style>
  <w:style w:type="paragraph" w:styleId="Index9">
    <w:name w:val="index 9"/>
    <w:basedOn w:val="Standard"/>
    <w:next w:val="Standard"/>
    <w:autoRedefine/>
    <w:uiPriority w:val="99"/>
    <w:semiHidden/>
    <w:unhideWhenUsed/>
    <w:rsid w:val="00A660E4"/>
    <w:pPr>
      <w:spacing w:after="0" w:line="240" w:lineRule="auto"/>
      <w:ind w:left="1980" w:hanging="220"/>
    </w:pPr>
  </w:style>
  <w:style w:type="paragraph" w:styleId="Indexberschrift">
    <w:name w:val="index heading"/>
    <w:basedOn w:val="Standard"/>
    <w:next w:val="Index1"/>
    <w:uiPriority w:val="99"/>
    <w:semiHidden/>
    <w:unhideWhenUsed/>
    <w:rsid w:val="00A660E4"/>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660E4"/>
    <w:pPr>
      <w:keepLines/>
      <w:spacing w:before="480" w:after="0" w:line="276" w:lineRule="auto"/>
      <w:outlineLvl w:val="9"/>
    </w:pPr>
    <w:rPr>
      <w:rFonts w:asciiTheme="majorHAnsi" w:hAnsiTheme="majorHAnsi"/>
      <w:bCs/>
      <w:color w:val="365F91" w:themeColor="accent1" w:themeShade="BF"/>
      <w:spacing w:val="0"/>
      <w:kern w:val="0"/>
      <w:sz w:val="28"/>
      <w:szCs w:val="28"/>
    </w:rPr>
  </w:style>
  <w:style w:type="paragraph" w:styleId="IntensivesZitat">
    <w:name w:val="Intense Quote"/>
    <w:basedOn w:val="Standard"/>
    <w:next w:val="Standard"/>
    <w:link w:val="IntensivesZitatZchn"/>
    <w:uiPriority w:val="30"/>
    <w:qFormat/>
    <w:rsid w:val="00A660E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660E4"/>
    <w:rPr>
      <w:rFonts w:asciiTheme="minorHAnsi" w:eastAsiaTheme="minorEastAsia" w:hAnsiTheme="minorHAnsi" w:cstheme="minorBidi"/>
      <w:b/>
      <w:bCs/>
      <w:i/>
      <w:iCs/>
      <w:color w:val="4F81BD" w:themeColor="accent1"/>
      <w:sz w:val="24"/>
      <w:szCs w:val="22"/>
    </w:rPr>
  </w:style>
  <w:style w:type="paragraph" w:styleId="KeinLeerraum">
    <w:name w:val="No Spacing"/>
    <w:uiPriority w:val="1"/>
    <w:qFormat/>
    <w:rsid w:val="00A660E4"/>
    <w:rPr>
      <w:rFonts w:ascii="Frutiger LT Com 45 Light" w:eastAsiaTheme="minorEastAsia" w:hAnsi="Frutiger LT Com 45 Light" w:cstheme="minorBidi"/>
      <w:sz w:val="22"/>
      <w:szCs w:val="22"/>
    </w:rPr>
  </w:style>
  <w:style w:type="paragraph" w:styleId="Kommentartext">
    <w:name w:val="annotation text"/>
    <w:basedOn w:val="Standard"/>
    <w:link w:val="KommentartextZchn"/>
    <w:uiPriority w:val="99"/>
    <w:semiHidden/>
    <w:unhideWhenUsed/>
    <w:rsid w:val="00A660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60E4"/>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A660E4"/>
    <w:rPr>
      <w:b/>
      <w:bCs/>
    </w:rPr>
  </w:style>
  <w:style w:type="character" w:customStyle="1" w:styleId="KommentarthemaZchn">
    <w:name w:val="Kommentarthema Zchn"/>
    <w:basedOn w:val="KommentartextZchn"/>
    <w:link w:val="Kommentarthema"/>
    <w:uiPriority w:val="99"/>
    <w:semiHidden/>
    <w:rsid w:val="00A660E4"/>
    <w:rPr>
      <w:rFonts w:asciiTheme="minorHAnsi" w:eastAsiaTheme="minorEastAsia" w:hAnsiTheme="minorHAnsi" w:cstheme="minorBidi"/>
      <w:b/>
      <w:bCs/>
    </w:rPr>
  </w:style>
  <w:style w:type="paragraph" w:styleId="Liste">
    <w:name w:val="List"/>
    <w:basedOn w:val="Standard"/>
    <w:uiPriority w:val="99"/>
    <w:semiHidden/>
    <w:unhideWhenUsed/>
    <w:rsid w:val="00A660E4"/>
    <w:pPr>
      <w:ind w:left="283" w:hanging="283"/>
      <w:contextualSpacing/>
    </w:pPr>
  </w:style>
  <w:style w:type="paragraph" w:styleId="Liste2">
    <w:name w:val="List 2"/>
    <w:basedOn w:val="Standard"/>
    <w:uiPriority w:val="99"/>
    <w:semiHidden/>
    <w:unhideWhenUsed/>
    <w:rsid w:val="00A660E4"/>
    <w:pPr>
      <w:ind w:left="566" w:hanging="283"/>
      <w:contextualSpacing/>
    </w:pPr>
  </w:style>
  <w:style w:type="paragraph" w:styleId="Liste3">
    <w:name w:val="List 3"/>
    <w:basedOn w:val="Standard"/>
    <w:uiPriority w:val="99"/>
    <w:semiHidden/>
    <w:unhideWhenUsed/>
    <w:rsid w:val="00A660E4"/>
    <w:pPr>
      <w:ind w:left="849" w:hanging="283"/>
      <w:contextualSpacing/>
    </w:pPr>
  </w:style>
  <w:style w:type="paragraph" w:styleId="Liste4">
    <w:name w:val="List 4"/>
    <w:basedOn w:val="Standard"/>
    <w:uiPriority w:val="99"/>
    <w:semiHidden/>
    <w:unhideWhenUsed/>
    <w:rsid w:val="00A660E4"/>
    <w:pPr>
      <w:ind w:left="1132" w:hanging="283"/>
      <w:contextualSpacing/>
    </w:pPr>
  </w:style>
  <w:style w:type="paragraph" w:styleId="Liste5">
    <w:name w:val="List 5"/>
    <w:basedOn w:val="Standard"/>
    <w:uiPriority w:val="99"/>
    <w:semiHidden/>
    <w:unhideWhenUsed/>
    <w:rsid w:val="00A660E4"/>
    <w:pPr>
      <w:ind w:left="1415" w:hanging="283"/>
      <w:contextualSpacing/>
    </w:pPr>
  </w:style>
  <w:style w:type="paragraph" w:styleId="Listenabsatz">
    <w:name w:val="List Paragraph"/>
    <w:basedOn w:val="Standard"/>
    <w:uiPriority w:val="34"/>
    <w:qFormat/>
    <w:rsid w:val="00A660E4"/>
    <w:pPr>
      <w:ind w:left="720"/>
      <w:contextualSpacing/>
    </w:pPr>
  </w:style>
  <w:style w:type="paragraph" w:styleId="Listenfortsetzung">
    <w:name w:val="List Continue"/>
    <w:basedOn w:val="Standard"/>
    <w:uiPriority w:val="99"/>
    <w:semiHidden/>
    <w:unhideWhenUsed/>
    <w:rsid w:val="00A660E4"/>
    <w:pPr>
      <w:ind w:left="283"/>
      <w:contextualSpacing/>
    </w:pPr>
  </w:style>
  <w:style w:type="paragraph" w:styleId="Listenfortsetzung2">
    <w:name w:val="List Continue 2"/>
    <w:basedOn w:val="Standard"/>
    <w:uiPriority w:val="99"/>
    <w:semiHidden/>
    <w:unhideWhenUsed/>
    <w:rsid w:val="00A660E4"/>
    <w:pPr>
      <w:ind w:left="566"/>
      <w:contextualSpacing/>
    </w:pPr>
  </w:style>
  <w:style w:type="paragraph" w:styleId="Listenfortsetzung3">
    <w:name w:val="List Continue 3"/>
    <w:basedOn w:val="Standard"/>
    <w:uiPriority w:val="99"/>
    <w:semiHidden/>
    <w:unhideWhenUsed/>
    <w:rsid w:val="00A660E4"/>
    <w:pPr>
      <w:ind w:left="849"/>
      <w:contextualSpacing/>
    </w:pPr>
  </w:style>
  <w:style w:type="paragraph" w:styleId="Listenfortsetzung4">
    <w:name w:val="List Continue 4"/>
    <w:basedOn w:val="Standard"/>
    <w:uiPriority w:val="99"/>
    <w:semiHidden/>
    <w:unhideWhenUsed/>
    <w:rsid w:val="00A660E4"/>
    <w:pPr>
      <w:ind w:left="1132"/>
      <w:contextualSpacing/>
    </w:pPr>
  </w:style>
  <w:style w:type="paragraph" w:styleId="Listenfortsetzung5">
    <w:name w:val="List Continue 5"/>
    <w:basedOn w:val="Standard"/>
    <w:uiPriority w:val="99"/>
    <w:semiHidden/>
    <w:unhideWhenUsed/>
    <w:rsid w:val="00A660E4"/>
    <w:pPr>
      <w:ind w:left="1415"/>
      <w:contextualSpacing/>
    </w:pPr>
  </w:style>
  <w:style w:type="paragraph" w:styleId="Listennummer">
    <w:name w:val="List Number"/>
    <w:basedOn w:val="Standard"/>
    <w:uiPriority w:val="99"/>
    <w:semiHidden/>
    <w:unhideWhenUsed/>
    <w:rsid w:val="00A660E4"/>
    <w:pPr>
      <w:numPr>
        <w:numId w:val="6"/>
      </w:numPr>
      <w:contextualSpacing/>
    </w:pPr>
  </w:style>
  <w:style w:type="paragraph" w:styleId="Listennummer2">
    <w:name w:val="List Number 2"/>
    <w:basedOn w:val="Standard"/>
    <w:uiPriority w:val="99"/>
    <w:semiHidden/>
    <w:unhideWhenUsed/>
    <w:rsid w:val="00A660E4"/>
    <w:pPr>
      <w:numPr>
        <w:numId w:val="7"/>
      </w:numPr>
      <w:contextualSpacing/>
    </w:pPr>
  </w:style>
  <w:style w:type="paragraph" w:styleId="Listennummer3">
    <w:name w:val="List Number 3"/>
    <w:basedOn w:val="Standard"/>
    <w:uiPriority w:val="99"/>
    <w:semiHidden/>
    <w:unhideWhenUsed/>
    <w:rsid w:val="00A660E4"/>
    <w:pPr>
      <w:numPr>
        <w:numId w:val="8"/>
      </w:numPr>
      <w:contextualSpacing/>
    </w:pPr>
  </w:style>
  <w:style w:type="paragraph" w:styleId="Listennummer4">
    <w:name w:val="List Number 4"/>
    <w:basedOn w:val="Standard"/>
    <w:uiPriority w:val="99"/>
    <w:semiHidden/>
    <w:unhideWhenUsed/>
    <w:rsid w:val="00A660E4"/>
    <w:pPr>
      <w:numPr>
        <w:numId w:val="9"/>
      </w:numPr>
      <w:contextualSpacing/>
    </w:pPr>
  </w:style>
  <w:style w:type="paragraph" w:styleId="Listennummer5">
    <w:name w:val="List Number 5"/>
    <w:basedOn w:val="Standard"/>
    <w:uiPriority w:val="99"/>
    <w:semiHidden/>
    <w:unhideWhenUsed/>
    <w:rsid w:val="00A660E4"/>
    <w:pPr>
      <w:numPr>
        <w:numId w:val="10"/>
      </w:numPr>
      <w:contextualSpacing/>
    </w:pPr>
  </w:style>
  <w:style w:type="paragraph" w:styleId="Literaturverzeichnis">
    <w:name w:val="Bibliography"/>
    <w:basedOn w:val="Standard"/>
    <w:next w:val="Standard"/>
    <w:uiPriority w:val="37"/>
    <w:semiHidden/>
    <w:unhideWhenUsed/>
    <w:rsid w:val="00A660E4"/>
  </w:style>
  <w:style w:type="paragraph" w:styleId="Makrotext">
    <w:name w:val="macro"/>
    <w:link w:val="MakrotextZchn"/>
    <w:uiPriority w:val="99"/>
    <w:semiHidden/>
    <w:unhideWhenUsed/>
    <w:rsid w:val="00A660E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theme="minorBidi"/>
    </w:rPr>
  </w:style>
  <w:style w:type="character" w:customStyle="1" w:styleId="MakrotextZchn">
    <w:name w:val="Makrotext Zchn"/>
    <w:basedOn w:val="Absatz-Standardschriftart"/>
    <w:link w:val="Makrotext"/>
    <w:uiPriority w:val="99"/>
    <w:semiHidden/>
    <w:rsid w:val="00A660E4"/>
    <w:rPr>
      <w:rFonts w:ascii="Consolas" w:eastAsiaTheme="minorEastAsia" w:hAnsi="Consolas" w:cstheme="minorBidi"/>
    </w:rPr>
  </w:style>
  <w:style w:type="paragraph" w:styleId="Nachrichtenkopf">
    <w:name w:val="Message Header"/>
    <w:basedOn w:val="Standard"/>
    <w:link w:val="NachrichtenkopfZchn"/>
    <w:uiPriority w:val="99"/>
    <w:semiHidden/>
    <w:unhideWhenUsed/>
    <w:rsid w:val="00A66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A660E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A660E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A660E4"/>
    <w:rPr>
      <w:rFonts w:ascii="Consolas" w:eastAsiaTheme="minorEastAsia" w:hAnsi="Consolas" w:cstheme="minorBidi"/>
      <w:sz w:val="21"/>
      <w:szCs w:val="21"/>
    </w:rPr>
  </w:style>
  <w:style w:type="paragraph" w:styleId="Rechtsgrundlagenverzeichnis">
    <w:name w:val="table of authorities"/>
    <w:basedOn w:val="Standard"/>
    <w:next w:val="Standard"/>
    <w:uiPriority w:val="99"/>
    <w:semiHidden/>
    <w:unhideWhenUsed/>
    <w:rsid w:val="00A660E4"/>
    <w:pPr>
      <w:spacing w:after="0"/>
      <w:ind w:left="220" w:hanging="220"/>
    </w:pPr>
  </w:style>
  <w:style w:type="paragraph" w:styleId="RGV-berschrift">
    <w:name w:val="toa heading"/>
    <w:basedOn w:val="Standard"/>
    <w:next w:val="Standard"/>
    <w:uiPriority w:val="99"/>
    <w:semiHidden/>
    <w:unhideWhenUsed/>
    <w:rsid w:val="00A660E4"/>
    <w:pPr>
      <w:spacing w:before="120"/>
    </w:pPr>
    <w:rPr>
      <w:rFonts w:asciiTheme="majorHAnsi" w:eastAsiaTheme="majorEastAsia" w:hAnsiTheme="majorHAnsi" w:cstheme="majorBidi"/>
      <w:b/>
      <w:bCs/>
      <w:szCs w:val="24"/>
    </w:rPr>
  </w:style>
  <w:style w:type="paragraph" w:styleId="Sprechblasentext">
    <w:name w:val="Balloon Text"/>
    <w:basedOn w:val="Standard"/>
    <w:link w:val="SprechblasentextZchn"/>
    <w:uiPriority w:val="99"/>
    <w:semiHidden/>
    <w:unhideWhenUsed/>
    <w:rsid w:val="00A660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60E4"/>
    <w:rPr>
      <w:rFonts w:ascii="Tahoma" w:eastAsiaTheme="minorEastAsia" w:hAnsi="Tahoma" w:cs="Tahoma"/>
      <w:sz w:val="16"/>
      <w:szCs w:val="16"/>
    </w:rPr>
  </w:style>
  <w:style w:type="paragraph" w:styleId="StandardWeb">
    <w:name w:val="Normal (Web)"/>
    <w:basedOn w:val="Standard"/>
    <w:uiPriority w:val="99"/>
    <w:semiHidden/>
    <w:unhideWhenUsed/>
    <w:rsid w:val="00A660E4"/>
    <w:rPr>
      <w:rFonts w:ascii="Times New Roman" w:hAnsi="Times New Roman" w:cs="Times New Roman"/>
      <w:szCs w:val="24"/>
    </w:rPr>
  </w:style>
  <w:style w:type="paragraph" w:styleId="Standardeinzug">
    <w:name w:val="Normal Indent"/>
    <w:basedOn w:val="Standard"/>
    <w:uiPriority w:val="99"/>
    <w:semiHidden/>
    <w:unhideWhenUsed/>
    <w:rsid w:val="00A660E4"/>
    <w:pPr>
      <w:ind w:left="708"/>
    </w:pPr>
  </w:style>
  <w:style w:type="paragraph" w:styleId="Textkrper">
    <w:name w:val="Body Text"/>
    <w:basedOn w:val="Standard"/>
    <w:link w:val="TextkrperZchn"/>
    <w:uiPriority w:val="99"/>
    <w:semiHidden/>
    <w:unhideWhenUsed/>
    <w:rsid w:val="00A660E4"/>
  </w:style>
  <w:style w:type="character" w:customStyle="1" w:styleId="TextkrperZchn">
    <w:name w:val="Textkörper Zchn"/>
    <w:basedOn w:val="Absatz-Standardschriftart"/>
    <w:link w:val="Textkrper"/>
    <w:uiPriority w:val="99"/>
    <w:semiHidden/>
    <w:rsid w:val="00A660E4"/>
    <w:rPr>
      <w:rFonts w:asciiTheme="minorHAnsi" w:eastAsiaTheme="minorEastAsia" w:hAnsiTheme="minorHAnsi" w:cstheme="minorBidi"/>
      <w:sz w:val="24"/>
      <w:szCs w:val="22"/>
    </w:rPr>
  </w:style>
  <w:style w:type="paragraph" w:styleId="Textkrper2">
    <w:name w:val="Body Text 2"/>
    <w:basedOn w:val="Standard"/>
    <w:link w:val="Textkrper2Zchn"/>
    <w:uiPriority w:val="99"/>
    <w:semiHidden/>
    <w:unhideWhenUsed/>
    <w:rsid w:val="00A660E4"/>
    <w:pPr>
      <w:spacing w:line="480" w:lineRule="auto"/>
    </w:pPr>
  </w:style>
  <w:style w:type="character" w:customStyle="1" w:styleId="Textkrper2Zchn">
    <w:name w:val="Textkörper 2 Zchn"/>
    <w:basedOn w:val="Absatz-Standardschriftart"/>
    <w:link w:val="Textkrper2"/>
    <w:uiPriority w:val="99"/>
    <w:semiHidden/>
    <w:rsid w:val="00A660E4"/>
    <w:rPr>
      <w:rFonts w:asciiTheme="minorHAnsi" w:eastAsiaTheme="minorEastAsia" w:hAnsiTheme="minorHAnsi" w:cstheme="minorBidi"/>
      <w:sz w:val="24"/>
      <w:szCs w:val="22"/>
    </w:rPr>
  </w:style>
  <w:style w:type="paragraph" w:styleId="Textkrper3">
    <w:name w:val="Body Text 3"/>
    <w:basedOn w:val="Standard"/>
    <w:link w:val="Textkrper3Zchn"/>
    <w:uiPriority w:val="99"/>
    <w:semiHidden/>
    <w:unhideWhenUsed/>
    <w:rsid w:val="00A660E4"/>
    <w:rPr>
      <w:sz w:val="16"/>
      <w:szCs w:val="16"/>
    </w:rPr>
  </w:style>
  <w:style w:type="character" w:customStyle="1" w:styleId="Textkrper3Zchn">
    <w:name w:val="Textkörper 3 Zchn"/>
    <w:basedOn w:val="Absatz-Standardschriftart"/>
    <w:link w:val="Textkrper3"/>
    <w:uiPriority w:val="99"/>
    <w:semiHidden/>
    <w:rsid w:val="00A660E4"/>
    <w:rPr>
      <w:rFonts w:asciiTheme="minorHAnsi" w:eastAsiaTheme="minorEastAsia" w:hAnsiTheme="minorHAnsi" w:cstheme="minorBidi"/>
      <w:sz w:val="16"/>
      <w:szCs w:val="16"/>
    </w:rPr>
  </w:style>
  <w:style w:type="paragraph" w:styleId="Textkrper-Einzug2">
    <w:name w:val="Body Text Indent 2"/>
    <w:basedOn w:val="Standard"/>
    <w:link w:val="Textkrper-Einzug2Zchn"/>
    <w:uiPriority w:val="99"/>
    <w:semiHidden/>
    <w:unhideWhenUsed/>
    <w:rsid w:val="00A660E4"/>
    <w:pPr>
      <w:spacing w:line="480" w:lineRule="auto"/>
      <w:ind w:left="283"/>
    </w:pPr>
  </w:style>
  <w:style w:type="character" w:customStyle="1" w:styleId="Textkrper-Einzug2Zchn">
    <w:name w:val="Textkörper-Einzug 2 Zchn"/>
    <w:basedOn w:val="Absatz-Standardschriftart"/>
    <w:link w:val="Textkrper-Einzug2"/>
    <w:uiPriority w:val="99"/>
    <w:semiHidden/>
    <w:rsid w:val="00A660E4"/>
    <w:rPr>
      <w:rFonts w:asciiTheme="minorHAnsi" w:eastAsiaTheme="minorEastAsia" w:hAnsiTheme="minorHAnsi" w:cstheme="minorBidi"/>
      <w:sz w:val="24"/>
      <w:szCs w:val="22"/>
    </w:rPr>
  </w:style>
  <w:style w:type="paragraph" w:styleId="Textkrper-Einzug3">
    <w:name w:val="Body Text Indent 3"/>
    <w:basedOn w:val="Standard"/>
    <w:link w:val="Textkrper-Einzug3Zchn"/>
    <w:uiPriority w:val="99"/>
    <w:semiHidden/>
    <w:unhideWhenUsed/>
    <w:rsid w:val="00A660E4"/>
    <w:pPr>
      <w:ind w:left="283"/>
    </w:pPr>
    <w:rPr>
      <w:sz w:val="16"/>
      <w:szCs w:val="16"/>
    </w:rPr>
  </w:style>
  <w:style w:type="character" w:customStyle="1" w:styleId="Textkrper-Einzug3Zchn">
    <w:name w:val="Textkörper-Einzug 3 Zchn"/>
    <w:basedOn w:val="Absatz-Standardschriftart"/>
    <w:link w:val="Textkrper-Einzug3"/>
    <w:uiPriority w:val="99"/>
    <w:semiHidden/>
    <w:rsid w:val="00A660E4"/>
    <w:rPr>
      <w:rFonts w:asciiTheme="minorHAnsi" w:eastAsiaTheme="minorEastAsia" w:hAnsiTheme="minorHAnsi" w:cstheme="minorBidi"/>
      <w:sz w:val="16"/>
      <w:szCs w:val="16"/>
    </w:rPr>
  </w:style>
  <w:style w:type="paragraph" w:styleId="Textkrper-Erstzeileneinzug">
    <w:name w:val="Body Text First Indent"/>
    <w:basedOn w:val="Textkrper"/>
    <w:link w:val="Textkrper-ErstzeileneinzugZchn"/>
    <w:uiPriority w:val="99"/>
    <w:semiHidden/>
    <w:unhideWhenUsed/>
    <w:rsid w:val="00A660E4"/>
    <w:pPr>
      <w:spacing w:after="200"/>
      <w:ind w:firstLine="360"/>
    </w:pPr>
  </w:style>
  <w:style w:type="character" w:customStyle="1" w:styleId="Textkrper-ErstzeileneinzugZchn">
    <w:name w:val="Textkörper-Erstzeileneinzug Zchn"/>
    <w:basedOn w:val="TextkrperZchn"/>
    <w:link w:val="Textkrper-Erstzeileneinzug"/>
    <w:uiPriority w:val="99"/>
    <w:semiHidden/>
    <w:rsid w:val="00A660E4"/>
    <w:rPr>
      <w:rFonts w:asciiTheme="minorHAnsi" w:eastAsiaTheme="minorEastAsia" w:hAnsiTheme="minorHAnsi" w:cstheme="minorBidi"/>
      <w:sz w:val="24"/>
      <w:szCs w:val="22"/>
    </w:rPr>
  </w:style>
  <w:style w:type="paragraph" w:styleId="Textkrper-Zeileneinzug">
    <w:name w:val="Body Text Indent"/>
    <w:basedOn w:val="Standard"/>
    <w:link w:val="Textkrper-ZeileneinzugZchn"/>
    <w:uiPriority w:val="99"/>
    <w:semiHidden/>
    <w:unhideWhenUsed/>
    <w:rsid w:val="00A660E4"/>
    <w:pPr>
      <w:ind w:left="283"/>
    </w:pPr>
  </w:style>
  <w:style w:type="character" w:customStyle="1" w:styleId="Textkrper-ZeileneinzugZchn">
    <w:name w:val="Textkörper-Zeileneinzug Zchn"/>
    <w:basedOn w:val="Absatz-Standardschriftart"/>
    <w:link w:val="Textkrper-Zeileneinzug"/>
    <w:uiPriority w:val="99"/>
    <w:semiHidden/>
    <w:rsid w:val="00A660E4"/>
    <w:rPr>
      <w:rFonts w:asciiTheme="minorHAnsi" w:eastAsiaTheme="minorEastAsia" w:hAnsiTheme="minorHAnsi" w:cstheme="minorBidi"/>
      <w:sz w:val="24"/>
      <w:szCs w:val="22"/>
    </w:rPr>
  </w:style>
  <w:style w:type="paragraph" w:styleId="Textkrper-Erstzeileneinzug2">
    <w:name w:val="Body Text First Indent 2"/>
    <w:basedOn w:val="Textkrper-Zeileneinzug"/>
    <w:link w:val="Textkrper-Erstzeileneinzug2Zchn"/>
    <w:uiPriority w:val="99"/>
    <w:semiHidden/>
    <w:unhideWhenUsed/>
    <w:rsid w:val="00A660E4"/>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660E4"/>
    <w:rPr>
      <w:rFonts w:asciiTheme="minorHAnsi" w:eastAsiaTheme="minorEastAsia" w:hAnsiTheme="minorHAnsi" w:cstheme="minorBidi"/>
      <w:sz w:val="24"/>
      <w:szCs w:val="22"/>
    </w:rPr>
  </w:style>
  <w:style w:type="character" w:customStyle="1" w:styleId="berschrift6Zchn">
    <w:name w:val="Überschrift 6 Zchn"/>
    <w:basedOn w:val="Absatz-Standardschriftart"/>
    <w:link w:val="berschrift6"/>
    <w:uiPriority w:val="9"/>
    <w:semiHidden/>
    <w:rsid w:val="00A660E4"/>
    <w:rPr>
      <w:rFonts w:asciiTheme="majorHAnsi" w:eastAsiaTheme="majorEastAsia" w:hAnsiTheme="majorHAnsi" w:cstheme="majorBidi"/>
      <w:i/>
      <w:iCs/>
      <w:color w:val="243F60" w:themeColor="accent1" w:themeShade="7F"/>
      <w:sz w:val="24"/>
      <w:szCs w:val="22"/>
    </w:rPr>
  </w:style>
  <w:style w:type="character" w:customStyle="1" w:styleId="berschrift7Zchn">
    <w:name w:val="Überschrift 7 Zchn"/>
    <w:basedOn w:val="Absatz-Standardschriftart"/>
    <w:link w:val="berschrift7"/>
    <w:uiPriority w:val="9"/>
    <w:semiHidden/>
    <w:rsid w:val="00A660E4"/>
    <w:rPr>
      <w:rFonts w:asciiTheme="majorHAnsi" w:eastAsiaTheme="majorEastAsia" w:hAnsiTheme="majorHAnsi" w:cstheme="majorBidi"/>
      <w:i/>
      <w:iCs/>
      <w:color w:val="404040" w:themeColor="text1" w:themeTint="BF"/>
      <w:sz w:val="24"/>
      <w:szCs w:val="22"/>
    </w:rPr>
  </w:style>
  <w:style w:type="character" w:customStyle="1" w:styleId="berschrift8Zchn">
    <w:name w:val="Überschrift 8 Zchn"/>
    <w:basedOn w:val="Absatz-Standardschriftart"/>
    <w:link w:val="berschrift8"/>
    <w:uiPriority w:val="9"/>
    <w:semiHidden/>
    <w:rsid w:val="00A660E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A660E4"/>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A660E4"/>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660E4"/>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Unterschrift">
    <w:name w:val="Signature"/>
    <w:basedOn w:val="Standard"/>
    <w:link w:val="UnterschriftZchn"/>
    <w:uiPriority w:val="99"/>
    <w:semiHidden/>
    <w:unhideWhenUsed/>
    <w:rsid w:val="00A660E4"/>
    <w:pPr>
      <w:spacing w:after="0" w:line="240" w:lineRule="auto"/>
      <w:ind w:left="4252"/>
    </w:pPr>
  </w:style>
  <w:style w:type="character" w:customStyle="1" w:styleId="UnterschriftZchn">
    <w:name w:val="Unterschrift Zchn"/>
    <w:basedOn w:val="Absatz-Standardschriftart"/>
    <w:link w:val="Unterschrift"/>
    <w:uiPriority w:val="99"/>
    <w:semiHidden/>
    <w:rsid w:val="00A660E4"/>
    <w:rPr>
      <w:rFonts w:asciiTheme="minorHAnsi" w:eastAsiaTheme="minorEastAsia" w:hAnsiTheme="minorHAnsi" w:cstheme="minorBidi"/>
      <w:sz w:val="24"/>
      <w:szCs w:val="22"/>
    </w:rPr>
  </w:style>
  <w:style w:type="paragraph" w:styleId="Verzeichnis3">
    <w:name w:val="toc 3"/>
    <w:basedOn w:val="Standard"/>
    <w:next w:val="Standard"/>
    <w:autoRedefine/>
    <w:uiPriority w:val="39"/>
    <w:unhideWhenUsed/>
    <w:rsid w:val="00A660E4"/>
    <w:pPr>
      <w:spacing w:after="100"/>
      <w:ind w:left="440"/>
    </w:pPr>
  </w:style>
  <w:style w:type="paragraph" w:styleId="Verzeichnis4">
    <w:name w:val="toc 4"/>
    <w:basedOn w:val="Standard"/>
    <w:next w:val="Standard"/>
    <w:autoRedefine/>
    <w:uiPriority w:val="39"/>
    <w:semiHidden/>
    <w:unhideWhenUsed/>
    <w:rsid w:val="00A660E4"/>
    <w:pPr>
      <w:spacing w:after="100"/>
      <w:ind w:left="660"/>
    </w:pPr>
  </w:style>
  <w:style w:type="paragraph" w:styleId="Verzeichnis5">
    <w:name w:val="toc 5"/>
    <w:basedOn w:val="Standard"/>
    <w:next w:val="Standard"/>
    <w:autoRedefine/>
    <w:uiPriority w:val="39"/>
    <w:semiHidden/>
    <w:unhideWhenUsed/>
    <w:rsid w:val="00A660E4"/>
    <w:pPr>
      <w:spacing w:after="100"/>
      <w:ind w:left="880"/>
    </w:pPr>
  </w:style>
  <w:style w:type="paragraph" w:styleId="Verzeichnis6">
    <w:name w:val="toc 6"/>
    <w:basedOn w:val="Standard"/>
    <w:next w:val="Standard"/>
    <w:autoRedefine/>
    <w:uiPriority w:val="39"/>
    <w:semiHidden/>
    <w:unhideWhenUsed/>
    <w:rsid w:val="00A660E4"/>
    <w:pPr>
      <w:spacing w:after="100"/>
      <w:ind w:left="1100"/>
    </w:pPr>
  </w:style>
  <w:style w:type="paragraph" w:styleId="Verzeichnis7">
    <w:name w:val="toc 7"/>
    <w:basedOn w:val="Standard"/>
    <w:next w:val="Standard"/>
    <w:autoRedefine/>
    <w:uiPriority w:val="39"/>
    <w:semiHidden/>
    <w:unhideWhenUsed/>
    <w:rsid w:val="00A660E4"/>
    <w:pPr>
      <w:spacing w:after="100"/>
      <w:ind w:left="1320"/>
    </w:pPr>
  </w:style>
  <w:style w:type="paragraph" w:styleId="Verzeichnis8">
    <w:name w:val="toc 8"/>
    <w:basedOn w:val="Standard"/>
    <w:next w:val="Standard"/>
    <w:autoRedefine/>
    <w:uiPriority w:val="39"/>
    <w:semiHidden/>
    <w:unhideWhenUsed/>
    <w:rsid w:val="00A660E4"/>
    <w:pPr>
      <w:spacing w:after="100"/>
      <w:ind w:left="1540"/>
    </w:pPr>
  </w:style>
  <w:style w:type="paragraph" w:styleId="Verzeichnis9">
    <w:name w:val="toc 9"/>
    <w:basedOn w:val="Standard"/>
    <w:next w:val="Standard"/>
    <w:autoRedefine/>
    <w:uiPriority w:val="39"/>
    <w:semiHidden/>
    <w:unhideWhenUsed/>
    <w:rsid w:val="00A660E4"/>
    <w:pPr>
      <w:spacing w:after="100"/>
      <w:ind w:left="1760"/>
    </w:pPr>
  </w:style>
  <w:style w:type="paragraph" w:customStyle="1" w:styleId="berschrift1inTabelle">
    <w:name w:val="Überschrift1 in Tabelle"/>
    <w:basedOn w:val="Standard"/>
    <w:qFormat/>
    <w:rsid w:val="00A660E4"/>
    <w:pPr>
      <w:keepNext/>
      <w:tabs>
        <w:tab w:val="left" w:pos="425"/>
      </w:tabs>
      <w:spacing w:line="220" w:lineRule="atLeast"/>
      <w:outlineLvl w:val="1"/>
    </w:pPr>
    <w:rPr>
      <w:rFonts w:eastAsiaTheme="majorEastAsia" w:cstheme="majorBidi"/>
      <w:b/>
      <w:bCs/>
      <w:color w:val="000000" w:themeColor="text1"/>
      <w:spacing w:val="5"/>
      <w:kern w:val="28"/>
      <w:szCs w:val="52"/>
    </w:rPr>
  </w:style>
  <w:style w:type="table" w:customStyle="1" w:styleId="barrierefreieTabelle">
    <w:name w:val="barrierefreie Tabelle"/>
    <w:basedOn w:val="NormaleTabelle"/>
    <w:uiPriority w:val="99"/>
    <w:rsid w:val="00A660E4"/>
    <w:rPr>
      <w:rFonts w:ascii="Frutiger LT Com 45 Light" w:hAnsi="Frutiger LT Com 45 Light"/>
    </w:rPr>
    <w:tblPr>
      <w:tblInd w:w="0" w:type="dxa"/>
      <w:tblBorders>
        <w:insideH w:val="single" w:sz="8" w:space="0" w:color="auto"/>
        <w:insideV w:val="single" w:sz="8" w:space="0" w:color="auto"/>
      </w:tblBorders>
      <w:tblCellMar>
        <w:top w:w="0" w:type="dxa"/>
        <w:left w:w="108" w:type="dxa"/>
        <w:bottom w:w="0" w:type="dxa"/>
        <w:right w:w="108" w:type="dxa"/>
      </w:tblCellMar>
    </w:tblPr>
  </w:style>
  <w:style w:type="paragraph" w:customStyle="1" w:styleId="berschrift1inTabelle0">
    <w:name w:val="Überschrift 1 in Tabelle"/>
    <w:basedOn w:val="Standard"/>
    <w:qFormat/>
    <w:rsid w:val="00A660E4"/>
    <w:pPr>
      <w:keepNext/>
      <w:tabs>
        <w:tab w:val="left" w:pos="425"/>
      </w:tabs>
      <w:spacing w:line="220" w:lineRule="atLeast"/>
      <w:outlineLvl w:val="1"/>
    </w:pPr>
    <w:rPr>
      <w:rFonts w:eastAsiaTheme="majorEastAsia" w:cstheme="majorBidi"/>
      <w:b/>
      <w:bCs/>
      <w:color w:val="000000" w:themeColor="text1"/>
      <w:spacing w:val="5"/>
      <w:kern w:val="28"/>
      <w:szCs w:val="52"/>
    </w:rPr>
  </w:style>
  <w:style w:type="character" w:styleId="Platzhaltertext">
    <w:name w:val="Placeholder Text"/>
    <w:basedOn w:val="Absatz-Standardschriftart"/>
    <w:uiPriority w:val="99"/>
    <w:semiHidden/>
    <w:rsid w:val="00A660E4"/>
    <w:rPr>
      <w:color w:val="808080"/>
    </w:rPr>
  </w:style>
  <w:style w:type="character" w:styleId="SchwacheHervorhebung">
    <w:name w:val="Subtle Emphasis"/>
    <w:basedOn w:val="Absatz-Standardschriftart"/>
    <w:uiPriority w:val="19"/>
    <w:qFormat/>
    <w:rsid w:val="00AA089A"/>
    <w:rPr>
      <w:rFonts w:asciiTheme="minorHAnsi" w:hAnsiTheme="minorHAnsi"/>
      <w:i w:val="0"/>
      <w:iCs/>
      <w:color w:val="808080" w:themeColor="text1" w:themeTint="7F"/>
    </w:rPr>
  </w:style>
  <w:style w:type="character" w:styleId="Hervorhebung">
    <w:name w:val="Emphasis"/>
    <w:basedOn w:val="Absatz-Standardschriftart"/>
    <w:uiPriority w:val="20"/>
    <w:qFormat/>
    <w:rsid w:val="00AA089A"/>
    <w:rPr>
      <w:rFonts w:asciiTheme="minorHAnsi" w:hAnsiTheme="minorHAnsi"/>
      <w:b w:val="0"/>
      <w:i w:val="0"/>
      <w:iCs/>
      <w:color w:val="595959" w:themeColor="text1" w:themeTint="A6"/>
      <w:sz w:val="22"/>
    </w:rPr>
  </w:style>
  <w:style w:type="character" w:styleId="Fett">
    <w:name w:val="Strong"/>
    <w:basedOn w:val="Absatz-Standardschriftart"/>
    <w:uiPriority w:val="22"/>
    <w:qFormat/>
    <w:rsid w:val="00E307D2"/>
    <w:rPr>
      <w:b/>
      <w:bCs/>
    </w:rPr>
  </w:style>
  <w:style w:type="character" w:styleId="BesuchterHyperlink">
    <w:name w:val="FollowedHyperlink"/>
    <w:basedOn w:val="Absatz-Standardschriftart"/>
    <w:uiPriority w:val="99"/>
    <w:semiHidden/>
    <w:unhideWhenUsed/>
    <w:rsid w:val="00620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33749">
      <w:bodyDiv w:val="1"/>
      <w:marLeft w:val="0"/>
      <w:marRight w:val="0"/>
      <w:marTop w:val="0"/>
      <w:marBottom w:val="0"/>
      <w:divBdr>
        <w:top w:val="none" w:sz="0" w:space="0" w:color="auto"/>
        <w:left w:val="none" w:sz="0" w:space="0" w:color="auto"/>
        <w:bottom w:val="none" w:sz="0" w:space="0" w:color="auto"/>
        <w:right w:val="none" w:sz="0" w:space="0" w:color="auto"/>
      </w:divBdr>
      <w:divsChild>
        <w:div w:id="276958504">
          <w:marLeft w:val="0"/>
          <w:marRight w:val="0"/>
          <w:marTop w:val="0"/>
          <w:marBottom w:val="0"/>
          <w:divBdr>
            <w:top w:val="none" w:sz="0" w:space="0" w:color="auto"/>
            <w:left w:val="none" w:sz="0" w:space="0" w:color="auto"/>
            <w:bottom w:val="none" w:sz="0" w:space="0" w:color="auto"/>
            <w:right w:val="none" w:sz="0" w:space="0" w:color="auto"/>
          </w:divBdr>
          <w:divsChild>
            <w:div w:id="1103526087">
              <w:marLeft w:val="0"/>
              <w:marRight w:val="0"/>
              <w:marTop w:val="0"/>
              <w:marBottom w:val="0"/>
              <w:divBdr>
                <w:top w:val="none" w:sz="0" w:space="0" w:color="auto"/>
                <w:left w:val="none" w:sz="0" w:space="0" w:color="auto"/>
                <w:bottom w:val="none" w:sz="0" w:space="0" w:color="auto"/>
                <w:right w:val="none" w:sz="0" w:space="0" w:color="auto"/>
              </w:divBdr>
            </w:div>
            <w:div w:id="1434089791">
              <w:marLeft w:val="0"/>
              <w:marRight w:val="0"/>
              <w:marTop w:val="0"/>
              <w:marBottom w:val="0"/>
              <w:divBdr>
                <w:top w:val="none" w:sz="0" w:space="0" w:color="auto"/>
                <w:left w:val="none" w:sz="0" w:space="0" w:color="auto"/>
                <w:bottom w:val="none" w:sz="0" w:space="0" w:color="auto"/>
                <w:right w:val="none" w:sz="0" w:space="0" w:color="auto"/>
              </w:divBdr>
            </w:div>
            <w:div w:id="2048676944">
              <w:marLeft w:val="0"/>
              <w:marRight w:val="0"/>
              <w:marTop w:val="0"/>
              <w:marBottom w:val="0"/>
              <w:divBdr>
                <w:top w:val="none" w:sz="0" w:space="0" w:color="auto"/>
                <w:left w:val="none" w:sz="0" w:space="0" w:color="auto"/>
                <w:bottom w:val="none" w:sz="0" w:space="0" w:color="auto"/>
                <w:right w:val="none" w:sz="0" w:space="0" w:color="auto"/>
              </w:divBdr>
              <w:divsChild>
                <w:div w:id="453211344">
                  <w:marLeft w:val="0"/>
                  <w:marRight w:val="0"/>
                  <w:marTop w:val="0"/>
                  <w:marBottom w:val="0"/>
                  <w:divBdr>
                    <w:top w:val="none" w:sz="0" w:space="0" w:color="auto"/>
                    <w:left w:val="none" w:sz="0" w:space="0" w:color="auto"/>
                    <w:bottom w:val="none" w:sz="0" w:space="0" w:color="auto"/>
                    <w:right w:val="none" w:sz="0" w:space="0" w:color="auto"/>
                  </w:divBdr>
                </w:div>
              </w:divsChild>
            </w:div>
            <w:div w:id="359626686">
              <w:marLeft w:val="0"/>
              <w:marRight w:val="0"/>
              <w:marTop w:val="0"/>
              <w:marBottom w:val="0"/>
              <w:divBdr>
                <w:top w:val="none" w:sz="0" w:space="0" w:color="auto"/>
                <w:left w:val="none" w:sz="0" w:space="0" w:color="auto"/>
                <w:bottom w:val="none" w:sz="0" w:space="0" w:color="auto"/>
                <w:right w:val="none" w:sz="0" w:space="0" w:color="auto"/>
              </w:divBdr>
            </w:div>
            <w:div w:id="1719546408">
              <w:marLeft w:val="0"/>
              <w:marRight w:val="0"/>
              <w:marTop w:val="0"/>
              <w:marBottom w:val="0"/>
              <w:divBdr>
                <w:top w:val="none" w:sz="0" w:space="0" w:color="auto"/>
                <w:left w:val="none" w:sz="0" w:space="0" w:color="auto"/>
                <w:bottom w:val="none" w:sz="0" w:space="0" w:color="auto"/>
                <w:right w:val="none" w:sz="0" w:space="0" w:color="auto"/>
              </w:divBdr>
            </w:div>
            <w:div w:id="2106807107">
              <w:marLeft w:val="0"/>
              <w:marRight w:val="0"/>
              <w:marTop w:val="0"/>
              <w:marBottom w:val="0"/>
              <w:divBdr>
                <w:top w:val="none" w:sz="0" w:space="0" w:color="auto"/>
                <w:left w:val="none" w:sz="0" w:space="0" w:color="auto"/>
                <w:bottom w:val="none" w:sz="0" w:space="0" w:color="auto"/>
                <w:right w:val="none" w:sz="0" w:space="0" w:color="auto"/>
              </w:divBdr>
              <w:divsChild>
                <w:div w:id="899435975">
                  <w:marLeft w:val="0"/>
                  <w:marRight w:val="0"/>
                  <w:marTop w:val="0"/>
                  <w:marBottom w:val="0"/>
                  <w:divBdr>
                    <w:top w:val="none" w:sz="0" w:space="0" w:color="auto"/>
                    <w:left w:val="none" w:sz="0" w:space="0" w:color="auto"/>
                    <w:bottom w:val="none" w:sz="0" w:space="0" w:color="auto"/>
                    <w:right w:val="none" w:sz="0" w:space="0" w:color="auto"/>
                  </w:divBdr>
                </w:div>
              </w:divsChild>
            </w:div>
            <w:div w:id="1562134243">
              <w:marLeft w:val="0"/>
              <w:marRight w:val="0"/>
              <w:marTop w:val="0"/>
              <w:marBottom w:val="0"/>
              <w:divBdr>
                <w:top w:val="none" w:sz="0" w:space="0" w:color="auto"/>
                <w:left w:val="none" w:sz="0" w:space="0" w:color="auto"/>
                <w:bottom w:val="none" w:sz="0" w:space="0" w:color="auto"/>
                <w:right w:val="none" w:sz="0" w:space="0" w:color="auto"/>
              </w:divBdr>
              <w:divsChild>
                <w:div w:id="851578079">
                  <w:marLeft w:val="0"/>
                  <w:marRight w:val="0"/>
                  <w:marTop w:val="0"/>
                  <w:marBottom w:val="0"/>
                  <w:divBdr>
                    <w:top w:val="none" w:sz="0" w:space="0" w:color="auto"/>
                    <w:left w:val="none" w:sz="0" w:space="0" w:color="auto"/>
                    <w:bottom w:val="none" w:sz="0" w:space="0" w:color="auto"/>
                    <w:right w:val="none" w:sz="0" w:space="0" w:color="auto"/>
                  </w:divBdr>
                </w:div>
              </w:divsChild>
            </w:div>
            <w:div w:id="56520283">
              <w:marLeft w:val="0"/>
              <w:marRight w:val="0"/>
              <w:marTop w:val="0"/>
              <w:marBottom w:val="0"/>
              <w:divBdr>
                <w:top w:val="none" w:sz="0" w:space="0" w:color="auto"/>
                <w:left w:val="none" w:sz="0" w:space="0" w:color="auto"/>
                <w:bottom w:val="none" w:sz="0" w:space="0" w:color="auto"/>
                <w:right w:val="none" w:sz="0" w:space="0" w:color="auto"/>
              </w:divBdr>
            </w:div>
            <w:div w:id="408307459">
              <w:marLeft w:val="0"/>
              <w:marRight w:val="0"/>
              <w:marTop w:val="0"/>
              <w:marBottom w:val="0"/>
              <w:divBdr>
                <w:top w:val="none" w:sz="0" w:space="0" w:color="auto"/>
                <w:left w:val="none" w:sz="0" w:space="0" w:color="auto"/>
                <w:bottom w:val="none" w:sz="0" w:space="0" w:color="auto"/>
                <w:right w:val="none" w:sz="0" w:space="0" w:color="auto"/>
              </w:divBdr>
              <w:divsChild>
                <w:div w:id="1216550507">
                  <w:marLeft w:val="0"/>
                  <w:marRight w:val="0"/>
                  <w:marTop w:val="0"/>
                  <w:marBottom w:val="0"/>
                  <w:divBdr>
                    <w:top w:val="none" w:sz="0" w:space="0" w:color="auto"/>
                    <w:left w:val="none" w:sz="0" w:space="0" w:color="auto"/>
                    <w:bottom w:val="none" w:sz="0" w:space="0" w:color="auto"/>
                    <w:right w:val="none" w:sz="0" w:space="0" w:color="auto"/>
                  </w:divBdr>
                </w:div>
              </w:divsChild>
            </w:div>
            <w:div w:id="1384909826">
              <w:marLeft w:val="0"/>
              <w:marRight w:val="0"/>
              <w:marTop w:val="0"/>
              <w:marBottom w:val="0"/>
              <w:divBdr>
                <w:top w:val="none" w:sz="0" w:space="0" w:color="auto"/>
                <w:left w:val="none" w:sz="0" w:space="0" w:color="auto"/>
                <w:bottom w:val="none" w:sz="0" w:space="0" w:color="auto"/>
                <w:right w:val="none" w:sz="0" w:space="0" w:color="auto"/>
              </w:divBdr>
            </w:div>
            <w:div w:id="351104439">
              <w:marLeft w:val="0"/>
              <w:marRight w:val="0"/>
              <w:marTop w:val="0"/>
              <w:marBottom w:val="0"/>
              <w:divBdr>
                <w:top w:val="none" w:sz="0" w:space="0" w:color="auto"/>
                <w:left w:val="none" w:sz="0" w:space="0" w:color="auto"/>
                <w:bottom w:val="none" w:sz="0" w:space="0" w:color="auto"/>
                <w:right w:val="none" w:sz="0" w:space="0" w:color="auto"/>
              </w:divBdr>
              <w:divsChild>
                <w:div w:id="644160511">
                  <w:marLeft w:val="0"/>
                  <w:marRight w:val="0"/>
                  <w:marTop w:val="0"/>
                  <w:marBottom w:val="0"/>
                  <w:divBdr>
                    <w:top w:val="none" w:sz="0" w:space="0" w:color="auto"/>
                    <w:left w:val="none" w:sz="0" w:space="0" w:color="auto"/>
                    <w:bottom w:val="none" w:sz="0" w:space="0" w:color="auto"/>
                    <w:right w:val="none" w:sz="0" w:space="0" w:color="auto"/>
                  </w:divBdr>
                </w:div>
              </w:divsChild>
            </w:div>
            <w:div w:id="1018315968">
              <w:marLeft w:val="0"/>
              <w:marRight w:val="0"/>
              <w:marTop w:val="0"/>
              <w:marBottom w:val="0"/>
              <w:divBdr>
                <w:top w:val="none" w:sz="0" w:space="0" w:color="auto"/>
                <w:left w:val="none" w:sz="0" w:space="0" w:color="auto"/>
                <w:bottom w:val="none" w:sz="0" w:space="0" w:color="auto"/>
                <w:right w:val="none" w:sz="0" w:space="0" w:color="auto"/>
              </w:divBdr>
            </w:div>
            <w:div w:id="185214969">
              <w:marLeft w:val="0"/>
              <w:marRight w:val="0"/>
              <w:marTop w:val="0"/>
              <w:marBottom w:val="0"/>
              <w:divBdr>
                <w:top w:val="none" w:sz="0" w:space="0" w:color="auto"/>
                <w:left w:val="none" w:sz="0" w:space="0" w:color="auto"/>
                <w:bottom w:val="none" w:sz="0" w:space="0" w:color="auto"/>
                <w:right w:val="none" w:sz="0" w:space="0" w:color="auto"/>
              </w:divBdr>
            </w:div>
            <w:div w:id="232980780">
              <w:marLeft w:val="0"/>
              <w:marRight w:val="0"/>
              <w:marTop w:val="0"/>
              <w:marBottom w:val="0"/>
              <w:divBdr>
                <w:top w:val="none" w:sz="0" w:space="0" w:color="auto"/>
                <w:left w:val="none" w:sz="0" w:space="0" w:color="auto"/>
                <w:bottom w:val="none" w:sz="0" w:space="0" w:color="auto"/>
                <w:right w:val="none" w:sz="0" w:space="0" w:color="auto"/>
              </w:divBdr>
            </w:div>
            <w:div w:id="2049842191">
              <w:marLeft w:val="0"/>
              <w:marRight w:val="0"/>
              <w:marTop w:val="0"/>
              <w:marBottom w:val="0"/>
              <w:divBdr>
                <w:top w:val="none" w:sz="0" w:space="0" w:color="auto"/>
                <w:left w:val="none" w:sz="0" w:space="0" w:color="auto"/>
                <w:bottom w:val="none" w:sz="0" w:space="0" w:color="auto"/>
                <w:right w:val="none" w:sz="0" w:space="0" w:color="auto"/>
              </w:divBdr>
            </w:div>
            <w:div w:id="18310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gi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media/image5.gi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hyperlink" Target="http://www.nvaccess.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e.wikipedia.org/wiki/Web_Content_Accessibility_Guidelin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axespdf.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ccess-for-all.ch/en/pdf-lab/pdf-accessibility-checker-pac.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her\AppData\Roaming\Microsoft\Templates\barrierefrei_calibri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configuration">
  <c:group id="InitialView">
    <c:property id="PageLayout" type="integer">0</c:property>
    <c:property id="NavigationPanel" type="integer">1</c:property>
    <c:property id="WindowTitle" type="integer">1</c:property>
    <c:property id="Maginfication" type="integer">1</c:property>
    <c:property id="HideMenubar" type="boolean">false</c:property>
    <c:property id="HideToolbar" type="boolean">false</c:property>
    <c:property id="HideWindowControls" type="boolean">false</c:property>
    <c:property id="Fullscreen" type="boolean">false</c:property>
    <c:property id="CenterWindow" type="boolean">false</c:property>
    <c:property id="FitWindow" type="boolean">false</c:property>
    <c:property id="PageIndex" type="integer">0</c:property>
    <c:property id="MaginficationFactor" type="float">1</c:property>
  </c:group>
  <c:group id="Bookmarks"/>
  <c:group id="Security">
    <c:property id="SetPermissions" type="boolean">false</c:property>
    <c:property id="PermissonPassword" type="string"/>
    <c:property id="AllowPrint" type="boolean">true</c:property>
    <c:property id="AllowPrintHighResolution" type="boolean">true</c:property>
    <c:property id="AllowModifyContent" type="boolean">false</c:property>
    <c:property id="AllowEditPages" type="boolean">false</c:property>
    <c:property id="AllowFillForms" type="boolean">true</c:property>
    <c:property id="AllowCreateComments" type="boolean">false</c:property>
    <c:property id="AllowCopyContent" type="boolean">true</c:property>
    <c:property id="AllowExtractForAccessibility" type="boolean">true</c:property>
    <c:property id="SetOpenPassword" type="boolean">false</c:property>
    <c:property id="OpenPassword" type="string"/>
  </c:group>
  <c:group id="Metadata"/>
  <c:group id="Structure"/>
</c:configuration>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9B5E-72D8-4CD3-8529-A45F5C71AB1F}">
  <ds:schemaRefs>
    <ds:schemaRef ds:uri="http://ns.axespdf.com/configuration"/>
  </ds:schemaRefs>
</ds:datastoreItem>
</file>

<file path=customXml/itemProps2.xml><?xml version="1.0" encoding="utf-8"?>
<ds:datastoreItem xmlns:ds="http://schemas.openxmlformats.org/officeDocument/2006/customXml" ds:itemID="{F1989E6B-A5BD-4050-ACE8-2B6AEED70B8C}">
  <ds:schemaRefs>
    <ds:schemaRef ds:uri="http://www.w3.org/2001/XMLSchema"/>
    <ds:schemaRef ds:uri="http://www.zhaw.ch/AccessibilityAddIn"/>
  </ds:schemaRefs>
</ds:datastoreItem>
</file>

<file path=customXml/itemProps3.xml><?xml version="1.0" encoding="utf-8"?>
<ds:datastoreItem xmlns:ds="http://schemas.openxmlformats.org/officeDocument/2006/customXml" ds:itemID="{E9B07A08-62FC-4759-A1D6-5306898D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barrierefrei_calibri2.dotx</Template>
  <TotalTime>0</TotalTime>
  <Pages>8</Pages>
  <Words>1456</Words>
  <Characters>10842</Characters>
  <Application>Microsoft Office Word</Application>
  <DocSecurity>0</DocSecurity>
  <Lines>90</Lines>
  <Paragraphs>24</Paragraphs>
  <ScaleCrop>false</ScaleCrop>
  <HeadingPairs>
    <vt:vector size="6" baseType="variant">
      <vt:variant>
        <vt:lpstr>Titel</vt:lpstr>
      </vt:variant>
      <vt:variant>
        <vt:i4>1</vt:i4>
      </vt:variant>
      <vt:variant>
        <vt:lpstr>Überschriften</vt:lpstr>
      </vt:variant>
      <vt:variant>
        <vt:i4>14</vt:i4>
      </vt:variant>
      <vt:variant>
        <vt:lpstr> </vt:lpstr>
      </vt:variant>
      <vt:variant>
        <vt:i4>0</vt:i4>
      </vt:variant>
    </vt:vector>
  </HeadingPairs>
  <TitlesOfParts>
    <vt:vector size="15" baseType="lpstr">
      <vt:lpstr>PDF- und Word Dokumente barrierefrei umsetzen</vt:lpstr>
      <vt:lpstr>PDF- und Word Dokumente barrierefrei umsetzen</vt:lpstr>
      <vt:lpstr>PDF- und Word Dokumente barrierefrei umsetzen</vt:lpstr>
      <vt:lpstr>    Vorbereitende Maßnahmen</vt:lpstr>
      <vt:lpstr>        Prinzipien zur Erstellung von Word- und daraus erzeugten PDF Dateien</vt:lpstr>
      <vt:lpstr>        Generelle Herangehensweise in Word - Die wichtigsten Schritte</vt:lpstr>
      <vt:lpstr>    Erstellung von PDF Dateien</vt:lpstr>
      <vt:lpstr>        1.	"Einfaches" Abspeichern als PDF Datei</vt:lpstr>
      <vt:lpstr>        2.	Erzeugung barrierefreier PDF Dokumente mit AxesPDF </vt:lpstr>
      <vt:lpstr>        3.	Erzeugung barrierefreier PDF Dokumente mit Acrobat X</vt:lpstr>
      <vt:lpstr>    Endkontrolle</vt:lpstr>
      <vt:lpstr>        Kontrollmöglichkeiten für ein Word Dokument</vt:lpstr>
      <vt:lpstr>        Kontrollmöglichkeiten für ein PDF Dokument</vt:lpstr>
      <vt:lpstr>        Screenreader</vt:lpstr>
      <vt:lpstr>    Schlusssatz</vt:lpstr>
    </vt:vector>
  </TitlesOfParts>
  <Company>ZMI</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und Word Dokumente barrierefrei umsetzen</dc:title>
  <dc:creator>Lacher, Ingrid</dc:creator>
  <cp:lastModifiedBy>Lacher, Ingrid</cp:lastModifiedBy>
  <cp:revision>32</cp:revision>
  <cp:lastPrinted>2014-03-18T09:53:00Z</cp:lastPrinted>
  <dcterms:created xsi:type="dcterms:W3CDTF">2014-03-17T12:45:00Z</dcterms:created>
  <dcterms:modified xsi:type="dcterms:W3CDTF">2014-03-18T10:21:00Z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esPDF:ConfigurationGUID">
    <vt:lpwstr>{27C39B5E-72D8-4CD3-8529-A45F5C71AB1F}</vt:lpwstr>
  </property>
</Properties>
</file>