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94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6619"/>
      </w:tblGrid>
      <w:tr w:rsidR="00AF5AA7" w:rsidRPr="00AF5AA7" w:rsidTr="008A31AC">
        <w:tc>
          <w:tcPr>
            <w:tcW w:w="2835" w:type="dxa"/>
          </w:tcPr>
          <w:p w:rsidR="00AF5AA7" w:rsidRPr="00C41764" w:rsidRDefault="00AF5AA7" w:rsidP="00AF5AA7">
            <w:pPr>
              <w:rPr>
                <w:rFonts w:ascii="Frutiger LT Com 45 Light" w:hAnsi="Frutiger LT Com 45 Light"/>
                <w:b/>
              </w:rPr>
            </w:pPr>
            <w:bookmarkStart w:id="0" w:name="_GoBack"/>
            <w:bookmarkEnd w:id="0"/>
            <w:r w:rsidRPr="00C41764">
              <w:rPr>
                <w:rFonts w:ascii="Frutiger LT Com 45 Light" w:hAnsi="Frutiger LT Com 45 Light"/>
                <w:b/>
              </w:rPr>
              <w:t>Name, Vorname:</w:t>
            </w:r>
          </w:p>
        </w:tc>
        <w:tc>
          <w:tcPr>
            <w:tcW w:w="6619" w:type="dxa"/>
          </w:tcPr>
          <w:p w:rsidR="00AF5AA7" w:rsidRPr="00C41764" w:rsidRDefault="00E51ECA" w:rsidP="000B2219">
            <w:pPr>
              <w:rPr>
                <w:rFonts w:ascii="Frutiger LT Com 45 Light" w:hAnsi="Frutiger LT Com 45 Light"/>
              </w:rPr>
            </w:pPr>
            <w:r w:rsidRPr="00C41764">
              <w:rPr>
                <w:rFonts w:ascii="Frutiger LT Com 45 Light" w:hAnsi="Frutiger LT Com 45 Light"/>
              </w:rPr>
              <w:t>Muster</w:t>
            </w:r>
            <w:r w:rsidR="000B2219" w:rsidRPr="00C41764">
              <w:rPr>
                <w:rFonts w:ascii="Frutiger LT Com 45 Light" w:hAnsi="Frutiger LT Com 45 Light"/>
              </w:rPr>
              <w:t>frau</w:t>
            </w:r>
            <w:r w:rsidRPr="00C41764">
              <w:rPr>
                <w:rFonts w:ascii="Frutiger LT Com 45 Light" w:hAnsi="Frutiger LT Com 45 Light"/>
              </w:rPr>
              <w:t xml:space="preserve">, </w:t>
            </w:r>
            <w:r w:rsidR="000B2219" w:rsidRPr="00C41764">
              <w:rPr>
                <w:rFonts w:ascii="Frutiger LT Com 45 Light" w:hAnsi="Frutiger LT Com 45 Light"/>
              </w:rPr>
              <w:t>Maximiliane</w:t>
            </w:r>
          </w:p>
        </w:tc>
      </w:tr>
      <w:tr w:rsidR="00AF5AA7" w:rsidRPr="00AF5AA7" w:rsidTr="008A31AC">
        <w:tc>
          <w:tcPr>
            <w:tcW w:w="2835" w:type="dxa"/>
          </w:tcPr>
          <w:p w:rsidR="00AF5AA7" w:rsidRPr="00C41764" w:rsidRDefault="00AF5AA7" w:rsidP="00AF5AA7">
            <w:pPr>
              <w:rPr>
                <w:rFonts w:ascii="Frutiger LT Com 45 Light" w:hAnsi="Frutiger LT Com 45 Light"/>
                <w:b/>
              </w:rPr>
            </w:pPr>
            <w:r w:rsidRPr="00C41764">
              <w:rPr>
                <w:rFonts w:ascii="Frutiger LT Com 45 Light" w:hAnsi="Frutiger LT Com 45 Light"/>
                <w:b/>
              </w:rPr>
              <w:t>Matrikelnummer:</w:t>
            </w:r>
          </w:p>
        </w:tc>
        <w:tc>
          <w:tcPr>
            <w:tcW w:w="6619" w:type="dxa"/>
          </w:tcPr>
          <w:p w:rsidR="00AF5AA7" w:rsidRPr="00C41764" w:rsidRDefault="00AF5AA7" w:rsidP="00AF5AA7">
            <w:pPr>
              <w:rPr>
                <w:rFonts w:ascii="Frutiger LT Com 45 Light" w:hAnsi="Frutiger LT Com 45 Light"/>
              </w:rPr>
            </w:pPr>
            <w:r w:rsidRPr="00C41764">
              <w:rPr>
                <w:rFonts w:ascii="Frutiger LT Com 45 Light" w:hAnsi="Frutiger LT Com 45 Light"/>
              </w:rPr>
              <w:t>123456</w:t>
            </w:r>
          </w:p>
        </w:tc>
      </w:tr>
      <w:tr w:rsidR="00AF5AA7" w:rsidRPr="00AF5AA7" w:rsidTr="008A31AC">
        <w:tc>
          <w:tcPr>
            <w:tcW w:w="2835" w:type="dxa"/>
          </w:tcPr>
          <w:p w:rsidR="00AF5AA7" w:rsidRPr="00C41764" w:rsidRDefault="00AF5AA7" w:rsidP="00AF5AA7">
            <w:pPr>
              <w:rPr>
                <w:rFonts w:ascii="Frutiger LT Com 45 Light" w:hAnsi="Frutiger LT Com 45 Light"/>
                <w:b/>
              </w:rPr>
            </w:pPr>
            <w:r w:rsidRPr="00C41764">
              <w:rPr>
                <w:rFonts w:ascii="Frutiger LT Com 45 Light" w:hAnsi="Frutiger LT Com 45 Light"/>
                <w:b/>
              </w:rPr>
              <w:t>E-Mail-Adresse:</w:t>
            </w:r>
          </w:p>
        </w:tc>
        <w:tc>
          <w:tcPr>
            <w:tcW w:w="6619" w:type="dxa"/>
          </w:tcPr>
          <w:p w:rsidR="00AF5AA7" w:rsidRPr="00C41764" w:rsidRDefault="00AF5AA7" w:rsidP="000B2219">
            <w:pPr>
              <w:rPr>
                <w:rFonts w:ascii="Frutiger LT Com 45 Light" w:hAnsi="Frutiger LT Com 45 Light"/>
              </w:rPr>
            </w:pPr>
            <w:r w:rsidRPr="00C41764">
              <w:rPr>
                <w:rFonts w:ascii="Frutiger LT Com 45 Light" w:hAnsi="Frutiger LT Com 45 Light"/>
              </w:rPr>
              <w:t>Max</w:t>
            </w:r>
            <w:r w:rsidR="000B2219" w:rsidRPr="00C41764">
              <w:rPr>
                <w:rFonts w:ascii="Frutiger LT Com 45 Light" w:hAnsi="Frutiger LT Com 45 Light"/>
              </w:rPr>
              <w:t>imiliane</w:t>
            </w:r>
            <w:r w:rsidRPr="00C41764">
              <w:rPr>
                <w:rFonts w:ascii="Frutiger LT Com 45 Light" w:hAnsi="Frutiger LT Com 45 Light"/>
              </w:rPr>
              <w:t>.Muster</w:t>
            </w:r>
            <w:r w:rsidR="008A31AC" w:rsidRPr="00C41764">
              <w:rPr>
                <w:rFonts w:ascii="Frutiger LT Com 45 Light" w:hAnsi="Frutiger LT Com 45 Light"/>
              </w:rPr>
              <w:t>fra</w:t>
            </w:r>
            <w:r w:rsidR="000B2219" w:rsidRPr="00C41764">
              <w:rPr>
                <w:rFonts w:ascii="Frutiger LT Com 45 Light" w:hAnsi="Frutiger LT Com 45 Light"/>
              </w:rPr>
              <w:t>u</w:t>
            </w:r>
            <w:r w:rsidRPr="00C41764">
              <w:rPr>
                <w:rFonts w:ascii="Frutiger LT Com 45 Light" w:hAnsi="Frutiger LT Com 45 Light"/>
              </w:rPr>
              <w:t>@FernUni-Hagen.de</w:t>
            </w:r>
          </w:p>
        </w:tc>
      </w:tr>
      <w:tr w:rsidR="00FA24B1" w:rsidRPr="00AF5AA7" w:rsidTr="008A31AC">
        <w:tc>
          <w:tcPr>
            <w:tcW w:w="2835" w:type="dxa"/>
          </w:tcPr>
          <w:p w:rsidR="00FA24B1" w:rsidRPr="00C41764" w:rsidRDefault="00FA24B1" w:rsidP="00AF5AA7">
            <w:pPr>
              <w:rPr>
                <w:rFonts w:ascii="Frutiger LT Com 45 Light" w:hAnsi="Frutiger LT Com 45 Light"/>
                <w:b/>
              </w:rPr>
            </w:pPr>
            <w:r w:rsidRPr="00C41764">
              <w:rPr>
                <w:rFonts w:ascii="Frutiger LT Com 45 Light" w:hAnsi="Frutiger LT Com 45 Light"/>
                <w:b/>
              </w:rPr>
              <w:t>Semester:</w:t>
            </w:r>
          </w:p>
        </w:tc>
        <w:tc>
          <w:tcPr>
            <w:tcW w:w="6619" w:type="dxa"/>
          </w:tcPr>
          <w:p w:rsidR="00FA24B1" w:rsidRPr="00C41764" w:rsidRDefault="00C41764" w:rsidP="00975856">
            <w:pPr>
              <w:rPr>
                <w:rFonts w:ascii="Frutiger LT Com 45 Light" w:hAnsi="Frutiger LT Com 45 Light"/>
                <w:i/>
              </w:rPr>
            </w:pPr>
            <w:r w:rsidRPr="00C41764">
              <w:rPr>
                <w:rFonts w:ascii="Frutiger LT Com 45 Light" w:hAnsi="Frutiger LT Com 45 Light"/>
                <w:i/>
              </w:rPr>
              <w:t>Zutreffendes von Ihnen zu ergänzen</w:t>
            </w:r>
          </w:p>
        </w:tc>
      </w:tr>
      <w:tr w:rsidR="008074A4" w:rsidRPr="00AF5AA7" w:rsidTr="008A31AC">
        <w:tc>
          <w:tcPr>
            <w:tcW w:w="2835" w:type="dxa"/>
          </w:tcPr>
          <w:p w:rsidR="008074A4" w:rsidRPr="00C41764" w:rsidRDefault="008074A4" w:rsidP="00AF5AA7">
            <w:pPr>
              <w:rPr>
                <w:rFonts w:ascii="Frutiger LT Com 45 Light" w:hAnsi="Frutiger LT Com 45 Light"/>
                <w:b/>
              </w:rPr>
            </w:pPr>
            <w:r w:rsidRPr="00C41764">
              <w:rPr>
                <w:rFonts w:ascii="Frutiger LT Com 45 Light" w:hAnsi="Frutiger LT Com 45 Light"/>
                <w:b/>
              </w:rPr>
              <w:t>Modul:</w:t>
            </w:r>
          </w:p>
        </w:tc>
        <w:tc>
          <w:tcPr>
            <w:tcW w:w="6619" w:type="dxa"/>
          </w:tcPr>
          <w:p w:rsidR="008074A4" w:rsidRPr="00C41764" w:rsidRDefault="00C41764" w:rsidP="00AF5AA7">
            <w:pPr>
              <w:rPr>
                <w:rFonts w:ascii="Frutiger LT Com 45 Light" w:hAnsi="Frutiger LT Com 45 Light"/>
              </w:rPr>
            </w:pPr>
            <w:r w:rsidRPr="00C41764">
              <w:rPr>
                <w:rFonts w:ascii="Frutiger LT Com 45 Light" w:hAnsi="Frutiger LT Com 45 Light"/>
              </w:rPr>
              <w:t>BA: VP1 / MA: MV</w:t>
            </w:r>
            <w:r w:rsidR="00093F87" w:rsidRPr="00C41764">
              <w:rPr>
                <w:rFonts w:ascii="Frutiger LT Com 45 Light" w:hAnsi="Frutiger LT Com 45 Light"/>
              </w:rPr>
              <w:t>5</w:t>
            </w:r>
            <w:r w:rsidRPr="00C41764">
              <w:rPr>
                <w:rFonts w:ascii="Frutiger LT Com 45 Light" w:hAnsi="Frutiger LT Com 45 Light"/>
              </w:rPr>
              <w:t xml:space="preserve"> – </w:t>
            </w:r>
            <w:r w:rsidRPr="00C41764">
              <w:rPr>
                <w:rFonts w:ascii="Frutiger LT Com 45 Light" w:hAnsi="Frutiger LT Com 45 Light"/>
                <w:i/>
              </w:rPr>
              <w:t>Zutreffendes von Ihnen zu ergänzen</w:t>
            </w:r>
          </w:p>
        </w:tc>
      </w:tr>
      <w:tr w:rsidR="00FA24B1" w:rsidRPr="00093F87" w:rsidTr="008A31AC">
        <w:tc>
          <w:tcPr>
            <w:tcW w:w="2835" w:type="dxa"/>
          </w:tcPr>
          <w:p w:rsidR="00FA24B1" w:rsidRPr="00C41764" w:rsidRDefault="008A31AC" w:rsidP="000B2219">
            <w:pPr>
              <w:rPr>
                <w:rFonts w:ascii="Frutiger LT Com 45 Light" w:hAnsi="Frutiger LT Com 45 Light"/>
                <w:b/>
              </w:rPr>
            </w:pPr>
            <w:r w:rsidRPr="00C41764">
              <w:rPr>
                <w:rFonts w:ascii="Frutiger LT Com 45 Light" w:hAnsi="Frutiger LT Com 45 Light"/>
                <w:b/>
              </w:rPr>
              <w:t>Modulverantwortli</w:t>
            </w:r>
            <w:r w:rsidR="00D24636" w:rsidRPr="00C41764">
              <w:rPr>
                <w:rFonts w:ascii="Frutiger LT Com 45 Light" w:hAnsi="Frutiger LT Com 45 Light"/>
                <w:b/>
              </w:rPr>
              <w:t>che:</w:t>
            </w:r>
          </w:p>
        </w:tc>
        <w:tc>
          <w:tcPr>
            <w:tcW w:w="6619" w:type="dxa"/>
          </w:tcPr>
          <w:p w:rsidR="00FA24B1" w:rsidRPr="00C41764" w:rsidRDefault="00C41764" w:rsidP="008A31AC">
            <w:pPr>
              <w:ind w:left="180" w:hanging="180"/>
              <w:rPr>
                <w:rFonts w:ascii="Frutiger LT Com 45 Light" w:hAnsi="Frutiger LT Com 45 Light"/>
                <w:i/>
              </w:rPr>
            </w:pPr>
            <w:r w:rsidRPr="00C41764">
              <w:rPr>
                <w:rFonts w:ascii="Frutiger LT Com 45 Light" w:hAnsi="Frutiger LT Com 45 Light"/>
                <w:i/>
              </w:rPr>
              <w:t>Zutreffendes von Ihnen zu ergänzen</w:t>
            </w:r>
          </w:p>
        </w:tc>
      </w:tr>
      <w:tr w:rsidR="0091490A" w:rsidRPr="00AF5AA7" w:rsidTr="008A31AC">
        <w:tc>
          <w:tcPr>
            <w:tcW w:w="2835" w:type="dxa"/>
          </w:tcPr>
          <w:p w:rsidR="0091490A" w:rsidRPr="00C41764" w:rsidRDefault="0091490A" w:rsidP="00AF5AA7">
            <w:pPr>
              <w:rPr>
                <w:rFonts w:ascii="Frutiger LT Com 45 Light" w:hAnsi="Frutiger LT Com 45 Light"/>
                <w:b/>
              </w:rPr>
            </w:pPr>
            <w:r w:rsidRPr="00C41764">
              <w:rPr>
                <w:rFonts w:ascii="Frutiger LT Com 45 Light" w:hAnsi="Frutiger LT Com 45 Light"/>
                <w:b/>
              </w:rPr>
              <w:t>Prüfungstermin:</w:t>
            </w:r>
          </w:p>
        </w:tc>
        <w:tc>
          <w:tcPr>
            <w:tcW w:w="6619" w:type="dxa"/>
          </w:tcPr>
          <w:p w:rsidR="0091490A" w:rsidRPr="00C41764" w:rsidRDefault="00CB02D7" w:rsidP="00AF5AA7">
            <w:pPr>
              <w:rPr>
                <w:rFonts w:ascii="Frutiger LT Com 45 Light" w:hAnsi="Frutiger LT Com 45 Light"/>
              </w:rPr>
            </w:pPr>
            <w:r w:rsidRPr="00C41764">
              <w:rPr>
                <w:rFonts w:ascii="Frutiger LT Com 45 Light" w:hAnsi="Frutiger LT Com 45 Light"/>
              </w:rPr>
              <w:t>Datum, Uhrzeit</w:t>
            </w:r>
          </w:p>
        </w:tc>
      </w:tr>
    </w:tbl>
    <w:p w:rsidR="00AF5AA7" w:rsidRDefault="00CB02D7" w:rsidP="00A31FA4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7A76E5A" wp14:editId="4D41506E">
                <wp:simplePos x="0" y="0"/>
                <wp:positionH relativeFrom="character">
                  <wp:posOffset>234950</wp:posOffset>
                </wp:positionH>
                <wp:positionV relativeFrom="paragraph">
                  <wp:posOffset>478790</wp:posOffset>
                </wp:positionV>
                <wp:extent cx="5257800" cy="6156960"/>
                <wp:effectExtent l="0" t="0" r="19050" b="152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6156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5019" w:rsidRPr="00C41764" w:rsidRDefault="00045019" w:rsidP="00045019">
                            <w:pPr>
                              <w:pStyle w:val="Textkrper3"/>
                              <w:spacing w:line="360" w:lineRule="auto"/>
                              <w:jc w:val="left"/>
                              <w:rPr>
                                <w:rFonts w:ascii="Frutiger LT Com 45 Light" w:hAnsi="Frutiger LT Com 45 Light"/>
                                <w:b w:val="0"/>
                                <w:i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C41764">
                              <w:rPr>
                                <w:rFonts w:ascii="Frutiger LT Com 45 Light" w:hAnsi="Frutiger LT Com 45 Light"/>
                                <w:b w:val="0"/>
                                <w:i/>
                                <w:color w:val="auto"/>
                                <w:sz w:val="22"/>
                                <w:szCs w:val="22"/>
                              </w:rPr>
                              <w:t>Beispiel</w:t>
                            </w:r>
                            <w:r w:rsidR="000B06BE" w:rsidRPr="00C41764">
                              <w:rPr>
                                <w:rFonts w:ascii="Frutiger LT Com 45 Light" w:hAnsi="Frutiger LT Com 45 Light"/>
                                <w:b w:val="0"/>
                                <w:i/>
                                <w:color w:val="auto"/>
                                <w:sz w:val="22"/>
                                <w:szCs w:val="22"/>
                              </w:rPr>
                              <w:t xml:space="preserve"> I</w:t>
                            </w:r>
                            <w:r w:rsidRPr="00C41764">
                              <w:rPr>
                                <w:rFonts w:ascii="Frutiger LT Com 45 Light" w:hAnsi="Frutiger LT Com 45 Light"/>
                                <w:b w:val="0"/>
                                <w:i/>
                                <w:color w:val="auto"/>
                                <w:sz w:val="22"/>
                                <w:szCs w:val="22"/>
                              </w:rPr>
                              <w:t xml:space="preserve"> für eine These:</w:t>
                            </w:r>
                          </w:p>
                          <w:p w:rsidR="00045019" w:rsidRPr="00C41764" w:rsidRDefault="00C41764" w:rsidP="00CE6B0B">
                            <w:pPr>
                              <w:pStyle w:val="Textkrper3"/>
                              <w:spacing w:line="360" w:lineRule="auto"/>
                              <w:jc w:val="left"/>
                              <w:rPr>
                                <w:rFonts w:ascii="Frutiger LT Com 45 Light" w:hAnsi="Frutiger LT Com 45 Light"/>
                                <w:b w:val="0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C41764">
                              <w:rPr>
                                <w:rFonts w:ascii="Frutiger LT Com 45 Light" w:hAnsi="Frutiger LT Com 45 Light"/>
                                <w:b w:val="0"/>
                                <w:color w:val="auto"/>
                                <w:sz w:val="22"/>
                                <w:szCs w:val="22"/>
                              </w:rPr>
                              <w:t>Direkte Demokratie ist eine Gefahr für die politische Gleichheit.</w:t>
                            </w:r>
                          </w:p>
                          <w:p w:rsidR="000B2219" w:rsidRPr="00C41764" w:rsidRDefault="000B2219" w:rsidP="001C3FCB">
                            <w:pPr>
                              <w:pStyle w:val="Textkrper3"/>
                              <w:spacing w:line="360" w:lineRule="auto"/>
                              <w:jc w:val="left"/>
                              <w:rPr>
                                <w:rFonts w:ascii="Frutiger LT Com 45 Light" w:hAnsi="Frutiger LT Com 45 Light"/>
                                <w:b w:val="0"/>
                                <w:i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:rsidR="001C3FCB" w:rsidRPr="00C41764" w:rsidRDefault="001C3FCB" w:rsidP="001C3FCB">
                            <w:pPr>
                              <w:pStyle w:val="Textkrper3"/>
                              <w:spacing w:line="360" w:lineRule="auto"/>
                              <w:jc w:val="left"/>
                              <w:rPr>
                                <w:rFonts w:ascii="Frutiger LT Com 45 Light" w:hAnsi="Frutiger LT Com 45 Light"/>
                                <w:b w:val="0"/>
                                <w:i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C41764">
                              <w:rPr>
                                <w:rFonts w:ascii="Frutiger LT Com 45 Light" w:hAnsi="Frutiger LT Com 45 Light"/>
                                <w:b w:val="0"/>
                                <w:i/>
                                <w:color w:val="auto"/>
                                <w:sz w:val="22"/>
                                <w:szCs w:val="22"/>
                              </w:rPr>
                              <w:t xml:space="preserve">Beispiel </w:t>
                            </w:r>
                            <w:r w:rsidR="000B06BE" w:rsidRPr="00C41764">
                              <w:rPr>
                                <w:rFonts w:ascii="Frutiger LT Com 45 Light" w:hAnsi="Frutiger LT Com 45 Light"/>
                                <w:b w:val="0"/>
                                <w:i/>
                                <w:color w:val="auto"/>
                                <w:sz w:val="22"/>
                                <w:szCs w:val="22"/>
                              </w:rPr>
                              <w:t xml:space="preserve">II </w:t>
                            </w:r>
                            <w:r w:rsidRPr="00C41764">
                              <w:rPr>
                                <w:rFonts w:ascii="Frutiger LT Com 45 Light" w:hAnsi="Frutiger LT Com 45 Light"/>
                                <w:b w:val="0"/>
                                <w:i/>
                                <w:color w:val="auto"/>
                                <w:sz w:val="22"/>
                                <w:szCs w:val="22"/>
                              </w:rPr>
                              <w:t>für eine These:</w:t>
                            </w:r>
                          </w:p>
                          <w:p w:rsidR="00045019" w:rsidRPr="00C41764" w:rsidRDefault="00C41764" w:rsidP="00CE6B0B">
                            <w:pPr>
                              <w:pStyle w:val="Textkrper3"/>
                              <w:spacing w:line="360" w:lineRule="auto"/>
                              <w:jc w:val="left"/>
                              <w:rPr>
                                <w:rFonts w:ascii="Frutiger LT Com 45 Light" w:hAnsi="Frutiger LT Com 45 Light"/>
                                <w:b w:val="0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C41764">
                              <w:rPr>
                                <w:rFonts w:ascii="Frutiger LT Com 45 Light" w:hAnsi="Frutiger LT Com 45 Light"/>
                                <w:b w:val="0"/>
                                <w:color w:val="auto"/>
                                <w:sz w:val="22"/>
                                <w:szCs w:val="22"/>
                              </w:rPr>
                              <w:t>Je geringer das politische Wissen einer Person, desto wechselhafter ist ihr Wahlverhalten.</w:t>
                            </w:r>
                          </w:p>
                          <w:p w:rsidR="000B2219" w:rsidRPr="00C41764" w:rsidRDefault="000B2219" w:rsidP="00CE6B0B">
                            <w:pPr>
                              <w:pStyle w:val="Textkrper3"/>
                              <w:spacing w:line="360" w:lineRule="auto"/>
                              <w:jc w:val="left"/>
                              <w:rPr>
                                <w:rFonts w:ascii="Frutiger LT Com 45 Light" w:hAnsi="Frutiger LT Com 45 Light"/>
                                <w:b w:val="0"/>
                                <w:i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:rsidR="000B2219" w:rsidRPr="00C41764" w:rsidRDefault="000B2219" w:rsidP="00CE6B0B">
                            <w:pPr>
                              <w:pStyle w:val="Textkrper3"/>
                              <w:spacing w:line="360" w:lineRule="auto"/>
                              <w:jc w:val="left"/>
                              <w:rPr>
                                <w:rFonts w:ascii="Frutiger LT Com 45 Light" w:hAnsi="Frutiger LT Com 45 Light"/>
                                <w:b w:val="0"/>
                                <w:i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C41764">
                              <w:rPr>
                                <w:rFonts w:ascii="Frutiger LT Com 45 Light" w:hAnsi="Frutiger LT Com 45 Light"/>
                                <w:b w:val="0"/>
                                <w:i/>
                                <w:color w:val="auto"/>
                                <w:sz w:val="22"/>
                                <w:szCs w:val="22"/>
                              </w:rPr>
                              <w:t>Beispiel III für eine These:</w:t>
                            </w:r>
                          </w:p>
                          <w:p w:rsidR="000B2219" w:rsidRPr="00C41764" w:rsidRDefault="00C41764" w:rsidP="0091490A">
                            <w:pPr>
                              <w:pStyle w:val="Textkrper3"/>
                              <w:spacing w:line="360" w:lineRule="auto"/>
                              <w:jc w:val="left"/>
                              <w:rPr>
                                <w:rFonts w:ascii="Frutiger LT Com 45 Light" w:hAnsi="Frutiger LT Com 45 Light"/>
                                <w:b w:val="0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C41764">
                              <w:rPr>
                                <w:rFonts w:ascii="Frutiger LT Com 45 Light" w:hAnsi="Frutiger LT Com 45 Light"/>
                                <w:b w:val="0"/>
                                <w:color w:val="auto"/>
                                <w:sz w:val="22"/>
                                <w:szCs w:val="22"/>
                              </w:rPr>
                              <w:t>Der soziale Status einer Person hat einen positiven Effekt auf ihre Demokratiezufriedenheit.</w:t>
                            </w:r>
                          </w:p>
                          <w:p w:rsidR="008A31AC" w:rsidRPr="00C41764" w:rsidRDefault="008A31AC" w:rsidP="0091490A">
                            <w:pPr>
                              <w:pStyle w:val="Textkrper3"/>
                              <w:spacing w:line="360" w:lineRule="auto"/>
                              <w:jc w:val="left"/>
                              <w:rPr>
                                <w:rFonts w:ascii="Frutiger LT Com 45 Light" w:hAnsi="Frutiger LT Com 45 Light"/>
                                <w:b w:val="0"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:rsidR="0091490A" w:rsidRPr="00C41764" w:rsidRDefault="000B2219" w:rsidP="0091490A">
                            <w:pPr>
                              <w:pStyle w:val="Textkrper3"/>
                              <w:spacing w:line="360" w:lineRule="auto"/>
                              <w:jc w:val="left"/>
                              <w:rPr>
                                <w:rFonts w:ascii="Frutiger LT Com 45 Light" w:hAnsi="Frutiger LT Com 45 Light"/>
                                <w:b w:val="0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C41764">
                              <w:rPr>
                                <w:rFonts w:ascii="Frutiger LT Com 45 Light" w:hAnsi="Frutiger LT Com 45 Light"/>
                                <w:color w:val="auto"/>
                                <w:sz w:val="22"/>
                                <w:szCs w:val="22"/>
                              </w:rPr>
                              <w:t>Bitte beachten:</w:t>
                            </w:r>
                            <w:r w:rsidRPr="00C41764">
                              <w:rPr>
                                <w:rFonts w:ascii="Frutiger LT Com 45 Light" w:hAnsi="Frutiger LT Com 45 Light"/>
                                <w:b w:val="0"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1490A" w:rsidRPr="00C41764">
                              <w:rPr>
                                <w:rFonts w:ascii="Frutiger LT Com 45 Light" w:hAnsi="Frutiger LT Com 45 Light"/>
                                <w:b w:val="0"/>
                                <w:color w:val="auto"/>
                                <w:sz w:val="22"/>
                                <w:szCs w:val="22"/>
                              </w:rPr>
                              <w:t>Nach der Lektüre dieser Hinweise entfernen Sie bitte dieses Textfeld (Rahmen anklicken und 'Entfernen' drücken).</w:t>
                            </w:r>
                            <w:r w:rsidR="00045019" w:rsidRPr="00C41764">
                              <w:rPr>
                                <w:rFonts w:ascii="Frutiger LT Com 45 Light" w:hAnsi="Frutiger LT Com 45 Light"/>
                                <w:b w:val="0"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1490A" w:rsidRPr="00C41764">
                              <w:rPr>
                                <w:rFonts w:ascii="Frutiger LT Com 45 Light" w:hAnsi="Frutiger LT Com 45 Light"/>
                                <w:b w:val="0"/>
                                <w:color w:val="auto"/>
                                <w:sz w:val="22"/>
                                <w:szCs w:val="22"/>
                              </w:rPr>
                              <w:t xml:space="preserve">Speichern Sie die Datei </w:t>
                            </w:r>
                            <w:r w:rsidR="00045019" w:rsidRPr="00C41764">
                              <w:rPr>
                                <w:rFonts w:ascii="Frutiger LT Com 45 Light" w:hAnsi="Frutiger LT Com 45 Light"/>
                                <w:b w:val="0"/>
                                <w:color w:val="auto"/>
                                <w:sz w:val="22"/>
                                <w:szCs w:val="22"/>
                              </w:rPr>
                              <w:t xml:space="preserve">bitte </w:t>
                            </w:r>
                            <w:proofErr w:type="gramStart"/>
                            <w:r w:rsidR="0091490A" w:rsidRPr="00C41764">
                              <w:rPr>
                                <w:rFonts w:ascii="Frutiger LT Com 45 Light" w:hAnsi="Frutiger LT Com 45 Light"/>
                                <w:b w:val="0"/>
                                <w:color w:val="auto"/>
                                <w:sz w:val="22"/>
                                <w:szCs w:val="22"/>
                              </w:rPr>
                              <w:t>nach folgendem</w:t>
                            </w:r>
                            <w:proofErr w:type="gramEnd"/>
                            <w:r w:rsidR="0091490A" w:rsidRPr="00C41764">
                              <w:rPr>
                                <w:rFonts w:ascii="Frutiger LT Com 45 Light" w:hAnsi="Frutiger LT Com 45 Light"/>
                                <w:b w:val="0"/>
                                <w:color w:val="auto"/>
                                <w:sz w:val="22"/>
                                <w:szCs w:val="22"/>
                              </w:rPr>
                              <w:t xml:space="preserve"> Muster:</w:t>
                            </w:r>
                          </w:p>
                          <w:p w:rsidR="00045019" w:rsidRPr="00C41764" w:rsidRDefault="00045019" w:rsidP="0091490A">
                            <w:pPr>
                              <w:pStyle w:val="Textkrper3"/>
                              <w:spacing w:line="360" w:lineRule="auto"/>
                              <w:jc w:val="left"/>
                              <w:rPr>
                                <w:rFonts w:ascii="Frutiger LT Com 45 Light" w:hAnsi="Frutiger LT Com 45 Light"/>
                                <w:b w:val="0"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:rsidR="0091490A" w:rsidRPr="00C41764" w:rsidRDefault="0091490A" w:rsidP="00045019">
                            <w:pPr>
                              <w:pStyle w:val="Textkrper3"/>
                              <w:spacing w:line="360" w:lineRule="auto"/>
                              <w:jc w:val="center"/>
                              <w:rPr>
                                <w:rFonts w:ascii="Frutiger LT Com 45 Light" w:hAnsi="Frutiger LT Com 45 Light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C41764">
                              <w:rPr>
                                <w:rFonts w:ascii="Frutiger LT Com 45 Light" w:hAnsi="Frutiger LT Com 45 Light"/>
                                <w:color w:val="auto"/>
                                <w:sz w:val="22"/>
                                <w:szCs w:val="22"/>
                              </w:rPr>
                              <w:t>Name-Initial des Vornamens-Matrikelnummer</w:t>
                            </w:r>
                            <w:r w:rsidRPr="00C41764">
                              <w:rPr>
                                <w:rFonts w:ascii="Frutiger LT Com 45 Light" w:hAnsi="Frutiger LT Com 45 Light"/>
                                <w:color w:val="auto"/>
                                <w:sz w:val="22"/>
                                <w:szCs w:val="22"/>
                              </w:rPr>
                              <w:tab/>
                              <w:t>(Beispiel: Meier-J-123456)</w:t>
                            </w:r>
                          </w:p>
                          <w:p w:rsidR="00045019" w:rsidRPr="00C41764" w:rsidRDefault="00045019" w:rsidP="0091490A">
                            <w:pPr>
                              <w:pStyle w:val="Textkrper3"/>
                              <w:spacing w:line="360" w:lineRule="auto"/>
                              <w:jc w:val="left"/>
                              <w:rPr>
                                <w:rFonts w:ascii="Frutiger LT Com 45 Light" w:hAnsi="Frutiger LT Com 45 Light"/>
                                <w:b w:val="0"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:rsidR="000B2219" w:rsidRPr="00C41764" w:rsidRDefault="00D24636" w:rsidP="0091490A">
                            <w:pPr>
                              <w:pStyle w:val="Textkrper3"/>
                              <w:spacing w:line="360" w:lineRule="auto"/>
                              <w:jc w:val="left"/>
                              <w:rPr>
                                <w:rFonts w:ascii="Frutiger LT Com 45 Light" w:hAnsi="Frutiger LT Com 45 Light"/>
                                <w:b w:val="0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C41764">
                              <w:rPr>
                                <w:rFonts w:ascii="Frutiger LT Com 45 Light" w:hAnsi="Frutiger LT Com 45 Light"/>
                                <w:color w:val="auto"/>
                                <w:sz w:val="22"/>
                                <w:szCs w:val="22"/>
                              </w:rPr>
                              <w:t>Hinweis:</w:t>
                            </w:r>
                            <w:r w:rsidRPr="00C41764">
                              <w:rPr>
                                <w:rFonts w:ascii="Frutiger LT Com 45 Light" w:hAnsi="Frutiger LT Com 45 Light"/>
                                <w:b w:val="0"/>
                                <w:color w:val="auto"/>
                                <w:sz w:val="22"/>
                                <w:szCs w:val="22"/>
                              </w:rPr>
                              <w:t xml:space="preserve"> Das Thesenpapier ist Voraussetzung für die Abnahme der mündlichen Prüfu</w:t>
                            </w:r>
                            <w:r w:rsidR="00C41764" w:rsidRPr="00C41764">
                              <w:rPr>
                                <w:rFonts w:ascii="Frutiger LT Com 45 Light" w:hAnsi="Frutiger LT Com 45 Light"/>
                                <w:b w:val="0"/>
                                <w:color w:val="auto"/>
                                <w:sz w:val="22"/>
                                <w:szCs w:val="22"/>
                              </w:rPr>
                              <w:t>ng.</w:t>
                            </w:r>
                            <w:r w:rsidR="00C41764" w:rsidRPr="00C41764">
                              <w:rPr>
                                <w:rFonts w:ascii="Frutiger LT Com 45 Light" w:eastAsiaTheme="minorHAnsi" w:hAnsi="Frutiger LT Com 45 Light" w:cs="Calibri"/>
                                <w:b w:val="0"/>
                                <w:color w:val="1F497D"/>
                                <w:sz w:val="22"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  <w:r w:rsidR="00C41764" w:rsidRPr="00C41764">
                              <w:rPr>
                                <w:rFonts w:ascii="Frutiger LT Com 45 Light" w:hAnsi="Frutiger LT Com 45 Light"/>
                                <w:b w:val="0"/>
                                <w:color w:val="auto"/>
                                <w:sz w:val="22"/>
                                <w:szCs w:val="22"/>
                              </w:rPr>
                              <w:t xml:space="preserve">Für weitere Hinweise und Fristen beachten Sie bitte unsere </w:t>
                            </w:r>
                            <w:r w:rsidR="00C41764" w:rsidRPr="00C41764">
                              <w:rPr>
                                <w:rFonts w:ascii="Frutiger LT Com 45 Light" w:hAnsi="Frutiger LT Com 45 Light"/>
                                <w:bCs/>
                                <w:color w:val="auto"/>
                                <w:sz w:val="22"/>
                                <w:szCs w:val="22"/>
                              </w:rPr>
                              <w:t>Checkliste für Thesenpapiere</w:t>
                            </w:r>
                            <w:r w:rsidR="00C41764" w:rsidRPr="00C41764">
                              <w:rPr>
                                <w:rFonts w:ascii="Frutiger LT Com 45 Light" w:hAnsi="Frutiger LT Com 45 Light"/>
                                <w:b w:val="0"/>
                                <w:color w:val="auto"/>
                                <w:sz w:val="22"/>
                                <w:szCs w:val="22"/>
                              </w:rPr>
                              <w:t xml:space="preserve"> und das </w:t>
                            </w:r>
                            <w:r w:rsidR="00C41764" w:rsidRPr="00C41764">
                              <w:rPr>
                                <w:rFonts w:ascii="Frutiger LT Com 45 Light" w:hAnsi="Frutiger LT Com 45 Light"/>
                                <w:bCs/>
                                <w:color w:val="auto"/>
                                <w:sz w:val="22"/>
                                <w:szCs w:val="22"/>
                              </w:rPr>
                              <w:t>Modul-Infoblatt des aktuellen Semesters</w:t>
                            </w:r>
                            <w:r w:rsidR="00C41764" w:rsidRPr="00C41764">
                              <w:rPr>
                                <w:rFonts w:ascii="Frutiger LT Com 45 Light" w:hAnsi="Frutiger LT Com 45 Light"/>
                                <w:b w:val="0"/>
                                <w:color w:val="auto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A76E5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.5pt;margin-top:37.7pt;width:414pt;height:484.8pt;z-index:25165824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" strokecolor="black [3213]">
                <v:textbox>
                  <w:txbxContent>
                    <w:p w:rsidR="00045019" w:rsidRPr="00C41764" w:rsidRDefault="00045019" w:rsidP="00045019">
                      <w:pPr>
                        <w:pStyle w:val="Textkrper3"/>
                        <w:spacing w:line="360" w:lineRule="auto"/>
                        <w:jc w:val="left"/>
                        <w:rPr>
                          <w:rFonts w:ascii="Frutiger LT Com 45 Light" w:hAnsi="Frutiger LT Com 45 Light"/>
                          <w:b w:val="0"/>
                          <w:i/>
                          <w:color w:val="auto"/>
                          <w:sz w:val="22"/>
                          <w:szCs w:val="22"/>
                        </w:rPr>
                      </w:pPr>
                      <w:r w:rsidRPr="00C41764">
                        <w:rPr>
                          <w:rFonts w:ascii="Frutiger LT Com 45 Light" w:hAnsi="Frutiger LT Com 45 Light"/>
                          <w:b w:val="0"/>
                          <w:i/>
                          <w:color w:val="auto"/>
                          <w:sz w:val="22"/>
                          <w:szCs w:val="22"/>
                        </w:rPr>
                        <w:t>Beispiel</w:t>
                      </w:r>
                      <w:r w:rsidR="000B06BE" w:rsidRPr="00C41764">
                        <w:rPr>
                          <w:rFonts w:ascii="Frutiger LT Com 45 Light" w:hAnsi="Frutiger LT Com 45 Light"/>
                          <w:b w:val="0"/>
                          <w:i/>
                          <w:color w:val="auto"/>
                          <w:sz w:val="22"/>
                          <w:szCs w:val="22"/>
                        </w:rPr>
                        <w:t xml:space="preserve"> I</w:t>
                      </w:r>
                      <w:r w:rsidRPr="00C41764">
                        <w:rPr>
                          <w:rFonts w:ascii="Frutiger LT Com 45 Light" w:hAnsi="Frutiger LT Com 45 Light"/>
                          <w:b w:val="0"/>
                          <w:i/>
                          <w:color w:val="auto"/>
                          <w:sz w:val="22"/>
                          <w:szCs w:val="22"/>
                        </w:rPr>
                        <w:t xml:space="preserve"> für eine These:</w:t>
                      </w:r>
                    </w:p>
                    <w:p w:rsidR="00045019" w:rsidRPr="00C41764" w:rsidRDefault="00C41764" w:rsidP="00CE6B0B">
                      <w:pPr>
                        <w:pStyle w:val="Textkrper3"/>
                        <w:spacing w:line="360" w:lineRule="auto"/>
                        <w:jc w:val="left"/>
                        <w:rPr>
                          <w:rFonts w:ascii="Frutiger LT Com 45 Light" w:hAnsi="Frutiger LT Com 45 Light"/>
                          <w:b w:val="0"/>
                          <w:color w:val="auto"/>
                          <w:sz w:val="22"/>
                          <w:szCs w:val="22"/>
                        </w:rPr>
                      </w:pPr>
                      <w:r w:rsidRPr="00C41764">
                        <w:rPr>
                          <w:rFonts w:ascii="Frutiger LT Com 45 Light" w:hAnsi="Frutiger LT Com 45 Light"/>
                          <w:b w:val="0"/>
                          <w:color w:val="auto"/>
                          <w:sz w:val="22"/>
                          <w:szCs w:val="22"/>
                        </w:rPr>
                        <w:t>Direkte Demokratie ist eine Gefahr für die politische Gleichheit.</w:t>
                      </w:r>
                    </w:p>
                    <w:p w:rsidR="000B2219" w:rsidRPr="00C41764" w:rsidRDefault="000B2219" w:rsidP="001C3FCB">
                      <w:pPr>
                        <w:pStyle w:val="Textkrper3"/>
                        <w:spacing w:line="360" w:lineRule="auto"/>
                        <w:jc w:val="left"/>
                        <w:rPr>
                          <w:rFonts w:ascii="Frutiger LT Com 45 Light" w:hAnsi="Frutiger LT Com 45 Light"/>
                          <w:b w:val="0"/>
                          <w:i/>
                          <w:color w:val="auto"/>
                          <w:sz w:val="22"/>
                          <w:szCs w:val="22"/>
                        </w:rPr>
                      </w:pPr>
                    </w:p>
                    <w:p w:rsidR="001C3FCB" w:rsidRPr="00C41764" w:rsidRDefault="001C3FCB" w:rsidP="001C3FCB">
                      <w:pPr>
                        <w:pStyle w:val="Textkrper3"/>
                        <w:spacing w:line="360" w:lineRule="auto"/>
                        <w:jc w:val="left"/>
                        <w:rPr>
                          <w:rFonts w:ascii="Frutiger LT Com 45 Light" w:hAnsi="Frutiger LT Com 45 Light"/>
                          <w:b w:val="0"/>
                          <w:i/>
                          <w:color w:val="auto"/>
                          <w:sz w:val="22"/>
                          <w:szCs w:val="22"/>
                        </w:rPr>
                      </w:pPr>
                      <w:r w:rsidRPr="00C41764">
                        <w:rPr>
                          <w:rFonts w:ascii="Frutiger LT Com 45 Light" w:hAnsi="Frutiger LT Com 45 Light"/>
                          <w:b w:val="0"/>
                          <w:i/>
                          <w:color w:val="auto"/>
                          <w:sz w:val="22"/>
                          <w:szCs w:val="22"/>
                        </w:rPr>
                        <w:t xml:space="preserve">Beispiel </w:t>
                      </w:r>
                      <w:r w:rsidR="000B06BE" w:rsidRPr="00C41764">
                        <w:rPr>
                          <w:rFonts w:ascii="Frutiger LT Com 45 Light" w:hAnsi="Frutiger LT Com 45 Light"/>
                          <w:b w:val="0"/>
                          <w:i/>
                          <w:color w:val="auto"/>
                          <w:sz w:val="22"/>
                          <w:szCs w:val="22"/>
                        </w:rPr>
                        <w:t xml:space="preserve">II </w:t>
                      </w:r>
                      <w:r w:rsidRPr="00C41764">
                        <w:rPr>
                          <w:rFonts w:ascii="Frutiger LT Com 45 Light" w:hAnsi="Frutiger LT Com 45 Light"/>
                          <w:b w:val="0"/>
                          <w:i/>
                          <w:color w:val="auto"/>
                          <w:sz w:val="22"/>
                          <w:szCs w:val="22"/>
                        </w:rPr>
                        <w:t>für eine These:</w:t>
                      </w:r>
                    </w:p>
                    <w:p w:rsidR="00045019" w:rsidRPr="00C41764" w:rsidRDefault="00C41764" w:rsidP="00CE6B0B">
                      <w:pPr>
                        <w:pStyle w:val="Textkrper3"/>
                        <w:spacing w:line="360" w:lineRule="auto"/>
                        <w:jc w:val="left"/>
                        <w:rPr>
                          <w:rFonts w:ascii="Frutiger LT Com 45 Light" w:hAnsi="Frutiger LT Com 45 Light"/>
                          <w:b w:val="0"/>
                          <w:color w:val="auto"/>
                          <w:sz w:val="22"/>
                          <w:szCs w:val="22"/>
                        </w:rPr>
                      </w:pPr>
                      <w:r w:rsidRPr="00C41764">
                        <w:rPr>
                          <w:rFonts w:ascii="Frutiger LT Com 45 Light" w:hAnsi="Frutiger LT Com 45 Light"/>
                          <w:b w:val="0"/>
                          <w:color w:val="auto"/>
                          <w:sz w:val="22"/>
                          <w:szCs w:val="22"/>
                        </w:rPr>
                        <w:t>Je geringer das politische Wissen einer Person, desto wechselhafter ist ihr Wahlverhalten.</w:t>
                      </w:r>
                    </w:p>
                    <w:p w:rsidR="000B2219" w:rsidRPr="00C41764" w:rsidRDefault="000B2219" w:rsidP="00CE6B0B">
                      <w:pPr>
                        <w:pStyle w:val="Textkrper3"/>
                        <w:spacing w:line="360" w:lineRule="auto"/>
                        <w:jc w:val="left"/>
                        <w:rPr>
                          <w:rFonts w:ascii="Frutiger LT Com 45 Light" w:hAnsi="Frutiger LT Com 45 Light"/>
                          <w:b w:val="0"/>
                          <w:i/>
                          <w:color w:val="auto"/>
                          <w:sz w:val="22"/>
                          <w:szCs w:val="22"/>
                        </w:rPr>
                      </w:pPr>
                    </w:p>
                    <w:p w:rsidR="000B2219" w:rsidRPr="00C41764" w:rsidRDefault="000B2219" w:rsidP="00CE6B0B">
                      <w:pPr>
                        <w:pStyle w:val="Textkrper3"/>
                        <w:spacing w:line="360" w:lineRule="auto"/>
                        <w:jc w:val="left"/>
                        <w:rPr>
                          <w:rFonts w:ascii="Frutiger LT Com 45 Light" w:hAnsi="Frutiger LT Com 45 Light"/>
                          <w:b w:val="0"/>
                          <w:i/>
                          <w:color w:val="auto"/>
                          <w:sz w:val="22"/>
                          <w:szCs w:val="22"/>
                        </w:rPr>
                      </w:pPr>
                      <w:r w:rsidRPr="00C41764">
                        <w:rPr>
                          <w:rFonts w:ascii="Frutiger LT Com 45 Light" w:hAnsi="Frutiger LT Com 45 Light"/>
                          <w:b w:val="0"/>
                          <w:i/>
                          <w:color w:val="auto"/>
                          <w:sz w:val="22"/>
                          <w:szCs w:val="22"/>
                        </w:rPr>
                        <w:t>Beispiel III für eine These:</w:t>
                      </w:r>
                    </w:p>
                    <w:p w:rsidR="000B2219" w:rsidRPr="00C41764" w:rsidRDefault="00C41764" w:rsidP="0091490A">
                      <w:pPr>
                        <w:pStyle w:val="Textkrper3"/>
                        <w:spacing w:line="360" w:lineRule="auto"/>
                        <w:jc w:val="left"/>
                        <w:rPr>
                          <w:rFonts w:ascii="Frutiger LT Com 45 Light" w:hAnsi="Frutiger LT Com 45 Light"/>
                          <w:b w:val="0"/>
                          <w:color w:val="auto"/>
                          <w:sz w:val="22"/>
                          <w:szCs w:val="22"/>
                        </w:rPr>
                      </w:pPr>
                      <w:r w:rsidRPr="00C41764">
                        <w:rPr>
                          <w:rFonts w:ascii="Frutiger LT Com 45 Light" w:hAnsi="Frutiger LT Com 45 Light"/>
                          <w:b w:val="0"/>
                          <w:color w:val="auto"/>
                          <w:sz w:val="22"/>
                          <w:szCs w:val="22"/>
                        </w:rPr>
                        <w:t>Der soziale Status einer Person hat einen positiven Effekt auf ihre Demokratiezufriedenheit.</w:t>
                      </w:r>
                    </w:p>
                    <w:p w:rsidR="008A31AC" w:rsidRPr="00C41764" w:rsidRDefault="008A31AC" w:rsidP="0091490A">
                      <w:pPr>
                        <w:pStyle w:val="Textkrper3"/>
                        <w:spacing w:line="360" w:lineRule="auto"/>
                        <w:jc w:val="left"/>
                        <w:rPr>
                          <w:rFonts w:ascii="Frutiger LT Com 45 Light" w:hAnsi="Frutiger LT Com 45 Light"/>
                          <w:b w:val="0"/>
                          <w:color w:val="auto"/>
                          <w:sz w:val="22"/>
                          <w:szCs w:val="22"/>
                        </w:rPr>
                      </w:pPr>
                    </w:p>
                    <w:p w:rsidR="0091490A" w:rsidRPr="00C41764" w:rsidRDefault="000B2219" w:rsidP="0091490A">
                      <w:pPr>
                        <w:pStyle w:val="Textkrper3"/>
                        <w:spacing w:line="360" w:lineRule="auto"/>
                        <w:jc w:val="left"/>
                        <w:rPr>
                          <w:rFonts w:ascii="Frutiger LT Com 45 Light" w:hAnsi="Frutiger LT Com 45 Light"/>
                          <w:b w:val="0"/>
                          <w:color w:val="auto"/>
                          <w:sz w:val="22"/>
                          <w:szCs w:val="22"/>
                        </w:rPr>
                      </w:pPr>
                      <w:r w:rsidRPr="00C41764">
                        <w:rPr>
                          <w:rFonts w:ascii="Frutiger LT Com 45 Light" w:hAnsi="Frutiger LT Com 45 Light"/>
                          <w:color w:val="auto"/>
                          <w:sz w:val="22"/>
                          <w:szCs w:val="22"/>
                        </w:rPr>
                        <w:t>Bitte beachten:</w:t>
                      </w:r>
                      <w:r w:rsidRPr="00C41764">
                        <w:rPr>
                          <w:rFonts w:ascii="Frutiger LT Com 45 Light" w:hAnsi="Frutiger LT Com 45 Light"/>
                          <w:b w:val="0"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r w:rsidR="0091490A" w:rsidRPr="00C41764">
                        <w:rPr>
                          <w:rFonts w:ascii="Frutiger LT Com 45 Light" w:hAnsi="Frutiger LT Com 45 Light"/>
                          <w:b w:val="0"/>
                          <w:color w:val="auto"/>
                          <w:sz w:val="22"/>
                          <w:szCs w:val="22"/>
                        </w:rPr>
                        <w:t>Nach der Lektüre dieser Hinweise entfernen Sie bitte dieses Textfeld (Rahmen anklicken und 'Entfernen' drücken).</w:t>
                      </w:r>
                      <w:r w:rsidR="00045019" w:rsidRPr="00C41764">
                        <w:rPr>
                          <w:rFonts w:ascii="Frutiger LT Com 45 Light" w:hAnsi="Frutiger LT Com 45 Light"/>
                          <w:b w:val="0"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r w:rsidR="0091490A" w:rsidRPr="00C41764">
                        <w:rPr>
                          <w:rFonts w:ascii="Frutiger LT Com 45 Light" w:hAnsi="Frutiger LT Com 45 Light"/>
                          <w:b w:val="0"/>
                          <w:color w:val="auto"/>
                          <w:sz w:val="22"/>
                          <w:szCs w:val="22"/>
                        </w:rPr>
                        <w:t xml:space="preserve">Speichern Sie die Datei </w:t>
                      </w:r>
                      <w:r w:rsidR="00045019" w:rsidRPr="00C41764">
                        <w:rPr>
                          <w:rFonts w:ascii="Frutiger LT Com 45 Light" w:hAnsi="Frutiger LT Com 45 Light"/>
                          <w:b w:val="0"/>
                          <w:color w:val="auto"/>
                          <w:sz w:val="22"/>
                          <w:szCs w:val="22"/>
                        </w:rPr>
                        <w:t xml:space="preserve">bitte </w:t>
                      </w:r>
                      <w:proofErr w:type="gramStart"/>
                      <w:r w:rsidR="0091490A" w:rsidRPr="00C41764">
                        <w:rPr>
                          <w:rFonts w:ascii="Frutiger LT Com 45 Light" w:hAnsi="Frutiger LT Com 45 Light"/>
                          <w:b w:val="0"/>
                          <w:color w:val="auto"/>
                          <w:sz w:val="22"/>
                          <w:szCs w:val="22"/>
                        </w:rPr>
                        <w:t>nach folgendem</w:t>
                      </w:r>
                      <w:proofErr w:type="gramEnd"/>
                      <w:r w:rsidR="0091490A" w:rsidRPr="00C41764">
                        <w:rPr>
                          <w:rFonts w:ascii="Frutiger LT Com 45 Light" w:hAnsi="Frutiger LT Com 45 Light"/>
                          <w:b w:val="0"/>
                          <w:color w:val="auto"/>
                          <w:sz w:val="22"/>
                          <w:szCs w:val="22"/>
                        </w:rPr>
                        <w:t xml:space="preserve"> Muster:</w:t>
                      </w:r>
                    </w:p>
                    <w:p w:rsidR="00045019" w:rsidRPr="00C41764" w:rsidRDefault="00045019" w:rsidP="0091490A">
                      <w:pPr>
                        <w:pStyle w:val="Textkrper3"/>
                        <w:spacing w:line="360" w:lineRule="auto"/>
                        <w:jc w:val="left"/>
                        <w:rPr>
                          <w:rFonts w:ascii="Frutiger LT Com 45 Light" w:hAnsi="Frutiger LT Com 45 Light"/>
                          <w:b w:val="0"/>
                          <w:color w:val="auto"/>
                          <w:sz w:val="22"/>
                          <w:szCs w:val="22"/>
                        </w:rPr>
                      </w:pPr>
                    </w:p>
                    <w:p w:rsidR="0091490A" w:rsidRPr="00C41764" w:rsidRDefault="0091490A" w:rsidP="00045019">
                      <w:pPr>
                        <w:pStyle w:val="Textkrper3"/>
                        <w:spacing w:line="360" w:lineRule="auto"/>
                        <w:jc w:val="center"/>
                        <w:rPr>
                          <w:rFonts w:ascii="Frutiger LT Com 45 Light" w:hAnsi="Frutiger LT Com 45 Light"/>
                          <w:color w:val="auto"/>
                          <w:sz w:val="22"/>
                          <w:szCs w:val="22"/>
                        </w:rPr>
                      </w:pPr>
                      <w:r w:rsidRPr="00C41764">
                        <w:rPr>
                          <w:rFonts w:ascii="Frutiger LT Com 45 Light" w:hAnsi="Frutiger LT Com 45 Light"/>
                          <w:color w:val="auto"/>
                          <w:sz w:val="22"/>
                          <w:szCs w:val="22"/>
                        </w:rPr>
                        <w:t>Name-Initial des Vornamens-Matrikelnummer</w:t>
                      </w:r>
                      <w:r w:rsidRPr="00C41764">
                        <w:rPr>
                          <w:rFonts w:ascii="Frutiger LT Com 45 Light" w:hAnsi="Frutiger LT Com 45 Light"/>
                          <w:color w:val="auto"/>
                          <w:sz w:val="22"/>
                          <w:szCs w:val="22"/>
                        </w:rPr>
                        <w:tab/>
                        <w:t>(Beispiel: Meier-J-123456)</w:t>
                      </w:r>
                    </w:p>
                    <w:p w:rsidR="00045019" w:rsidRPr="00C41764" w:rsidRDefault="00045019" w:rsidP="0091490A">
                      <w:pPr>
                        <w:pStyle w:val="Textkrper3"/>
                        <w:spacing w:line="360" w:lineRule="auto"/>
                        <w:jc w:val="left"/>
                        <w:rPr>
                          <w:rFonts w:ascii="Frutiger LT Com 45 Light" w:hAnsi="Frutiger LT Com 45 Light"/>
                          <w:b w:val="0"/>
                          <w:color w:val="auto"/>
                          <w:sz w:val="22"/>
                          <w:szCs w:val="22"/>
                        </w:rPr>
                      </w:pPr>
                    </w:p>
                    <w:p w:rsidR="000B2219" w:rsidRPr="00C41764" w:rsidRDefault="00D24636" w:rsidP="0091490A">
                      <w:pPr>
                        <w:pStyle w:val="Textkrper3"/>
                        <w:spacing w:line="360" w:lineRule="auto"/>
                        <w:jc w:val="left"/>
                        <w:rPr>
                          <w:rFonts w:ascii="Frutiger LT Com 45 Light" w:hAnsi="Frutiger LT Com 45 Light"/>
                          <w:b w:val="0"/>
                          <w:color w:val="auto"/>
                          <w:sz w:val="22"/>
                          <w:szCs w:val="22"/>
                        </w:rPr>
                      </w:pPr>
                      <w:r w:rsidRPr="00C41764">
                        <w:rPr>
                          <w:rFonts w:ascii="Frutiger LT Com 45 Light" w:hAnsi="Frutiger LT Com 45 Light"/>
                          <w:color w:val="auto"/>
                          <w:sz w:val="22"/>
                          <w:szCs w:val="22"/>
                        </w:rPr>
                        <w:t>Hinweis:</w:t>
                      </w:r>
                      <w:r w:rsidRPr="00C41764">
                        <w:rPr>
                          <w:rFonts w:ascii="Frutiger LT Com 45 Light" w:hAnsi="Frutiger LT Com 45 Light"/>
                          <w:b w:val="0"/>
                          <w:color w:val="auto"/>
                          <w:sz w:val="22"/>
                          <w:szCs w:val="22"/>
                        </w:rPr>
                        <w:t xml:space="preserve"> Das Thesenpapier ist Voraussetzung für die Abnahme der mündlichen Prüfu</w:t>
                      </w:r>
                      <w:r w:rsidR="00C41764" w:rsidRPr="00C41764">
                        <w:rPr>
                          <w:rFonts w:ascii="Frutiger LT Com 45 Light" w:hAnsi="Frutiger LT Com 45 Light"/>
                          <w:b w:val="0"/>
                          <w:color w:val="auto"/>
                          <w:sz w:val="22"/>
                          <w:szCs w:val="22"/>
                        </w:rPr>
                        <w:t>ng.</w:t>
                      </w:r>
                      <w:r w:rsidR="00C41764" w:rsidRPr="00C41764">
                        <w:rPr>
                          <w:rFonts w:ascii="Frutiger LT Com 45 Light" w:eastAsiaTheme="minorHAnsi" w:hAnsi="Frutiger LT Com 45 Light" w:cs="Calibri"/>
                          <w:b w:val="0"/>
                          <w:color w:val="1F497D"/>
                          <w:sz w:val="22"/>
                          <w:szCs w:val="22"/>
                          <w:lang w:eastAsia="en-US"/>
                        </w:rPr>
                        <w:t xml:space="preserve"> </w:t>
                      </w:r>
                      <w:r w:rsidR="00C41764" w:rsidRPr="00C41764">
                        <w:rPr>
                          <w:rFonts w:ascii="Frutiger LT Com 45 Light" w:hAnsi="Frutiger LT Com 45 Light"/>
                          <w:b w:val="0"/>
                          <w:color w:val="auto"/>
                          <w:sz w:val="22"/>
                          <w:szCs w:val="22"/>
                        </w:rPr>
                        <w:t xml:space="preserve">Für weitere Hinweise und Fristen beachten Sie bitte unsere </w:t>
                      </w:r>
                      <w:r w:rsidR="00C41764" w:rsidRPr="00C41764">
                        <w:rPr>
                          <w:rFonts w:ascii="Frutiger LT Com 45 Light" w:hAnsi="Frutiger LT Com 45 Light"/>
                          <w:bCs/>
                          <w:color w:val="auto"/>
                          <w:sz w:val="22"/>
                          <w:szCs w:val="22"/>
                        </w:rPr>
                        <w:t>Checkliste für Thesenpapiere</w:t>
                      </w:r>
                      <w:r w:rsidR="00C41764" w:rsidRPr="00C41764">
                        <w:rPr>
                          <w:rFonts w:ascii="Frutiger LT Com 45 Light" w:hAnsi="Frutiger LT Com 45 Light"/>
                          <w:b w:val="0"/>
                          <w:color w:val="auto"/>
                          <w:sz w:val="22"/>
                          <w:szCs w:val="22"/>
                        </w:rPr>
                        <w:t xml:space="preserve"> und das </w:t>
                      </w:r>
                      <w:r w:rsidR="00C41764" w:rsidRPr="00C41764">
                        <w:rPr>
                          <w:rFonts w:ascii="Frutiger LT Com 45 Light" w:hAnsi="Frutiger LT Com 45 Light"/>
                          <w:bCs/>
                          <w:color w:val="auto"/>
                          <w:sz w:val="22"/>
                          <w:szCs w:val="22"/>
                        </w:rPr>
                        <w:t>Modul-Infoblatt des aktuellen Semesters</w:t>
                      </w:r>
                      <w:r w:rsidR="00C41764" w:rsidRPr="00C41764">
                        <w:rPr>
                          <w:rFonts w:ascii="Frutiger LT Com 45 Light" w:hAnsi="Frutiger LT Com 45 Light"/>
                          <w:b w:val="0"/>
                          <w:color w:val="auto"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F5AA7" w:rsidSect="00CB02D7">
      <w:headerReference w:type="default" r:id="rId8"/>
      <w:footerReference w:type="default" r:id="rId9"/>
      <w:pgSz w:w="11906" w:h="16838" w:code="9"/>
      <w:pgMar w:top="1418" w:right="1418" w:bottom="1418" w:left="1418" w:header="709" w:footer="709" w:gutter="0"/>
      <w:pgNumType w:start="1" w:chapSep="colon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7024" w:rsidRDefault="00817024" w:rsidP="008F6CFD">
      <w:pPr>
        <w:spacing w:line="240" w:lineRule="auto"/>
      </w:pPr>
      <w:r>
        <w:separator/>
      </w:r>
    </w:p>
  </w:endnote>
  <w:endnote w:type="continuationSeparator" w:id="0">
    <w:p w:rsidR="00817024" w:rsidRDefault="00817024" w:rsidP="008F6C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Frutiger LT Com 45 Light">
    <w:altName w:val="Frutiger LT Com 45 Light"/>
    <w:panose1 w:val="020B0604020202020204"/>
    <w:charset w:val="00"/>
    <w:family w:val="swiss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005E" w:rsidRDefault="003F005E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7024" w:rsidRDefault="00817024" w:rsidP="008F6CFD">
      <w:pPr>
        <w:spacing w:line="240" w:lineRule="auto"/>
      </w:pPr>
      <w:r>
        <w:separator/>
      </w:r>
    </w:p>
  </w:footnote>
  <w:footnote w:type="continuationSeparator" w:id="0">
    <w:p w:rsidR="00817024" w:rsidRDefault="00817024" w:rsidP="008F6CF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932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322"/>
    </w:tblGrid>
    <w:tr w:rsidR="00CB02D7" w:rsidTr="008A727C">
      <w:trPr>
        <w:trHeight w:hRule="exact" w:val="284"/>
      </w:trPr>
      <w:tc>
        <w:tcPr>
          <w:tcW w:w="9322" w:type="dxa"/>
        </w:tcPr>
        <w:p w:rsidR="00CB02D7" w:rsidRPr="008D53F3" w:rsidRDefault="00CB02D7" w:rsidP="00CB02D7">
          <w:pPr>
            <w:pStyle w:val="Kopfzeile"/>
            <w:rPr>
              <w:szCs w:val="18"/>
            </w:rPr>
          </w:pPr>
          <w:r w:rsidRPr="00CB02D7">
            <w:rPr>
              <w:sz w:val="17"/>
              <w:szCs w:val="17"/>
            </w:rPr>
            <w:t>Thesenpapier für mündliche Prüfungen im Lehrgebiet Politikwissenschaft I: Staat und Regieren an der FernUniversität in Hagen</w:t>
          </w:r>
        </w:p>
      </w:tc>
    </w:tr>
  </w:tbl>
  <w:p w:rsidR="00CB02D7" w:rsidRDefault="00CB02D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C8874F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8CCB1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5CCA9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5C4FF8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78A4C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4F2F0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CF694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204B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D0CB4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8F6E7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1218A6"/>
    <w:multiLevelType w:val="hybridMultilevel"/>
    <w:tmpl w:val="A2B43FE4"/>
    <w:lvl w:ilvl="0" w:tplc="04070017">
      <w:start w:val="1"/>
      <w:numFmt w:val="lowerLetter"/>
      <w:lvlText w:val="%1)"/>
      <w:lvlJc w:val="left"/>
      <w:pPr>
        <w:ind w:left="1117" w:hanging="360"/>
      </w:pPr>
    </w:lvl>
    <w:lvl w:ilvl="1" w:tplc="04070019" w:tentative="1">
      <w:start w:val="1"/>
      <w:numFmt w:val="lowerLetter"/>
      <w:lvlText w:val="%2."/>
      <w:lvlJc w:val="left"/>
      <w:pPr>
        <w:ind w:left="1837" w:hanging="360"/>
      </w:pPr>
    </w:lvl>
    <w:lvl w:ilvl="2" w:tplc="0407001B" w:tentative="1">
      <w:start w:val="1"/>
      <w:numFmt w:val="lowerRoman"/>
      <w:lvlText w:val="%3."/>
      <w:lvlJc w:val="right"/>
      <w:pPr>
        <w:ind w:left="2557" w:hanging="180"/>
      </w:pPr>
    </w:lvl>
    <w:lvl w:ilvl="3" w:tplc="0407000F" w:tentative="1">
      <w:start w:val="1"/>
      <w:numFmt w:val="decimal"/>
      <w:lvlText w:val="%4."/>
      <w:lvlJc w:val="left"/>
      <w:pPr>
        <w:ind w:left="3277" w:hanging="360"/>
      </w:pPr>
    </w:lvl>
    <w:lvl w:ilvl="4" w:tplc="04070019" w:tentative="1">
      <w:start w:val="1"/>
      <w:numFmt w:val="lowerLetter"/>
      <w:lvlText w:val="%5."/>
      <w:lvlJc w:val="left"/>
      <w:pPr>
        <w:ind w:left="3997" w:hanging="360"/>
      </w:pPr>
    </w:lvl>
    <w:lvl w:ilvl="5" w:tplc="0407001B" w:tentative="1">
      <w:start w:val="1"/>
      <w:numFmt w:val="lowerRoman"/>
      <w:lvlText w:val="%6."/>
      <w:lvlJc w:val="right"/>
      <w:pPr>
        <w:ind w:left="4717" w:hanging="180"/>
      </w:pPr>
    </w:lvl>
    <w:lvl w:ilvl="6" w:tplc="0407000F" w:tentative="1">
      <w:start w:val="1"/>
      <w:numFmt w:val="decimal"/>
      <w:lvlText w:val="%7."/>
      <w:lvlJc w:val="left"/>
      <w:pPr>
        <w:ind w:left="5437" w:hanging="360"/>
      </w:pPr>
    </w:lvl>
    <w:lvl w:ilvl="7" w:tplc="04070019" w:tentative="1">
      <w:start w:val="1"/>
      <w:numFmt w:val="lowerLetter"/>
      <w:lvlText w:val="%8."/>
      <w:lvlJc w:val="left"/>
      <w:pPr>
        <w:ind w:left="6157" w:hanging="360"/>
      </w:pPr>
    </w:lvl>
    <w:lvl w:ilvl="8" w:tplc="0407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1" w15:restartNumberingAfterBreak="0">
    <w:nsid w:val="0D261ACA"/>
    <w:multiLevelType w:val="hybridMultilevel"/>
    <w:tmpl w:val="BA0017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956CB8"/>
    <w:multiLevelType w:val="multilevel"/>
    <w:tmpl w:val="9946AFFC"/>
    <w:lvl w:ilvl="0">
      <w:start w:val="1"/>
      <w:numFmt w:val="decimal"/>
      <w:pStyle w:val="berschrift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6C9E41D3"/>
    <w:multiLevelType w:val="singleLevel"/>
    <w:tmpl w:val="DFB85396"/>
    <w:lvl w:ilvl="0">
      <w:start w:val="2331"/>
      <w:numFmt w:val="bullet"/>
      <w:lvlText w:val="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6DAA5158"/>
    <w:multiLevelType w:val="multilevel"/>
    <w:tmpl w:val="D31085AE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77D61C4D"/>
    <w:multiLevelType w:val="multilevel"/>
    <w:tmpl w:val="86FAAB2E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24" w:hanging="62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12"/>
  </w:num>
  <w:num w:numId="6">
    <w:abstractNumId w:val="12"/>
  </w:num>
  <w:num w:numId="7">
    <w:abstractNumId w:val="12"/>
  </w:num>
  <w:num w:numId="8">
    <w:abstractNumId w:val="12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0"/>
  </w:num>
  <w:num w:numId="20">
    <w:abstractNumId w:val="11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-Porto::GUID" w:val="{63b307c4-c360-4f65-b006-feff72e49e10}"/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FG Politik 02062011&lt;/Style&gt;&lt;LeftDelim&gt;{&lt;/LeftDelim&gt;&lt;RightDelim&gt;}&lt;/RightDelim&gt;&lt;FontName&gt;Times New Roman&lt;/FontName&gt;&lt;FontSize&gt;10&lt;/FontSize&gt;&lt;ReflistTitle&gt;&lt;/ReflistTitle&gt;&lt;StartingRefnum&gt;1&lt;/StartingRefnum&gt;&lt;FirstLineIndent&gt;0&lt;/FirstLineIndent&gt;&lt;HangingIndent&gt;425&lt;/HangingIndent&gt;&lt;LineSpacing&gt;0&lt;/LineSpacing&gt;&lt;SpaceAfter&gt;0&lt;/SpaceAfter&gt;&lt;/ENLayout&gt;"/>
    <w:docVar w:name="EN.Libraries" w:val="&lt;ENLibraries&gt;&lt;Libraries&gt;&lt;item&gt;Literatur.enl&lt;/item&gt;&lt;/Libraries&gt;&lt;/ENLibraries&gt;"/>
  </w:docVars>
  <w:rsids>
    <w:rsidRoot w:val="00076B66"/>
    <w:rsid w:val="000017C1"/>
    <w:rsid w:val="000146E2"/>
    <w:rsid w:val="000219E3"/>
    <w:rsid w:val="000241B0"/>
    <w:rsid w:val="00032E02"/>
    <w:rsid w:val="000337BB"/>
    <w:rsid w:val="00036D54"/>
    <w:rsid w:val="00036E9A"/>
    <w:rsid w:val="00045019"/>
    <w:rsid w:val="00050113"/>
    <w:rsid w:val="00054EC1"/>
    <w:rsid w:val="00055C27"/>
    <w:rsid w:val="00062C7D"/>
    <w:rsid w:val="0006586B"/>
    <w:rsid w:val="00070462"/>
    <w:rsid w:val="000745AB"/>
    <w:rsid w:val="00076B66"/>
    <w:rsid w:val="00093847"/>
    <w:rsid w:val="00093F87"/>
    <w:rsid w:val="00096347"/>
    <w:rsid w:val="000A09C7"/>
    <w:rsid w:val="000A2023"/>
    <w:rsid w:val="000A68E2"/>
    <w:rsid w:val="000B06BE"/>
    <w:rsid w:val="000B1590"/>
    <w:rsid w:val="000B2219"/>
    <w:rsid w:val="000E1FE8"/>
    <w:rsid w:val="000E3EE5"/>
    <w:rsid w:val="000E6711"/>
    <w:rsid w:val="000F4BAE"/>
    <w:rsid w:val="000F727D"/>
    <w:rsid w:val="00100C16"/>
    <w:rsid w:val="0010235E"/>
    <w:rsid w:val="00102C00"/>
    <w:rsid w:val="00110E66"/>
    <w:rsid w:val="001124FB"/>
    <w:rsid w:val="001160AB"/>
    <w:rsid w:val="001415EB"/>
    <w:rsid w:val="001512FB"/>
    <w:rsid w:val="00152BD6"/>
    <w:rsid w:val="00177A3D"/>
    <w:rsid w:val="001811F4"/>
    <w:rsid w:val="00185A24"/>
    <w:rsid w:val="00196BB9"/>
    <w:rsid w:val="001B05BF"/>
    <w:rsid w:val="001B1EB9"/>
    <w:rsid w:val="001B5F44"/>
    <w:rsid w:val="001C2534"/>
    <w:rsid w:val="001C25A7"/>
    <w:rsid w:val="001C3FCB"/>
    <w:rsid w:val="001C54E0"/>
    <w:rsid w:val="001D0599"/>
    <w:rsid w:val="001D6007"/>
    <w:rsid w:val="001F2DAF"/>
    <w:rsid w:val="001F48A5"/>
    <w:rsid w:val="00204197"/>
    <w:rsid w:val="00205BD6"/>
    <w:rsid w:val="002126EC"/>
    <w:rsid w:val="0021301F"/>
    <w:rsid w:val="0021579B"/>
    <w:rsid w:val="002162E2"/>
    <w:rsid w:val="00216FF6"/>
    <w:rsid w:val="00232368"/>
    <w:rsid w:val="00250097"/>
    <w:rsid w:val="00255710"/>
    <w:rsid w:val="00260FF4"/>
    <w:rsid w:val="00266BD2"/>
    <w:rsid w:val="002674D1"/>
    <w:rsid w:val="00270CC2"/>
    <w:rsid w:val="002868FC"/>
    <w:rsid w:val="00292671"/>
    <w:rsid w:val="002A3266"/>
    <w:rsid w:val="002A4272"/>
    <w:rsid w:val="002B10AC"/>
    <w:rsid w:val="002B15EC"/>
    <w:rsid w:val="002B38F8"/>
    <w:rsid w:val="002D00F5"/>
    <w:rsid w:val="002D4E6F"/>
    <w:rsid w:val="002D776E"/>
    <w:rsid w:val="002F63CD"/>
    <w:rsid w:val="003106B3"/>
    <w:rsid w:val="00316C86"/>
    <w:rsid w:val="003203ED"/>
    <w:rsid w:val="003304F7"/>
    <w:rsid w:val="00332635"/>
    <w:rsid w:val="00337F0F"/>
    <w:rsid w:val="00341412"/>
    <w:rsid w:val="00343E6A"/>
    <w:rsid w:val="00344FD3"/>
    <w:rsid w:val="0035340B"/>
    <w:rsid w:val="00357453"/>
    <w:rsid w:val="003579C5"/>
    <w:rsid w:val="00363625"/>
    <w:rsid w:val="003702CF"/>
    <w:rsid w:val="00372C45"/>
    <w:rsid w:val="00384BF6"/>
    <w:rsid w:val="00391BFC"/>
    <w:rsid w:val="003B328D"/>
    <w:rsid w:val="003B6FA6"/>
    <w:rsid w:val="003C28D7"/>
    <w:rsid w:val="003C3B07"/>
    <w:rsid w:val="003C6305"/>
    <w:rsid w:val="003D367F"/>
    <w:rsid w:val="003D50A0"/>
    <w:rsid w:val="003E4E71"/>
    <w:rsid w:val="003E677D"/>
    <w:rsid w:val="003F005E"/>
    <w:rsid w:val="003F75AD"/>
    <w:rsid w:val="0040067D"/>
    <w:rsid w:val="00420E37"/>
    <w:rsid w:val="00427EEC"/>
    <w:rsid w:val="00430C83"/>
    <w:rsid w:val="004344E2"/>
    <w:rsid w:val="004412DC"/>
    <w:rsid w:val="00444DE6"/>
    <w:rsid w:val="004478E9"/>
    <w:rsid w:val="00452170"/>
    <w:rsid w:val="00461FF6"/>
    <w:rsid w:val="00464A5C"/>
    <w:rsid w:val="004671B3"/>
    <w:rsid w:val="004765C8"/>
    <w:rsid w:val="00477032"/>
    <w:rsid w:val="00486444"/>
    <w:rsid w:val="00492262"/>
    <w:rsid w:val="00492465"/>
    <w:rsid w:val="00495A8F"/>
    <w:rsid w:val="00496027"/>
    <w:rsid w:val="004A32D2"/>
    <w:rsid w:val="004A330C"/>
    <w:rsid w:val="004A4592"/>
    <w:rsid w:val="004B367D"/>
    <w:rsid w:val="004C0C61"/>
    <w:rsid w:val="004D0C82"/>
    <w:rsid w:val="004D0E4A"/>
    <w:rsid w:val="004D6C41"/>
    <w:rsid w:val="004D7ADD"/>
    <w:rsid w:val="004E0C91"/>
    <w:rsid w:val="004E133B"/>
    <w:rsid w:val="004E1B2E"/>
    <w:rsid w:val="004F138F"/>
    <w:rsid w:val="004F351C"/>
    <w:rsid w:val="004F4442"/>
    <w:rsid w:val="004F7B1B"/>
    <w:rsid w:val="00503A53"/>
    <w:rsid w:val="00504FAB"/>
    <w:rsid w:val="005134DE"/>
    <w:rsid w:val="00516445"/>
    <w:rsid w:val="005174F5"/>
    <w:rsid w:val="00522B06"/>
    <w:rsid w:val="005248AF"/>
    <w:rsid w:val="00525493"/>
    <w:rsid w:val="00540DAA"/>
    <w:rsid w:val="00552A2C"/>
    <w:rsid w:val="00553414"/>
    <w:rsid w:val="00554165"/>
    <w:rsid w:val="00560423"/>
    <w:rsid w:val="00561D44"/>
    <w:rsid w:val="00564F11"/>
    <w:rsid w:val="00571970"/>
    <w:rsid w:val="00572405"/>
    <w:rsid w:val="00582B63"/>
    <w:rsid w:val="005840A6"/>
    <w:rsid w:val="0058569D"/>
    <w:rsid w:val="00591713"/>
    <w:rsid w:val="00597076"/>
    <w:rsid w:val="005A4E31"/>
    <w:rsid w:val="005A6779"/>
    <w:rsid w:val="005B12B2"/>
    <w:rsid w:val="005B1DBD"/>
    <w:rsid w:val="005C31FC"/>
    <w:rsid w:val="005D39ED"/>
    <w:rsid w:val="005D6021"/>
    <w:rsid w:val="005E02A2"/>
    <w:rsid w:val="005F1D8D"/>
    <w:rsid w:val="00600BCB"/>
    <w:rsid w:val="006064CB"/>
    <w:rsid w:val="00612123"/>
    <w:rsid w:val="00614EB9"/>
    <w:rsid w:val="00615691"/>
    <w:rsid w:val="00621573"/>
    <w:rsid w:val="00623D38"/>
    <w:rsid w:val="00627856"/>
    <w:rsid w:val="00627D1C"/>
    <w:rsid w:val="00627D27"/>
    <w:rsid w:val="006408E4"/>
    <w:rsid w:val="00642291"/>
    <w:rsid w:val="0064256A"/>
    <w:rsid w:val="006517D8"/>
    <w:rsid w:val="00656B88"/>
    <w:rsid w:val="00663478"/>
    <w:rsid w:val="00663F3A"/>
    <w:rsid w:val="006654EC"/>
    <w:rsid w:val="00665687"/>
    <w:rsid w:val="00667AC8"/>
    <w:rsid w:val="00671292"/>
    <w:rsid w:val="0067486B"/>
    <w:rsid w:val="006A1F42"/>
    <w:rsid w:val="006A2361"/>
    <w:rsid w:val="006A25F2"/>
    <w:rsid w:val="006A5D15"/>
    <w:rsid w:val="006A5DC0"/>
    <w:rsid w:val="006B0B1E"/>
    <w:rsid w:val="006B3F21"/>
    <w:rsid w:val="006B69C5"/>
    <w:rsid w:val="006C10E2"/>
    <w:rsid w:val="006C2801"/>
    <w:rsid w:val="006D3AAF"/>
    <w:rsid w:val="006E467C"/>
    <w:rsid w:val="006E65B9"/>
    <w:rsid w:val="00701376"/>
    <w:rsid w:val="00715214"/>
    <w:rsid w:val="00730A67"/>
    <w:rsid w:val="007356C6"/>
    <w:rsid w:val="00744D02"/>
    <w:rsid w:val="007575D3"/>
    <w:rsid w:val="00760D1D"/>
    <w:rsid w:val="00763DAD"/>
    <w:rsid w:val="00783AA0"/>
    <w:rsid w:val="00787C2A"/>
    <w:rsid w:val="007A127B"/>
    <w:rsid w:val="007A77C9"/>
    <w:rsid w:val="007A7D6E"/>
    <w:rsid w:val="007B702B"/>
    <w:rsid w:val="007C19DC"/>
    <w:rsid w:val="007C34EC"/>
    <w:rsid w:val="007C77BF"/>
    <w:rsid w:val="007E0D3F"/>
    <w:rsid w:val="007E5638"/>
    <w:rsid w:val="007F011F"/>
    <w:rsid w:val="007F0748"/>
    <w:rsid w:val="007F51C4"/>
    <w:rsid w:val="00805567"/>
    <w:rsid w:val="008074A4"/>
    <w:rsid w:val="00815591"/>
    <w:rsid w:val="00817024"/>
    <w:rsid w:val="00820017"/>
    <w:rsid w:val="00821D4F"/>
    <w:rsid w:val="00822C66"/>
    <w:rsid w:val="00825185"/>
    <w:rsid w:val="00827A56"/>
    <w:rsid w:val="008314BD"/>
    <w:rsid w:val="00842F4C"/>
    <w:rsid w:val="008550E4"/>
    <w:rsid w:val="00856512"/>
    <w:rsid w:val="00862516"/>
    <w:rsid w:val="008725B1"/>
    <w:rsid w:val="008810C5"/>
    <w:rsid w:val="00887CA9"/>
    <w:rsid w:val="00894B76"/>
    <w:rsid w:val="008969E2"/>
    <w:rsid w:val="0089724A"/>
    <w:rsid w:val="008A2014"/>
    <w:rsid w:val="008A31AC"/>
    <w:rsid w:val="008A3F08"/>
    <w:rsid w:val="008A501A"/>
    <w:rsid w:val="008A7678"/>
    <w:rsid w:val="008B0BCB"/>
    <w:rsid w:val="008B1A3A"/>
    <w:rsid w:val="008B289A"/>
    <w:rsid w:val="008B498A"/>
    <w:rsid w:val="008C7B63"/>
    <w:rsid w:val="008D53F3"/>
    <w:rsid w:val="008D59F6"/>
    <w:rsid w:val="008E09BD"/>
    <w:rsid w:val="008E16F3"/>
    <w:rsid w:val="008E19B0"/>
    <w:rsid w:val="008E4E45"/>
    <w:rsid w:val="008E6A92"/>
    <w:rsid w:val="008F6A99"/>
    <w:rsid w:val="008F6CFD"/>
    <w:rsid w:val="009014A4"/>
    <w:rsid w:val="00902486"/>
    <w:rsid w:val="0091490A"/>
    <w:rsid w:val="00915A41"/>
    <w:rsid w:val="009177D3"/>
    <w:rsid w:val="00917D62"/>
    <w:rsid w:val="0093446D"/>
    <w:rsid w:val="00937AA0"/>
    <w:rsid w:val="009431FD"/>
    <w:rsid w:val="00944FEA"/>
    <w:rsid w:val="00952671"/>
    <w:rsid w:val="009532E7"/>
    <w:rsid w:val="00970C56"/>
    <w:rsid w:val="00972357"/>
    <w:rsid w:val="009736DD"/>
    <w:rsid w:val="00973A9E"/>
    <w:rsid w:val="00975419"/>
    <w:rsid w:val="00975856"/>
    <w:rsid w:val="0098137F"/>
    <w:rsid w:val="00984579"/>
    <w:rsid w:val="00994964"/>
    <w:rsid w:val="00995C4C"/>
    <w:rsid w:val="0099741D"/>
    <w:rsid w:val="009C10FE"/>
    <w:rsid w:val="009C2B88"/>
    <w:rsid w:val="009C4C1C"/>
    <w:rsid w:val="009D43F8"/>
    <w:rsid w:val="009E7EE0"/>
    <w:rsid w:val="009F039B"/>
    <w:rsid w:val="009F69F3"/>
    <w:rsid w:val="00A00FEA"/>
    <w:rsid w:val="00A020BE"/>
    <w:rsid w:val="00A1365D"/>
    <w:rsid w:val="00A16AED"/>
    <w:rsid w:val="00A217ED"/>
    <w:rsid w:val="00A23673"/>
    <w:rsid w:val="00A271E7"/>
    <w:rsid w:val="00A27992"/>
    <w:rsid w:val="00A31FA4"/>
    <w:rsid w:val="00A35859"/>
    <w:rsid w:val="00A358DA"/>
    <w:rsid w:val="00A43B32"/>
    <w:rsid w:val="00A45B5A"/>
    <w:rsid w:val="00A5219F"/>
    <w:rsid w:val="00A52D97"/>
    <w:rsid w:val="00A5728A"/>
    <w:rsid w:val="00A70BF2"/>
    <w:rsid w:val="00A738F7"/>
    <w:rsid w:val="00A80926"/>
    <w:rsid w:val="00A80A3F"/>
    <w:rsid w:val="00A80AE3"/>
    <w:rsid w:val="00A85209"/>
    <w:rsid w:val="00A970D6"/>
    <w:rsid w:val="00AB1903"/>
    <w:rsid w:val="00AB3FAC"/>
    <w:rsid w:val="00AB712A"/>
    <w:rsid w:val="00AC32B8"/>
    <w:rsid w:val="00AC41F1"/>
    <w:rsid w:val="00AC4C44"/>
    <w:rsid w:val="00AC7CBC"/>
    <w:rsid w:val="00AD07A8"/>
    <w:rsid w:val="00AD0B13"/>
    <w:rsid w:val="00AD30E1"/>
    <w:rsid w:val="00AD7BBD"/>
    <w:rsid w:val="00AE6E7D"/>
    <w:rsid w:val="00AF2A8D"/>
    <w:rsid w:val="00AF40FD"/>
    <w:rsid w:val="00AF5AA7"/>
    <w:rsid w:val="00B02834"/>
    <w:rsid w:val="00B02D68"/>
    <w:rsid w:val="00B03BD0"/>
    <w:rsid w:val="00B06B9A"/>
    <w:rsid w:val="00B10E6C"/>
    <w:rsid w:val="00B24A70"/>
    <w:rsid w:val="00B25F0F"/>
    <w:rsid w:val="00B26319"/>
    <w:rsid w:val="00B52BD6"/>
    <w:rsid w:val="00B52E9B"/>
    <w:rsid w:val="00B55E08"/>
    <w:rsid w:val="00B65C7D"/>
    <w:rsid w:val="00B84377"/>
    <w:rsid w:val="00B847CE"/>
    <w:rsid w:val="00BA22A5"/>
    <w:rsid w:val="00BA6F55"/>
    <w:rsid w:val="00BB12B3"/>
    <w:rsid w:val="00BB2739"/>
    <w:rsid w:val="00BB2B9D"/>
    <w:rsid w:val="00BB39C1"/>
    <w:rsid w:val="00BB39FC"/>
    <w:rsid w:val="00BC07DE"/>
    <w:rsid w:val="00BC4EA9"/>
    <w:rsid w:val="00BD2C92"/>
    <w:rsid w:val="00BD44AE"/>
    <w:rsid w:val="00BD6394"/>
    <w:rsid w:val="00BE1B75"/>
    <w:rsid w:val="00BE7D86"/>
    <w:rsid w:val="00BE7FDD"/>
    <w:rsid w:val="00BF1B5B"/>
    <w:rsid w:val="00C00269"/>
    <w:rsid w:val="00C07542"/>
    <w:rsid w:val="00C22542"/>
    <w:rsid w:val="00C25D70"/>
    <w:rsid w:val="00C30791"/>
    <w:rsid w:val="00C331B4"/>
    <w:rsid w:val="00C40913"/>
    <w:rsid w:val="00C41764"/>
    <w:rsid w:val="00C42640"/>
    <w:rsid w:val="00C4312E"/>
    <w:rsid w:val="00C43719"/>
    <w:rsid w:val="00C50D2B"/>
    <w:rsid w:val="00C532CD"/>
    <w:rsid w:val="00C53A14"/>
    <w:rsid w:val="00C55684"/>
    <w:rsid w:val="00C6438D"/>
    <w:rsid w:val="00C80AEC"/>
    <w:rsid w:val="00C825D5"/>
    <w:rsid w:val="00C92305"/>
    <w:rsid w:val="00C933AE"/>
    <w:rsid w:val="00C94145"/>
    <w:rsid w:val="00CA2307"/>
    <w:rsid w:val="00CB02D7"/>
    <w:rsid w:val="00CB0700"/>
    <w:rsid w:val="00CB105A"/>
    <w:rsid w:val="00CB2005"/>
    <w:rsid w:val="00CB79D0"/>
    <w:rsid w:val="00CD1BA7"/>
    <w:rsid w:val="00CD3476"/>
    <w:rsid w:val="00CD3FBC"/>
    <w:rsid w:val="00CE0AFB"/>
    <w:rsid w:val="00CE42D8"/>
    <w:rsid w:val="00CE6775"/>
    <w:rsid w:val="00CE6B0B"/>
    <w:rsid w:val="00CF12D6"/>
    <w:rsid w:val="00CF2566"/>
    <w:rsid w:val="00CF5152"/>
    <w:rsid w:val="00CF621F"/>
    <w:rsid w:val="00CF773F"/>
    <w:rsid w:val="00D01073"/>
    <w:rsid w:val="00D066AB"/>
    <w:rsid w:val="00D0720A"/>
    <w:rsid w:val="00D11301"/>
    <w:rsid w:val="00D151F6"/>
    <w:rsid w:val="00D24636"/>
    <w:rsid w:val="00D34C6E"/>
    <w:rsid w:val="00D35BE9"/>
    <w:rsid w:val="00D4098D"/>
    <w:rsid w:val="00D545C7"/>
    <w:rsid w:val="00D5511F"/>
    <w:rsid w:val="00D72038"/>
    <w:rsid w:val="00D7263A"/>
    <w:rsid w:val="00D80DB3"/>
    <w:rsid w:val="00D85339"/>
    <w:rsid w:val="00D85865"/>
    <w:rsid w:val="00D90350"/>
    <w:rsid w:val="00DA53D2"/>
    <w:rsid w:val="00DB4012"/>
    <w:rsid w:val="00DB4391"/>
    <w:rsid w:val="00DB44D6"/>
    <w:rsid w:val="00DB6BC6"/>
    <w:rsid w:val="00DD1397"/>
    <w:rsid w:val="00DD6642"/>
    <w:rsid w:val="00DD6BDC"/>
    <w:rsid w:val="00DD795A"/>
    <w:rsid w:val="00DE328B"/>
    <w:rsid w:val="00DF261A"/>
    <w:rsid w:val="00E16632"/>
    <w:rsid w:val="00E17A7A"/>
    <w:rsid w:val="00E312C8"/>
    <w:rsid w:val="00E35277"/>
    <w:rsid w:val="00E401E6"/>
    <w:rsid w:val="00E41622"/>
    <w:rsid w:val="00E44C2F"/>
    <w:rsid w:val="00E51ECA"/>
    <w:rsid w:val="00E525FD"/>
    <w:rsid w:val="00E60A73"/>
    <w:rsid w:val="00E64DCA"/>
    <w:rsid w:val="00E66BF0"/>
    <w:rsid w:val="00E676E6"/>
    <w:rsid w:val="00E678EF"/>
    <w:rsid w:val="00E73281"/>
    <w:rsid w:val="00E734F3"/>
    <w:rsid w:val="00E81D55"/>
    <w:rsid w:val="00E868E9"/>
    <w:rsid w:val="00EA3718"/>
    <w:rsid w:val="00EA38EB"/>
    <w:rsid w:val="00EB6AD5"/>
    <w:rsid w:val="00EC1571"/>
    <w:rsid w:val="00EC1745"/>
    <w:rsid w:val="00EC1973"/>
    <w:rsid w:val="00EC3768"/>
    <w:rsid w:val="00ED1F45"/>
    <w:rsid w:val="00ED3F46"/>
    <w:rsid w:val="00ED6678"/>
    <w:rsid w:val="00EE2F69"/>
    <w:rsid w:val="00EE4D67"/>
    <w:rsid w:val="00EE7AF6"/>
    <w:rsid w:val="00EF461D"/>
    <w:rsid w:val="00F2186F"/>
    <w:rsid w:val="00F30596"/>
    <w:rsid w:val="00F32191"/>
    <w:rsid w:val="00F3413F"/>
    <w:rsid w:val="00F343A9"/>
    <w:rsid w:val="00F52F1A"/>
    <w:rsid w:val="00F5311F"/>
    <w:rsid w:val="00F620CD"/>
    <w:rsid w:val="00F72EE6"/>
    <w:rsid w:val="00F74AA8"/>
    <w:rsid w:val="00F86919"/>
    <w:rsid w:val="00F96DB7"/>
    <w:rsid w:val="00F97738"/>
    <w:rsid w:val="00FA1FA3"/>
    <w:rsid w:val="00FA20BC"/>
    <w:rsid w:val="00FA24B1"/>
    <w:rsid w:val="00FA45BC"/>
    <w:rsid w:val="00FC103D"/>
    <w:rsid w:val="00FC2C97"/>
    <w:rsid w:val="00FD0AF4"/>
    <w:rsid w:val="00FF6AFF"/>
    <w:rsid w:val="00FF7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03478D1-641D-467F-85E1-2AB945EC5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F5AA7"/>
    <w:pPr>
      <w:spacing w:after="0" w:line="360" w:lineRule="auto"/>
      <w:jc w:val="both"/>
    </w:pPr>
    <w:rPr>
      <w:rFonts w:ascii="Times New Roman" w:hAnsi="Times New Roman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847CE"/>
    <w:pPr>
      <w:widowControl w:val="0"/>
      <w:numPr>
        <w:numId w:val="8"/>
      </w:numPr>
      <w:jc w:val="left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847CE"/>
    <w:pPr>
      <w:widowControl w:val="0"/>
      <w:numPr>
        <w:ilvl w:val="1"/>
        <w:numId w:val="8"/>
      </w:numPr>
      <w:jc w:val="left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847CE"/>
    <w:pPr>
      <w:keepNext/>
      <w:keepLines/>
      <w:numPr>
        <w:ilvl w:val="2"/>
        <w:numId w:val="8"/>
      </w:numPr>
      <w:jc w:val="left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B84377"/>
    <w:pPr>
      <w:keepNext/>
      <w:keepLines/>
      <w:numPr>
        <w:ilvl w:val="3"/>
        <w:numId w:val="8"/>
      </w:numPr>
      <w:outlineLvl w:val="3"/>
    </w:pPr>
    <w:rPr>
      <w:rFonts w:eastAsiaTheme="majorEastAsia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464A5C"/>
    <w:pPr>
      <w:keepNext/>
      <w:keepLines/>
      <w:numPr>
        <w:ilvl w:val="4"/>
        <w:numId w:val="8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64A5C"/>
    <w:pPr>
      <w:keepNext/>
      <w:keepLines/>
      <w:numPr>
        <w:ilvl w:val="5"/>
        <w:numId w:val="8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464A5C"/>
    <w:pPr>
      <w:keepNext/>
      <w:keepLines/>
      <w:numPr>
        <w:ilvl w:val="6"/>
        <w:numId w:val="8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464A5C"/>
    <w:pPr>
      <w:keepNext/>
      <w:keepLines/>
      <w:numPr>
        <w:ilvl w:val="7"/>
        <w:numId w:val="8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464A5C"/>
    <w:pPr>
      <w:keepNext/>
      <w:keepLines/>
      <w:numPr>
        <w:ilvl w:val="8"/>
        <w:numId w:val="8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mitEinzug">
    <w:name w:val="Standard mit Einzug"/>
    <w:basedOn w:val="Standard"/>
    <w:link w:val="StandardmitEinzugZchn"/>
    <w:qFormat/>
    <w:rsid w:val="00D85865"/>
    <w:pPr>
      <w:ind w:firstLine="397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B847CE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StandardmitEinzugZchn">
    <w:name w:val="Standard mit Einzug Zchn"/>
    <w:basedOn w:val="Absatz-Standardschriftart"/>
    <w:link w:val="StandardmitEinzug"/>
    <w:rsid w:val="00D85865"/>
    <w:rPr>
      <w:rFonts w:ascii="Arial" w:hAnsi="Arial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847CE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847CE"/>
    <w:rPr>
      <w:rFonts w:ascii="Arial" w:eastAsiaTheme="majorEastAsia" w:hAnsi="Arial" w:cstheme="majorBidi"/>
      <w:b/>
      <w:bCs/>
      <w:sz w:val="24"/>
    </w:rPr>
  </w:style>
  <w:style w:type="paragraph" w:customStyle="1" w:styleId="Zitat1">
    <w:name w:val="Zitat1"/>
    <w:basedOn w:val="Standard"/>
    <w:next w:val="Standard"/>
    <w:link w:val="ZitatZchn"/>
    <w:qFormat/>
    <w:rsid w:val="008F6CFD"/>
    <w:pPr>
      <w:spacing w:before="120" w:after="240" w:line="240" w:lineRule="auto"/>
      <w:ind w:left="851" w:right="851"/>
    </w:pPr>
    <w:rPr>
      <w:sz w:val="20"/>
    </w:rPr>
  </w:style>
  <w:style w:type="character" w:customStyle="1" w:styleId="ZitatZchn">
    <w:name w:val="Zitat Zchn"/>
    <w:basedOn w:val="Absatz-Standardschriftart"/>
    <w:link w:val="Zitat1"/>
    <w:rsid w:val="008F6CFD"/>
    <w:rPr>
      <w:rFonts w:ascii="Arial" w:hAnsi="Arial"/>
      <w:sz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8F6CFD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qFormat/>
    <w:rsid w:val="006B0B1E"/>
    <w:pPr>
      <w:tabs>
        <w:tab w:val="center" w:pos="4536"/>
        <w:tab w:val="right" w:pos="9072"/>
      </w:tabs>
      <w:spacing w:line="240" w:lineRule="auto"/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6B0B1E"/>
    <w:rPr>
      <w:rFonts w:ascii="Arial" w:hAnsi="Arial"/>
      <w:sz w:val="18"/>
    </w:rPr>
  </w:style>
  <w:style w:type="paragraph" w:styleId="Fuzeile">
    <w:name w:val="footer"/>
    <w:basedOn w:val="Standard"/>
    <w:link w:val="FuzeileZchn"/>
    <w:uiPriority w:val="99"/>
    <w:unhideWhenUsed/>
    <w:rsid w:val="008F6CFD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F6CFD"/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6C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6CFD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09384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Zwischentitel">
    <w:name w:val="Zwischentitel"/>
    <w:basedOn w:val="Standard"/>
    <w:link w:val="ZwischentitelZchn"/>
    <w:qFormat/>
    <w:rsid w:val="00815591"/>
    <w:pPr>
      <w:spacing w:before="180"/>
    </w:pPr>
    <w:rPr>
      <w:i/>
    </w:rPr>
  </w:style>
  <w:style w:type="character" w:customStyle="1" w:styleId="ZwischentitelZchn">
    <w:name w:val="Zwischentitel Zchn"/>
    <w:basedOn w:val="Absatz-Standardschriftart"/>
    <w:link w:val="Zwischentitel"/>
    <w:rsid w:val="00815591"/>
    <w:rPr>
      <w:rFonts w:ascii="Arial" w:hAnsi="Arial"/>
      <w:i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64A5C"/>
    <w:rPr>
      <w:rFonts w:ascii="Arial" w:eastAsiaTheme="majorEastAsia" w:hAnsi="Arial" w:cstheme="majorBidi"/>
      <w:b/>
      <w:bCs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464A5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464A5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464A5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464A5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464A5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F2186F"/>
    <w:pPr>
      <w:spacing w:before="240" w:after="120" w:line="240" w:lineRule="auto"/>
      <w:ind w:left="1332" w:hanging="1332"/>
      <w:jc w:val="center"/>
    </w:pPr>
    <w:rPr>
      <w:b/>
      <w:bCs/>
      <w:sz w:val="18"/>
      <w:szCs w:val="18"/>
    </w:rPr>
  </w:style>
  <w:style w:type="paragraph" w:customStyle="1" w:styleId="AnmerkunginTabelle">
    <w:name w:val="Anmerkung in Tabelle"/>
    <w:basedOn w:val="Standard"/>
    <w:link w:val="AnmerkunginTabelleZchn"/>
    <w:qFormat/>
    <w:rsid w:val="00B03BD0"/>
    <w:pPr>
      <w:spacing w:line="240" w:lineRule="auto"/>
    </w:pPr>
    <w:rPr>
      <w:sz w:val="16"/>
      <w:szCs w:val="16"/>
    </w:rPr>
  </w:style>
  <w:style w:type="character" w:customStyle="1" w:styleId="AnmerkunginTabelleZchn">
    <w:name w:val="Anmerkung in Tabelle Zchn"/>
    <w:basedOn w:val="Absatz-Standardschriftart"/>
    <w:link w:val="AnmerkunginTabelle"/>
    <w:rsid w:val="00B03BD0"/>
    <w:rPr>
      <w:rFonts w:ascii="Arial" w:hAnsi="Arial"/>
      <w:sz w:val="16"/>
      <w:szCs w:val="16"/>
    </w:rPr>
  </w:style>
  <w:style w:type="paragraph" w:customStyle="1" w:styleId="TextinTabelle">
    <w:name w:val="Text in Tabelle"/>
    <w:basedOn w:val="Standard"/>
    <w:link w:val="TextinTabelleZchn"/>
    <w:qFormat/>
    <w:rsid w:val="00B24A70"/>
    <w:pPr>
      <w:spacing w:line="240" w:lineRule="auto"/>
      <w:jc w:val="left"/>
    </w:pPr>
    <w:rPr>
      <w:sz w:val="18"/>
      <w:szCs w:val="20"/>
    </w:rPr>
  </w:style>
  <w:style w:type="character" w:customStyle="1" w:styleId="TextinTabelleZchn">
    <w:name w:val="Text in Tabelle Zchn"/>
    <w:basedOn w:val="Absatz-Standardschriftart"/>
    <w:link w:val="TextinTabelle"/>
    <w:rsid w:val="00B24A70"/>
    <w:rPr>
      <w:rFonts w:ascii="Arial" w:hAnsi="Arial"/>
      <w:sz w:val="18"/>
      <w:szCs w:val="20"/>
    </w:rPr>
  </w:style>
  <w:style w:type="paragraph" w:customStyle="1" w:styleId="Tabelle">
    <w:name w:val="Tabelle"/>
    <w:basedOn w:val="Beschriftung"/>
    <w:qFormat/>
    <w:rsid w:val="008725B1"/>
    <w:pPr>
      <w:ind w:left="851" w:hanging="851"/>
    </w:pPr>
  </w:style>
  <w:style w:type="paragraph" w:customStyle="1" w:styleId="berschrift-Literatur">
    <w:name w:val="Überschrift - Literatur"/>
    <w:basedOn w:val="berschrift1"/>
    <w:next w:val="berschrift8"/>
    <w:qFormat/>
    <w:rsid w:val="00B847CE"/>
    <w:pPr>
      <w:numPr>
        <w:numId w:val="0"/>
      </w:numPr>
    </w:pPr>
  </w:style>
  <w:style w:type="paragraph" w:customStyle="1" w:styleId="berschrift-Anhang">
    <w:name w:val="Überschrift - Anhang"/>
    <w:basedOn w:val="berschrift-Literatur"/>
    <w:qFormat/>
    <w:rsid w:val="008B289A"/>
  </w:style>
  <w:style w:type="paragraph" w:customStyle="1" w:styleId="Funote">
    <w:name w:val="Fußnote"/>
    <w:basedOn w:val="Standard"/>
    <w:link w:val="FunoteZchn"/>
    <w:rsid w:val="00D11301"/>
    <w:pPr>
      <w:keepNext/>
      <w:keepLines/>
      <w:widowControl w:val="0"/>
      <w:spacing w:line="200" w:lineRule="exact"/>
    </w:pPr>
    <w:rPr>
      <w:rFonts w:eastAsia="Times New Roman" w:cs="Times New Roman"/>
      <w:sz w:val="16"/>
      <w:szCs w:val="20"/>
      <w:lang w:eastAsia="de-DE"/>
    </w:rPr>
  </w:style>
  <w:style w:type="character" w:customStyle="1" w:styleId="FunoteZchn">
    <w:name w:val="Fußnote Zchn"/>
    <w:basedOn w:val="Absatz-Standardschriftart"/>
    <w:link w:val="Funote"/>
    <w:rsid w:val="00D11301"/>
    <w:rPr>
      <w:rFonts w:ascii="Arial" w:eastAsia="Times New Roman" w:hAnsi="Arial" w:cs="Times New Roman"/>
      <w:sz w:val="16"/>
      <w:szCs w:val="20"/>
      <w:lang w:eastAsia="de-D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2186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F2186F"/>
    <w:rPr>
      <w:rFonts w:ascii="Tahoma" w:hAnsi="Tahoma" w:cs="Tahoma"/>
      <w:sz w:val="16"/>
      <w:szCs w:val="16"/>
    </w:rPr>
  </w:style>
  <w:style w:type="paragraph" w:styleId="Verzeichnis1">
    <w:name w:val="toc 1"/>
    <w:basedOn w:val="Standard"/>
    <w:next w:val="Standard"/>
    <w:autoRedefine/>
    <w:uiPriority w:val="39"/>
    <w:unhideWhenUsed/>
    <w:rsid w:val="00C53A14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F96DB7"/>
    <w:pPr>
      <w:tabs>
        <w:tab w:val="right" w:leader="dot" w:pos="9072"/>
      </w:tabs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C53A14"/>
    <w:pPr>
      <w:spacing w:after="100"/>
      <w:ind w:left="440"/>
    </w:pPr>
  </w:style>
  <w:style w:type="character" w:styleId="Hyperlink">
    <w:name w:val="Hyperlink"/>
    <w:basedOn w:val="Absatz-Standardschriftart"/>
    <w:unhideWhenUsed/>
    <w:rsid w:val="00C53A14"/>
    <w:rPr>
      <w:color w:val="0000FF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B39C1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B39C1"/>
    <w:rPr>
      <w:rFonts w:ascii="Times New Roman" w:hAnsi="Times New Roman"/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1521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1521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15214"/>
    <w:rPr>
      <w:rFonts w:ascii="Times New Roman" w:hAnsi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1521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15214"/>
    <w:rPr>
      <w:rFonts w:ascii="Times New Roman" w:hAnsi="Times New Roman"/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rsid w:val="00D066AB"/>
    <w:pPr>
      <w:ind w:left="720"/>
      <w:contextualSpacing/>
    </w:pPr>
  </w:style>
  <w:style w:type="paragraph" w:styleId="berarbeitung">
    <w:name w:val="Revision"/>
    <w:hidden/>
    <w:uiPriority w:val="99"/>
    <w:semiHidden/>
    <w:rsid w:val="003F005E"/>
    <w:pPr>
      <w:spacing w:after="0" w:line="240" w:lineRule="auto"/>
    </w:pPr>
    <w:rPr>
      <w:rFonts w:ascii="Times New Roman" w:hAnsi="Times New Roman"/>
    </w:rPr>
  </w:style>
  <w:style w:type="paragraph" w:styleId="Textkrper3">
    <w:name w:val="Body Text 3"/>
    <w:basedOn w:val="Standard"/>
    <w:link w:val="Textkrper3Zchn"/>
    <w:rsid w:val="0091490A"/>
    <w:pPr>
      <w:spacing w:after="120" w:line="240" w:lineRule="auto"/>
    </w:pPr>
    <w:rPr>
      <w:rFonts w:eastAsia="Times New Roman" w:cs="Times New Roman"/>
      <w:b/>
      <w:color w:val="FF0000"/>
      <w:szCs w:val="20"/>
      <w:lang w:eastAsia="de-DE"/>
    </w:rPr>
  </w:style>
  <w:style w:type="character" w:customStyle="1" w:styleId="Textkrper3Zchn">
    <w:name w:val="Textkörper 3 Zchn"/>
    <w:basedOn w:val="Absatz-Standardschriftart"/>
    <w:link w:val="Textkrper3"/>
    <w:rsid w:val="0091490A"/>
    <w:rPr>
      <w:rFonts w:ascii="Times New Roman" w:eastAsia="Times New Roman" w:hAnsi="Times New Roman" w:cs="Times New Roman"/>
      <w:b/>
      <w:color w:val="FF0000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rsid w:val="0091490A"/>
    <w:pPr>
      <w:spacing w:after="120" w:line="240" w:lineRule="auto"/>
      <w:jc w:val="left"/>
    </w:pPr>
    <w:rPr>
      <w:rFonts w:eastAsia="Times New Roman" w:cs="Times New Roman"/>
      <w:b/>
      <w:color w:val="0000FF"/>
      <w:szCs w:val="20"/>
      <w:lang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91490A"/>
    <w:rPr>
      <w:rFonts w:ascii="Times New Roman" w:eastAsia="Times New Roman" w:hAnsi="Times New Roman" w:cs="Times New Roman"/>
      <w:b/>
      <w:color w:val="0000FF"/>
      <w:sz w:val="24"/>
      <w:szCs w:val="20"/>
      <w:lang w:eastAsia="de-DE"/>
    </w:rPr>
  </w:style>
  <w:style w:type="paragraph" w:styleId="Textkrper-Einzug2">
    <w:name w:val="Body Text Indent 2"/>
    <w:basedOn w:val="Standard"/>
    <w:link w:val="Textkrper-Einzug2Zchn"/>
    <w:rsid w:val="0091490A"/>
    <w:pPr>
      <w:tabs>
        <w:tab w:val="left" w:pos="284"/>
      </w:tabs>
      <w:spacing w:line="240" w:lineRule="auto"/>
      <w:ind w:left="284" w:hanging="284"/>
      <w:jc w:val="left"/>
    </w:pPr>
    <w:rPr>
      <w:rFonts w:eastAsia="Times New Roman" w:cs="Times New Roman"/>
      <w:color w:val="0000FF"/>
      <w:szCs w:val="20"/>
      <w:lang w:eastAsia="de-DE"/>
    </w:rPr>
  </w:style>
  <w:style w:type="character" w:customStyle="1" w:styleId="Textkrper-Einzug2Zchn">
    <w:name w:val="Textkörper-Einzug 2 Zchn"/>
    <w:basedOn w:val="Absatz-Standardschriftart"/>
    <w:link w:val="Textkrper-Einzug2"/>
    <w:rsid w:val="0091490A"/>
    <w:rPr>
      <w:rFonts w:ascii="Times New Roman" w:eastAsia="Times New Roman" w:hAnsi="Times New Roman" w:cs="Times New Roman"/>
      <w:color w:val="0000FF"/>
      <w:sz w:val="2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W:\Projekte\Dissertation\Kapitel\Musterseite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9E16F-A378-5F4F-9061-9C7926738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W:\Projekte\Dissertation\Kapitel\Musterseite.dotx</Template>
  <TotalTime>0</TotalTime>
  <Pages>1</Pages>
  <Words>44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Mannheim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Markus Tausendpfund</dc:creator>
  <cp:lastModifiedBy>Microsoft Office User</cp:lastModifiedBy>
  <cp:revision>2</cp:revision>
  <cp:lastPrinted>2013-05-17T09:40:00Z</cp:lastPrinted>
  <dcterms:created xsi:type="dcterms:W3CDTF">2019-09-04T13:21:00Z</dcterms:created>
  <dcterms:modified xsi:type="dcterms:W3CDTF">2019-09-04T13:21:00Z</dcterms:modified>
</cp:coreProperties>
</file>