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bookmarkStart w:id="0" w:name="_GoBack"/>
            <w:bookmarkEnd w:id="0"/>
            <w:r w:rsidRPr="000626CD">
              <w:rPr>
                <w:rFonts w:ascii="Frutiger LT Com 45 Light" w:hAnsi="Frutiger LT Com 45 Light"/>
                <w:b/>
              </w:rPr>
              <w:t>Name, Vorname: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Matrikelnummer: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E-Mail-Adresse: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FA24B1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Semester:</w:t>
            </w:r>
          </w:p>
        </w:tc>
        <w:tc>
          <w:tcPr>
            <w:tcW w:w="5526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E64DAE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E64DAE" w:rsidRPr="000626CD" w:rsidRDefault="00E64DAE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Hörerstatus:</w:t>
            </w:r>
          </w:p>
        </w:tc>
        <w:tc>
          <w:tcPr>
            <w:tcW w:w="5526" w:type="dxa"/>
            <w:vAlign w:val="center"/>
          </w:tcPr>
          <w:p w:rsidR="00E64DAE" w:rsidRPr="000626CD" w:rsidRDefault="00E64DAE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8074A4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8074A4" w:rsidRPr="000626CD" w:rsidRDefault="008074A4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Modul:</w:t>
            </w:r>
          </w:p>
        </w:tc>
        <w:tc>
          <w:tcPr>
            <w:tcW w:w="5526" w:type="dxa"/>
            <w:vAlign w:val="center"/>
          </w:tcPr>
          <w:p w:rsidR="008074A4" w:rsidRPr="000626CD" w:rsidRDefault="008074A4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FA24B1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FA24B1" w:rsidRPr="000626CD" w:rsidRDefault="00FA24B1" w:rsidP="009A09C9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Modul</w:t>
            </w:r>
            <w:r w:rsidR="00C26426" w:rsidRPr="000626CD">
              <w:rPr>
                <w:rFonts w:ascii="Frutiger LT Com 45 Light" w:hAnsi="Frutiger LT Com 45 Light"/>
                <w:b/>
              </w:rPr>
              <w:t>verantwortliche</w:t>
            </w:r>
            <w:r w:rsidR="009A09C9" w:rsidRPr="000626CD">
              <w:rPr>
                <w:rFonts w:ascii="Frutiger LT Com 45 Light" w:hAnsi="Frutiger LT Com 45 Light"/>
                <w:b/>
              </w:rPr>
              <w:t>:</w:t>
            </w:r>
          </w:p>
        </w:tc>
        <w:tc>
          <w:tcPr>
            <w:tcW w:w="5526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5B320E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5B320E" w:rsidRPr="000626CD" w:rsidRDefault="005B320E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Themenschwerpunkt:</w:t>
            </w:r>
          </w:p>
        </w:tc>
        <w:tc>
          <w:tcPr>
            <w:tcW w:w="5526" w:type="dxa"/>
            <w:vAlign w:val="center"/>
          </w:tcPr>
          <w:p w:rsidR="005B320E" w:rsidRPr="000626CD" w:rsidRDefault="005B320E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DC6F70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DC6F70" w:rsidRPr="000626CD" w:rsidRDefault="00DC6F70" w:rsidP="008359C7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T</w:t>
            </w:r>
            <w:r w:rsidR="005C6763">
              <w:rPr>
                <w:rFonts w:ascii="Frutiger LT Com 45 Light" w:hAnsi="Frutiger LT Com 45 Light"/>
                <w:b/>
              </w:rPr>
              <w:t>itel</w:t>
            </w:r>
            <w:r w:rsidR="008359C7">
              <w:rPr>
                <w:rFonts w:ascii="Frutiger LT Com 45 Light" w:hAnsi="Frutiger LT Com 45 Light"/>
                <w:b/>
              </w:rPr>
              <w:t>vorschlag für die</w:t>
            </w:r>
            <w:r w:rsidRPr="000626CD">
              <w:rPr>
                <w:rFonts w:ascii="Frutiger LT Com 45 Light" w:hAnsi="Frutiger LT Com 45 Light"/>
                <w:b/>
              </w:rPr>
              <w:t xml:space="preserve"> </w:t>
            </w:r>
            <w:r w:rsidR="00885A2F" w:rsidRPr="000626CD">
              <w:rPr>
                <w:rFonts w:ascii="Frutiger LT Com 45 Light" w:hAnsi="Frutiger LT Com 45 Light"/>
                <w:b/>
              </w:rPr>
              <w:t>A</w:t>
            </w:r>
            <w:r w:rsidRPr="000626CD">
              <w:rPr>
                <w:rFonts w:ascii="Frutiger LT Com 45 Light" w:hAnsi="Frutiger LT Com 45 Light"/>
                <w:b/>
              </w:rPr>
              <w:t>rbeit:</w:t>
            </w:r>
          </w:p>
        </w:tc>
        <w:tc>
          <w:tcPr>
            <w:tcW w:w="5526" w:type="dxa"/>
            <w:vAlign w:val="center"/>
          </w:tcPr>
          <w:p w:rsidR="00DC6F70" w:rsidRPr="00A36272" w:rsidRDefault="00A36272" w:rsidP="0096345C">
            <w:pPr>
              <w:spacing w:line="240" w:lineRule="auto"/>
              <w:jc w:val="left"/>
              <w:rPr>
                <w:rFonts w:ascii="Frutiger LT Com 45 Light" w:hAnsi="Frutiger LT Com 45 Light"/>
                <w:i/>
              </w:rPr>
            </w:pPr>
            <w:r w:rsidRPr="00A36272">
              <w:rPr>
                <w:rFonts w:ascii="Frutiger LT Com 45 Light" w:hAnsi="Frutiger LT Com 45 Light"/>
                <w:i/>
              </w:rPr>
              <w:t>(Ist nicht identisch mit der Fragestellung!)</w:t>
            </w:r>
          </w:p>
        </w:tc>
      </w:tr>
    </w:tbl>
    <w:p w:rsidR="00AF5AA7" w:rsidRPr="000626CD" w:rsidRDefault="00AF5AA7" w:rsidP="000B4FEC">
      <w:pPr>
        <w:rPr>
          <w:rFonts w:ascii="Frutiger LT Com 45 Light" w:hAnsi="Frutiger LT Com 45 Light"/>
          <w:szCs w:val="24"/>
        </w:rPr>
      </w:pPr>
    </w:p>
    <w:p w:rsidR="00AF5AA7" w:rsidRPr="000626CD" w:rsidRDefault="00AF5AA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>1.</w:t>
      </w:r>
      <w:r w:rsidR="008D7707" w:rsidRPr="000626CD">
        <w:rPr>
          <w:rFonts w:ascii="Frutiger LT Com 45 Light" w:hAnsi="Frutiger LT Com 45 Light"/>
          <w:b/>
        </w:rPr>
        <w:t xml:space="preserve"> Fragestellung/Problemstellung</w:t>
      </w:r>
    </w:p>
    <w:p w:rsidR="00EA18E8" w:rsidRPr="000626CD" w:rsidRDefault="00EA18E8" w:rsidP="006B4F33">
      <w:pPr>
        <w:rPr>
          <w:rFonts w:ascii="Frutiger LT Com 45 Light" w:hAnsi="Frutiger LT Com 45 Light"/>
        </w:rPr>
      </w:pPr>
    </w:p>
    <w:p w:rsidR="0096345C" w:rsidRPr="000626CD" w:rsidRDefault="0096345C" w:rsidP="006B4F33">
      <w:pPr>
        <w:rPr>
          <w:rFonts w:ascii="Frutiger LT Com 45 Light" w:hAnsi="Frutiger LT Com 45 Light"/>
        </w:rPr>
      </w:pPr>
    </w:p>
    <w:p w:rsidR="00AF5AA7" w:rsidRPr="000626CD" w:rsidRDefault="00A156B4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 xml:space="preserve">2. </w:t>
      </w:r>
      <w:r w:rsidR="005D386A">
        <w:rPr>
          <w:rFonts w:ascii="Frutiger LT Com 45 Light" w:hAnsi="Frutiger LT Com 45 Light"/>
          <w:b/>
        </w:rPr>
        <w:t>Forschungsstand</w:t>
      </w:r>
    </w:p>
    <w:p w:rsidR="008D7707" w:rsidRPr="000626CD" w:rsidRDefault="008D7707" w:rsidP="006B4F33">
      <w:pPr>
        <w:rPr>
          <w:rFonts w:ascii="Frutiger LT Com 45 Light" w:hAnsi="Frutiger LT Com 45 Light"/>
        </w:rPr>
      </w:pPr>
    </w:p>
    <w:p w:rsidR="0096345C" w:rsidRPr="000626CD" w:rsidRDefault="0096345C" w:rsidP="006B4F33">
      <w:pPr>
        <w:rPr>
          <w:rFonts w:ascii="Frutiger LT Com 45 Light" w:hAnsi="Frutiger LT Com 45 Light"/>
        </w:rPr>
      </w:pPr>
    </w:p>
    <w:p w:rsidR="00AF5AA7" w:rsidRPr="000626CD" w:rsidRDefault="008D770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 xml:space="preserve">3. </w:t>
      </w:r>
      <w:r w:rsidR="005D386A">
        <w:rPr>
          <w:rFonts w:ascii="Frutiger LT Com 45 Light" w:hAnsi="Frutiger LT Com 45 Light"/>
          <w:b/>
        </w:rPr>
        <w:t>Zentrale Konzepte</w:t>
      </w:r>
    </w:p>
    <w:p w:rsidR="00EA18E8" w:rsidRPr="000626CD" w:rsidRDefault="00EA18E8" w:rsidP="006B4F33">
      <w:pPr>
        <w:rPr>
          <w:rFonts w:ascii="Frutiger LT Com 45 Light" w:hAnsi="Frutiger LT Com 45 Light"/>
          <w:szCs w:val="24"/>
        </w:rPr>
      </w:pPr>
    </w:p>
    <w:p w:rsidR="0096345C" w:rsidRPr="000626CD" w:rsidRDefault="0096345C" w:rsidP="006B4F33">
      <w:pPr>
        <w:rPr>
          <w:rFonts w:ascii="Frutiger LT Com 45 Light" w:hAnsi="Frutiger LT Com 45 Light"/>
          <w:szCs w:val="24"/>
        </w:rPr>
      </w:pPr>
    </w:p>
    <w:p w:rsidR="005B320E" w:rsidRPr="000626CD" w:rsidRDefault="008D770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 xml:space="preserve">4. </w:t>
      </w:r>
      <w:r w:rsidR="00A156B4">
        <w:rPr>
          <w:rFonts w:ascii="Frutiger LT Com 45 Light" w:hAnsi="Frutiger LT Com 45 Light"/>
          <w:b/>
        </w:rPr>
        <w:t xml:space="preserve">Theoretisches </w:t>
      </w:r>
      <w:r w:rsidR="005B320E" w:rsidRPr="000626CD">
        <w:rPr>
          <w:rFonts w:ascii="Frutiger LT Com 45 Light" w:hAnsi="Frutiger LT Com 45 Light"/>
          <w:b/>
        </w:rPr>
        <w:t xml:space="preserve">Hauptargument und </w:t>
      </w:r>
      <w:r w:rsidR="005D386A" w:rsidRPr="005D386A">
        <w:rPr>
          <w:rFonts w:ascii="Frutiger LT Com 45 Light" w:hAnsi="Frutiger LT Com 45 Light"/>
          <w:b/>
        </w:rPr>
        <w:t>Begründung der Hypothese(n)</w:t>
      </w:r>
    </w:p>
    <w:p w:rsidR="005B320E" w:rsidRPr="000626CD" w:rsidRDefault="005B320E" w:rsidP="006B4F33">
      <w:pPr>
        <w:rPr>
          <w:rFonts w:ascii="Frutiger LT Com 45 Light" w:hAnsi="Frutiger LT Com 45 Light"/>
        </w:rPr>
      </w:pPr>
    </w:p>
    <w:p w:rsidR="005B320E" w:rsidRPr="000626CD" w:rsidRDefault="005B320E" w:rsidP="006B4F33">
      <w:pPr>
        <w:rPr>
          <w:rFonts w:ascii="Frutiger LT Com 45 Light" w:hAnsi="Frutiger LT Com 45 Light"/>
        </w:rPr>
      </w:pPr>
    </w:p>
    <w:p w:rsidR="005B320E" w:rsidRDefault="005D386A" w:rsidP="006B4F33">
      <w:pPr>
        <w:rPr>
          <w:rFonts w:ascii="Frutiger LT Com 45 Light" w:hAnsi="Frutiger LT Com 45 Light"/>
          <w:b/>
        </w:rPr>
      </w:pPr>
      <w:r w:rsidRPr="005D386A">
        <w:rPr>
          <w:rFonts w:ascii="Frutiger LT Com 45 Light" w:hAnsi="Frutiger LT Com 45 Light"/>
          <w:b/>
        </w:rPr>
        <w:t xml:space="preserve">5. </w:t>
      </w:r>
      <w:r w:rsidRPr="005D386A">
        <w:rPr>
          <w:rFonts w:ascii="Frutiger LT Com 45 Light" w:hAnsi="Frutiger LT Com 45 Light"/>
          <w:b/>
          <w:u w:val="single"/>
        </w:rPr>
        <w:t>Knappe</w:t>
      </w:r>
      <w:r w:rsidRPr="005D386A">
        <w:rPr>
          <w:rFonts w:ascii="Frutiger LT Com 45 Light" w:hAnsi="Frutiger LT Com 45 Light"/>
          <w:b/>
        </w:rPr>
        <w:t xml:space="preserve"> Erläuterung des Vorgehens</w:t>
      </w:r>
    </w:p>
    <w:p w:rsidR="005D386A" w:rsidRDefault="005D386A" w:rsidP="006B4F33">
      <w:pPr>
        <w:rPr>
          <w:rFonts w:ascii="Frutiger LT Com 45 Light" w:hAnsi="Frutiger LT Com 45 Light"/>
          <w:b/>
        </w:rPr>
      </w:pPr>
    </w:p>
    <w:p w:rsidR="005D386A" w:rsidRPr="005D386A" w:rsidRDefault="005D386A" w:rsidP="006B4F33">
      <w:pPr>
        <w:rPr>
          <w:rFonts w:ascii="Frutiger LT Com 45 Light" w:hAnsi="Frutiger LT Com 45 Light"/>
          <w:b/>
        </w:rPr>
      </w:pPr>
    </w:p>
    <w:p w:rsidR="00AF5AA7" w:rsidRPr="000626CD" w:rsidRDefault="005D386A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6</w:t>
      </w:r>
      <w:r w:rsidR="005B320E" w:rsidRPr="000626CD">
        <w:rPr>
          <w:rFonts w:ascii="Frutiger LT Com 45 Light" w:hAnsi="Frutiger LT Com 45 Light"/>
          <w:b/>
        </w:rPr>
        <w:t xml:space="preserve">. </w:t>
      </w:r>
      <w:r w:rsidR="0096345C" w:rsidRPr="000626CD">
        <w:rPr>
          <w:rFonts w:ascii="Frutiger LT Com 45 Light" w:hAnsi="Frutiger LT Com 45 Light"/>
          <w:b/>
        </w:rPr>
        <w:t>Vorläufige Gliederung</w:t>
      </w:r>
    </w:p>
    <w:p w:rsidR="00EA18E8" w:rsidRPr="000626CD" w:rsidRDefault="00EA18E8" w:rsidP="006B4F33">
      <w:pPr>
        <w:rPr>
          <w:rFonts w:ascii="Frutiger LT Com 45 Light" w:hAnsi="Frutiger LT Com 45 Light"/>
          <w:szCs w:val="24"/>
        </w:rPr>
      </w:pPr>
    </w:p>
    <w:p w:rsidR="0096345C" w:rsidRPr="000626CD" w:rsidRDefault="0096345C" w:rsidP="006B4F33">
      <w:pPr>
        <w:rPr>
          <w:rFonts w:ascii="Frutiger LT Com 45 Light" w:hAnsi="Frutiger LT Com 45 Light"/>
          <w:szCs w:val="24"/>
        </w:rPr>
      </w:pPr>
    </w:p>
    <w:p w:rsidR="00AF5AA7" w:rsidRPr="000626CD" w:rsidRDefault="005D386A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7</w:t>
      </w:r>
      <w:r w:rsidR="008D7707" w:rsidRPr="000626CD">
        <w:rPr>
          <w:rFonts w:ascii="Frutiger LT Com 45 Light" w:hAnsi="Frutiger LT Com 45 Light"/>
          <w:b/>
        </w:rPr>
        <w:t>. Literatur</w:t>
      </w:r>
      <w:r>
        <w:rPr>
          <w:rFonts w:ascii="Frutiger LT Com 45 Light" w:hAnsi="Frutiger LT Com 45 Light"/>
          <w:b/>
        </w:rPr>
        <w:t>verzeichnis</w:t>
      </w:r>
    </w:p>
    <w:p w:rsidR="000B4FEC" w:rsidRPr="000626CD" w:rsidRDefault="000B4FEC" w:rsidP="006B4F33">
      <w:pPr>
        <w:rPr>
          <w:rFonts w:ascii="Frutiger LT Com 45 Light" w:hAnsi="Frutiger LT Com 45 Light"/>
          <w:b/>
        </w:rPr>
      </w:pPr>
    </w:p>
    <w:p w:rsidR="000B4FEC" w:rsidRPr="000626CD" w:rsidRDefault="000B4FEC" w:rsidP="006B4F33">
      <w:pPr>
        <w:rPr>
          <w:rFonts w:ascii="Frutiger LT Com 45 Light" w:hAnsi="Frutiger LT Com 45 Light"/>
          <w:b/>
        </w:rPr>
      </w:pPr>
    </w:p>
    <w:p w:rsidR="000B4FEC" w:rsidRPr="000626CD" w:rsidRDefault="000B4FEC" w:rsidP="000B4FEC">
      <w:pPr>
        <w:jc w:val="left"/>
        <w:rPr>
          <w:rFonts w:ascii="Frutiger LT Com 45 Light" w:hAnsi="Frutiger LT Com 45 Light"/>
          <w:b/>
        </w:rPr>
      </w:pPr>
    </w:p>
    <w:sectPr w:rsidR="000B4FEC" w:rsidRPr="000626CD" w:rsidSect="000B4FEC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67" w:rsidRDefault="004C6667" w:rsidP="008F6CFD">
      <w:pPr>
        <w:spacing w:line="240" w:lineRule="auto"/>
      </w:pPr>
      <w:r>
        <w:separator/>
      </w:r>
    </w:p>
  </w:endnote>
  <w:endnote w:type="continuationSeparator" w:id="0">
    <w:p w:rsidR="004C6667" w:rsidRDefault="004C6667" w:rsidP="008F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utiger LT Com 45 Light">
    <w:altName w:val="Frutiger LT Com 45 Light"/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730828"/>
      <w:docPartObj>
        <w:docPartGallery w:val="Page Numbers (Bottom of Page)"/>
        <w:docPartUnique/>
      </w:docPartObj>
    </w:sdtPr>
    <w:sdtEndPr>
      <w:rPr>
        <w:rFonts w:ascii="Frutiger LT Com 45 Light" w:hAnsi="Frutiger LT Com 45 Light"/>
      </w:rPr>
    </w:sdtEndPr>
    <w:sdtContent>
      <w:p w:rsidR="003F005E" w:rsidRPr="005B320E" w:rsidRDefault="00697FEA">
        <w:pPr>
          <w:pStyle w:val="Fuzeile"/>
          <w:jc w:val="right"/>
          <w:rPr>
            <w:rFonts w:ascii="Frutiger LT Com 45 Light" w:hAnsi="Frutiger LT Com 45 Light"/>
          </w:rPr>
        </w:pPr>
        <w:r w:rsidRPr="005B320E">
          <w:rPr>
            <w:rFonts w:ascii="Frutiger LT Com 45 Light" w:hAnsi="Frutiger LT Com 45 Light"/>
            <w:sz w:val="20"/>
            <w:szCs w:val="20"/>
          </w:rPr>
          <w:fldChar w:fldCharType="begin"/>
        </w:r>
        <w:r w:rsidR="003F005E" w:rsidRPr="005B320E">
          <w:rPr>
            <w:rFonts w:ascii="Frutiger LT Com 45 Light" w:hAnsi="Frutiger LT Com 45 Light"/>
            <w:sz w:val="20"/>
            <w:szCs w:val="20"/>
          </w:rPr>
          <w:instrText xml:space="preserve"> PAGE   \* MERGEFORMAT </w:instrText>
        </w:r>
        <w:r w:rsidRPr="005B320E">
          <w:rPr>
            <w:rFonts w:ascii="Frutiger LT Com 45 Light" w:hAnsi="Frutiger LT Com 45 Light"/>
            <w:sz w:val="20"/>
            <w:szCs w:val="20"/>
          </w:rPr>
          <w:fldChar w:fldCharType="separate"/>
        </w:r>
        <w:r w:rsidR="008359C7">
          <w:rPr>
            <w:rFonts w:ascii="Frutiger LT Com 45 Light" w:hAnsi="Frutiger LT Com 45 Light"/>
            <w:noProof/>
            <w:sz w:val="20"/>
            <w:szCs w:val="20"/>
          </w:rPr>
          <w:t>1</w:t>
        </w:r>
        <w:r w:rsidRPr="005B320E">
          <w:rPr>
            <w:rFonts w:ascii="Frutiger LT Com 45 Light" w:hAnsi="Frutiger LT Com 45 Light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900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331" w:rsidRDefault="00697FEA">
        <w:pPr>
          <w:pStyle w:val="Fuzeile"/>
          <w:jc w:val="right"/>
        </w:pPr>
        <w:r w:rsidRPr="00975331">
          <w:rPr>
            <w:sz w:val="20"/>
            <w:szCs w:val="20"/>
          </w:rPr>
          <w:fldChar w:fldCharType="begin"/>
        </w:r>
        <w:r w:rsidR="00975331" w:rsidRPr="00975331">
          <w:rPr>
            <w:sz w:val="20"/>
            <w:szCs w:val="20"/>
          </w:rPr>
          <w:instrText>PAGE   \* MERGEFORMAT</w:instrText>
        </w:r>
        <w:r w:rsidRPr="00975331">
          <w:rPr>
            <w:sz w:val="20"/>
            <w:szCs w:val="20"/>
          </w:rPr>
          <w:fldChar w:fldCharType="separate"/>
        </w:r>
        <w:r w:rsidR="000B4FEC">
          <w:rPr>
            <w:noProof/>
            <w:sz w:val="20"/>
            <w:szCs w:val="20"/>
          </w:rPr>
          <w:t>1</w:t>
        </w:r>
        <w:r w:rsidRPr="0097533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67" w:rsidRDefault="004C6667" w:rsidP="008F6CFD">
      <w:pPr>
        <w:spacing w:line="240" w:lineRule="auto"/>
      </w:pPr>
      <w:r>
        <w:separator/>
      </w:r>
    </w:p>
  </w:footnote>
  <w:footnote w:type="continuationSeparator" w:id="0">
    <w:p w:rsidR="004C6667" w:rsidRDefault="004C6667" w:rsidP="008F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0B4FEC" w:rsidTr="002C5350">
      <w:trPr>
        <w:trHeight w:hRule="exact" w:val="284"/>
      </w:trPr>
      <w:tc>
        <w:tcPr>
          <w:tcW w:w="9322" w:type="dxa"/>
        </w:tcPr>
        <w:p w:rsidR="000B4FEC" w:rsidRPr="005B320E" w:rsidRDefault="000B4FEC" w:rsidP="005B320E">
          <w:pPr>
            <w:pStyle w:val="Kopfzeile"/>
            <w:jc w:val="center"/>
            <w:rPr>
              <w:rFonts w:ascii="Frutiger LT Com 45 Light" w:hAnsi="Frutiger LT Com 45 Light"/>
              <w:szCs w:val="18"/>
            </w:rPr>
          </w:pPr>
          <w:r w:rsidRPr="005B320E">
            <w:rPr>
              <w:rFonts w:ascii="Frutiger LT Com 45 Light" w:hAnsi="Frutiger LT Com 45 Light"/>
              <w:szCs w:val="18"/>
            </w:rPr>
            <w:t xml:space="preserve">Exposé im Lehrgebiet I: Staat und Regieren an der </w:t>
          </w:r>
          <w:proofErr w:type="spellStart"/>
          <w:r w:rsidRPr="005B320E">
            <w:rPr>
              <w:rFonts w:ascii="Frutiger LT Com 45 Light" w:hAnsi="Frutiger LT Com 45 Light"/>
              <w:szCs w:val="18"/>
            </w:rPr>
            <w:t>FernUniversität</w:t>
          </w:r>
          <w:proofErr w:type="spellEnd"/>
          <w:r w:rsidRPr="005B320E">
            <w:rPr>
              <w:rFonts w:ascii="Frutiger LT Com 45 Light" w:hAnsi="Frutiger LT Com 45 Light"/>
              <w:szCs w:val="18"/>
            </w:rPr>
            <w:t xml:space="preserve"> in Hagen</w:t>
          </w:r>
        </w:p>
        <w:p w:rsidR="000B4FEC" w:rsidRPr="005B320E" w:rsidRDefault="000B4FEC" w:rsidP="005B320E">
          <w:pPr>
            <w:jc w:val="center"/>
            <w:rPr>
              <w:rFonts w:ascii="Frutiger LT Com 45 Light" w:hAnsi="Frutiger LT Com 45 Light"/>
              <w:sz w:val="18"/>
              <w:szCs w:val="18"/>
            </w:rPr>
          </w:pPr>
        </w:p>
      </w:tc>
    </w:tr>
  </w:tbl>
  <w:p w:rsidR="000B4FEC" w:rsidRDefault="000B4FEC" w:rsidP="000B4F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87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CC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CA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4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8A4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2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69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04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C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6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8A6"/>
    <w:multiLevelType w:val="hybridMultilevel"/>
    <w:tmpl w:val="A2B43FE4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0D261ACA"/>
    <w:multiLevelType w:val="hybridMultilevel"/>
    <w:tmpl w:val="BA00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CB8"/>
    <w:multiLevelType w:val="multilevel"/>
    <w:tmpl w:val="9946AFF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B04CA7"/>
    <w:multiLevelType w:val="hybridMultilevel"/>
    <w:tmpl w:val="CCA68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158"/>
    <w:multiLevelType w:val="multilevel"/>
    <w:tmpl w:val="D31085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7D61C4D"/>
    <w:multiLevelType w:val="multilevel"/>
    <w:tmpl w:val="86FAAB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63b307c4-c360-4f65-b006-feff72e49e10}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VS151013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v0aa5r1pdrpxevfzhx2adorpvff5505vv0&quot;&gt;Literatur&lt;record-ids&gt;&lt;item&gt;296&lt;/item&gt;&lt;item&gt;646&lt;/item&gt;&lt;item&gt;4297&lt;/item&gt;&lt;/record-ids&gt;&lt;/item&gt;&lt;/Libraries&gt;"/>
  </w:docVars>
  <w:rsids>
    <w:rsidRoot w:val="00076B66"/>
    <w:rsid w:val="000017C1"/>
    <w:rsid w:val="000146E2"/>
    <w:rsid w:val="000219E3"/>
    <w:rsid w:val="000241B0"/>
    <w:rsid w:val="00032E02"/>
    <w:rsid w:val="000337BB"/>
    <w:rsid w:val="00036D54"/>
    <w:rsid w:val="00036E9A"/>
    <w:rsid w:val="00050113"/>
    <w:rsid w:val="00054EC1"/>
    <w:rsid w:val="00055C27"/>
    <w:rsid w:val="000626CD"/>
    <w:rsid w:val="00062C7D"/>
    <w:rsid w:val="0006586B"/>
    <w:rsid w:val="000745AB"/>
    <w:rsid w:val="00076B66"/>
    <w:rsid w:val="00077813"/>
    <w:rsid w:val="00093847"/>
    <w:rsid w:val="00096347"/>
    <w:rsid w:val="000A68E2"/>
    <w:rsid w:val="000B1590"/>
    <w:rsid w:val="000B4FEC"/>
    <w:rsid w:val="000E1FE8"/>
    <w:rsid w:val="000E3EE5"/>
    <w:rsid w:val="000E6711"/>
    <w:rsid w:val="000F4BAE"/>
    <w:rsid w:val="000F727D"/>
    <w:rsid w:val="00100C16"/>
    <w:rsid w:val="0010235E"/>
    <w:rsid w:val="00102C00"/>
    <w:rsid w:val="001124FB"/>
    <w:rsid w:val="001160AB"/>
    <w:rsid w:val="001415EB"/>
    <w:rsid w:val="001512FB"/>
    <w:rsid w:val="00152BD6"/>
    <w:rsid w:val="00166DEC"/>
    <w:rsid w:val="00177A3D"/>
    <w:rsid w:val="001811F4"/>
    <w:rsid w:val="00185A24"/>
    <w:rsid w:val="00196BB9"/>
    <w:rsid w:val="001B05BF"/>
    <w:rsid w:val="001B1EB9"/>
    <w:rsid w:val="001B5F44"/>
    <w:rsid w:val="001C2534"/>
    <w:rsid w:val="001C25A7"/>
    <w:rsid w:val="001C54E0"/>
    <w:rsid w:val="001C7977"/>
    <w:rsid w:val="001D0599"/>
    <w:rsid w:val="001D6007"/>
    <w:rsid w:val="001F2DAF"/>
    <w:rsid w:val="001F48A5"/>
    <w:rsid w:val="00204197"/>
    <w:rsid w:val="002126EC"/>
    <w:rsid w:val="002162E2"/>
    <w:rsid w:val="00216FF6"/>
    <w:rsid w:val="00232368"/>
    <w:rsid w:val="00250097"/>
    <w:rsid w:val="00255710"/>
    <w:rsid w:val="00260FF4"/>
    <w:rsid w:val="00266BD2"/>
    <w:rsid w:val="002674D1"/>
    <w:rsid w:val="00270CC2"/>
    <w:rsid w:val="00292671"/>
    <w:rsid w:val="002A3266"/>
    <w:rsid w:val="002A4272"/>
    <w:rsid w:val="002B10AC"/>
    <w:rsid w:val="002B15EC"/>
    <w:rsid w:val="002B38F8"/>
    <w:rsid w:val="002D00F5"/>
    <w:rsid w:val="002D4E6F"/>
    <w:rsid w:val="002D776E"/>
    <w:rsid w:val="002F63CD"/>
    <w:rsid w:val="003106B3"/>
    <w:rsid w:val="00316C86"/>
    <w:rsid w:val="003304F7"/>
    <w:rsid w:val="00332635"/>
    <w:rsid w:val="003341AE"/>
    <w:rsid w:val="00337F0F"/>
    <w:rsid w:val="00341412"/>
    <w:rsid w:val="00343E6A"/>
    <w:rsid w:val="00344FD3"/>
    <w:rsid w:val="00357453"/>
    <w:rsid w:val="003579C5"/>
    <w:rsid w:val="003702CF"/>
    <w:rsid w:val="00372C45"/>
    <w:rsid w:val="00384BF6"/>
    <w:rsid w:val="00391BFC"/>
    <w:rsid w:val="003B328D"/>
    <w:rsid w:val="003B6FA6"/>
    <w:rsid w:val="003C28D7"/>
    <w:rsid w:val="003C3B07"/>
    <w:rsid w:val="003C6305"/>
    <w:rsid w:val="003D367F"/>
    <w:rsid w:val="003D50A0"/>
    <w:rsid w:val="003E4E71"/>
    <w:rsid w:val="003E677D"/>
    <w:rsid w:val="003F005E"/>
    <w:rsid w:val="003F75AD"/>
    <w:rsid w:val="0040067D"/>
    <w:rsid w:val="00420E37"/>
    <w:rsid w:val="00427EEC"/>
    <w:rsid w:val="00430C83"/>
    <w:rsid w:val="004344E2"/>
    <w:rsid w:val="004412DC"/>
    <w:rsid w:val="00444DE6"/>
    <w:rsid w:val="00445638"/>
    <w:rsid w:val="004478E9"/>
    <w:rsid w:val="00452170"/>
    <w:rsid w:val="00461FF6"/>
    <w:rsid w:val="00464A5C"/>
    <w:rsid w:val="004671B3"/>
    <w:rsid w:val="004765C8"/>
    <w:rsid w:val="00477032"/>
    <w:rsid w:val="00486444"/>
    <w:rsid w:val="00492262"/>
    <w:rsid w:val="00495A8F"/>
    <w:rsid w:val="00496027"/>
    <w:rsid w:val="004A1A3A"/>
    <w:rsid w:val="004A32D2"/>
    <w:rsid w:val="004A330C"/>
    <w:rsid w:val="004A4592"/>
    <w:rsid w:val="004B367D"/>
    <w:rsid w:val="004C6667"/>
    <w:rsid w:val="004D0C82"/>
    <w:rsid w:val="004D0E4A"/>
    <w:rsid w:val="004D6C41"/>
    <w:rsid w:val="004D7ADD"/>
    <w:rsid w:val="004E133B"/>
    <w:rsid w:val="004E1B2E"/>
    <w:rsid w:val="004F138F"/>
    <w:rsid w:val="004F351C"/>
    <w:rsid w:val="004F4442"/>
    <w:rsid w:val="004F6B49"/>
    <w:rsid w:val="004F7B1B"/>
    <w:rsid w:val="00504FAB"/>
    <w:rsid w:val="005134DE"/>
    <w:rsid w:val="00516445"/>
    <w:rsid w:val="005174F5"/>
    <w:rsid w:val="00522B06"/>
    <w:rsid w:val="005248AF"/>
    <w:rsid w:val="00525493"/>
    <w:rsid w:val="00533890"/>
    <w:rsid w:val="00534CD8"/>
    <w:rsid w:val="00552A2C"/>
    <w:rsid w:val="00554165"/>
    <w:rsid w:val="00554426"/>
    <w:rsid w:val="00560423"/>
    <w:rsid w:val="00561D44"/>
    <w:rsid w:val="00564F11"/>
    <w:rsid w:val="00572405"/>
    <w:rsid w:val="00582B63"/>
    <w:rsid w:val="005840A6"/>
    <w:rsid w:val="0058569D"/>
    <w:rsid w:val="00591713"/>
    <w:rsid w:val="00597076"/>
    <w:rsid w:val="005A3C19"/>
    <w:rsid w:val="005A4E31"/>
    <w:rsid w:val="005A6779"/>
    <w:rsid w:val="005B12B2"/>
    <w:rsid w:val="005B1DBD"/>
    <w:rsid w:val="005B320E"/>
    <w:rsid w:val="005C6763"/>
    <w:rsid w:val="005D386A"/>
    <w:rsid w:val="005D39ED"/>
    <w:rsid w:val="005D6021"/>
    <w:rsid w:val="005E02A2"/>
    <w:rsid w:val="005F1D8D"/>
    <w:rsid w:val="00600BCB"/>
    <w:rsid w:val="006064CB"/>
    <w:rsid w:val="00612123"/>
    <w:rsid w:val="00614EB9"/>
    <w:rsid w:val="00615691"/>
    <w:rsid w:val="00621573"/>
    <w:rsid w:val="00623D38"/>
    <w:rsid w:val="00627856"/>
    <w:rsid w:val="00627D1C"/>
    <w:rsid w:val="00627D27"/>
    <w:rsid w:val="006408E4"/>
    <w:rsid w:val="00642291"/>
    <w:rsid w:val="0064256A"/>
    <w:rsid w:val="006517D8"/>
    <w:rsid w:val="00656B88"/>
    <w:rsid w:val="00663478"/>
    <w:rsid w:val="00663F3A"/>
    <w:rsid w:val="006654EC"/>
    <w:rsid w:val="00665687"/>
    <w:rsid w:val="00667AC8"/>
    <w:rsid w:val="00671292"/>
    <w:rsid w:val="0067486B"/>
    <w:rsid w:val="00697FEA"/>
    <w:rsid w:val="006A1F42"/>
    <w:rsid w:val="006A2361"/>
    <w:rsid w:val="006A25F2"/>
    <w:rsid w:val="006A5D15"/>
    <w:rsid w:val="006A5DC0"/>
    <w:rsid w:val="006B0B1E"/>
    <w:rsid w:val="006B3F21"/>
    <w:rsid w:val="006B4F33"/>
    <w:rsid w:val="006B69C5"/>
    <w:rsid w:val="006C10E2"/>
    <w:rsid w:val="006C2801"/>
    <w:rsid w:val="006D3AAF"/>
    <w:rsid w:val="006E467C"/>
    <w:rsid w:val="006E65B9"/>
    <w:rsid w:val="00701376"/>
    <w:rsid w:val="00715214"/>
    <w:rsid w:val="00730A67"/>
    <w:rsid w:val="007356C6"/>
    <w:rsid w:val="00744D02"/>
    <w:rsid w:val="007575D3"/>
    <w:rsid w:val="00760D1D"/>
    <w:rsid w:val="00763DAD"/>
    <w:rsid w:val="00783AA0"/>
    <w:rsid w:val="00787C2A"/>
    <w:rsid w:val="007A127B"/>
    <w:rsid w:val="007A77C9"/>
    <w:rsid w:val="007A7D6E"/>
    <w:rsid w:val="007C19DC"/>
    <w:rsid w:val="007C34EC"/>
    <w:rsid w:val="007E0D3F"/>
    <w:rsid w:val="007E5638"/>
    <w:rsid w:val="007F011F"/>
    <w:rsid w:val="007F0748"/>
    <w:rsid w:val="007F51C4"/>
    <w:rsid w:val="00805567"/>
    <w:rsid w:val="008074A4"/>
    <w:rsid w:val="00815591"/>
    <w:rsid w:val="00821D4F"/>
    <w:rsid w:val="00822C66"/>
    <w:rsid w:val="00825185"/>
    <w:rsid w:val="00827A56"/>
    <w:rsid w:val="008314BD"/>
    <w:rsid w:val="008359C7"/>
    <w:rsid w:val="00842F4C"/>
    <w:rsid w:val="008550E4"/>
    <w:rsid w:val="00861165"/>
    <w:rsid w:val="00862516"/>
    <w:rsid w:val="008725B1"/>
    <w:rsid w:val="008810C5"/>
    <w:rsid w:val="00885A2F"/>
    <w:rsid w:val="00887CA9"/>
    <w:rsid w:val="00894B76"/>
    <w:rsid w:val="008969E2"/>
    <w:rsid w:val="0089724A"/>
    <w:rsid w:val="008A2014"/>
    <w:rsid w:val="008A3F08"/>
    <w:rsid w:val="008A501A"/>
    <w:rsid w:val="008A7678"/>
    <w:rsid w:val="008B0BCB"/>
    <w:rsid w:val="008B1A3A"/>
    <w:rsid w:val="008B289A"/>
    <w:rsid w:val="008B498A"/>
    <w:rsid w:val="008C7B63"/>
    <w:rsid w:val="008D53F3"/>
    <w:rsid w:val="008D59F6"/>
    <w:rsid w:val="008D7707"/>
    <w:rsid w:val="008E09BD"/>
    <w:rsid w:val="008E16F3"/>
    <w:rsid w:val="008E19B0"/>
    <w:rsid w:val="008E4E45"/>
    <w:rsid w:val="008E6A92"/>
    <w:rsid w:val="008F6A99"/>
    <w:rsid w:val="008F6CFD"/>
    <w:rsid w:val="009014A4"/>
    <w:rsid w:val="00902486"/>
    <w:rsid w:val="00915A41"/>
    <w:rsid w:val="009177D3"/>
    <w:rsid w:val="00917D62"/>
    <w:rsid w:val="0093446D"/>
    <w:rsid w:val="00937AA0"/>
    <w:rsid w:val="0094292B"/>
    <w:rsid w:val="009431FD"/>
    <w:rsid w:val="00944FEA"/>
    <w:rsid w:val="00952671"/>
    <w:rsid w:val="009532E7"/>
    <w:rsid w:val="0096345C"/>
    <w:rsid w:val="00970C56"/>
    <w:rsid w:val="00972357"/>
    <w:rsid w:val="009736DD"/>
    <w:rsid w:val="00973A9E"/>
    <w:rsid w:val="00975331"/>
    <w:rsid w:val="00975419"/>
    <w:rsid w:val="00975856"/>
    <w:rsid w:val="0098137F"/>
    <w:rsid w:val="00984579"/>
    <w:rsid w:val="00995C4C"/>
    <w:rsid w:val="0099741D"/>
    <w:rsid w:val="009A09C9"/>
    <w:rsid w:val="009C10FE"/>
    <w:rsid w:val="009C2B88"/>
    <w:rsid w:val="009C4C1C"/>
    <w:rsid w:val="009D43F8"/>
    <w:rsid w:val="009F039B"/>
    <w:rsid w:val="009F69F3"/>
    <w:rsid w:val="00A00FEA"/>
    <w:rsid w:val="00A020BE"/>
    <w:rsid w:val="00A0561A"/>
    <w:rsid w:val="00A1365D"/>
    <w:rsid w:val="00A156B4"/>
    <w:rsid w:val="00A16AED"/>
    <w:rsid w:val="00A217ED"/>
    <w:rsid w:val="00A23673"/>
    <w:rsid w:val="00A271E7"/>
    <w:rsid w:val="00A27992"/>
    <w:rsid w:val="00A31FA4"/>
    <w:rsid w:val="00A35859"/>
    <w:rsid w:val="00A358DA"/>
    <w:rsid w:val="00A36272"/>
    <w:rsid w:val="00A45B5A"/>
    <w:rsid w:val="00A5219F"/>
    <w:rsid w:val="00A52D97"/>
    <w:rsid w:val="00A5728A"/>
    <w:rsid w:val="00A617A5"/>
    <w:rsid w:val="00A70BF2"/>
    <w:rsid w:val="00A738F7"/>
    <w:rsid w:val="00A80926"/>
    <w:rsid w:val="00A80A3F"/>
    <w:rsid w:val="00A80AE3"/>
    <w:rsid w:val="00A85209"/>
    <w:rsid w:val="00A95EE9"/>
    <w:rsid w:val="00A970D6"/>
    <w:rsid w:val="00AB1903"/>
    <w:rsid w:val="00AB3FAC"/>
    <w:rsid w:val="00AB712A"/>
    <w:rsid w:val="00AC32B8"/>
    <w:rsid w:val="00AC41F1"/>
    <w:rsid w:val="00AC4C44"/>
    <w:rsid w:val="00AC7CBC"/>
    <w:rsid w:val="00AD07A8"/>
    <w:rsid w:val="00AD30E1"/>
    <w:rsid w:val="00AD7BBD"/>
    <w:rsid w:val="00AE0778"/>
    <w:rsid w:val="00AE6E7D"/>
    <w:rsid w:val="00AF2A8D"/>
    <w:rsid w:val="00AF40FD"/>
    <w:rsid w:val="00AF5AA7"/>
    <w:rsid w:val="00B02834"/>
    <w:rsid w:val="00B02D68"/>
    <w:rsid w:val="00B03BD0"/>
    <w:rsid w:val="00B06B9A"/>
    <w:rsid w:val="00B24A70"/>
    <w:rsid w:val="00B25F0F"/>
    <w:rsid w:val="00B26319"/>
    <w:rsid w:val="00B52BD6"/>
    <w:rsid w:val="00B52E9B"/>
    <w:rsid w:val="00B55E08"/>
    <w:rsid w:val="00B65C7D"/>
    <w:rsid w:val="00B84377"/>
    <w:rsid w:val="00B847CE"/>
    <w:rsid w:val="00BA22A5"/>
    <w:rsid w:val="00BA6F55"/>
    <w:rsid w:val="00BB12B3"/>
    <w:rsid w:val="00BB2739"/>
    <w:rsid w:val="00BB2B9D"/>
    <w:rsid w:val="00BB39C1"/>
    <w:rsid w:val="00BC07DE"/>
    <w:rsid w:val="00BC4EA9"/>
    <w:rsid w:val="00BD01BE"/>
    <w:rsid w:val="00BD2C92"/>
    <w:rsid w:val="00BD44AE"/>
    <w:rsid w:val="00BD6394"/>
    <w:rsid w:val="00BE1B75"/>
    <w:rsid w:val="00BE7D86"/>
    <w:rsid w:val="00BE7FDD"/>
    <w:rsid w:val="00BF1B5B"/>
    <w:rsid w:val="00C00269"/>
    <w:rsid w:val="00C07542"/>
    <w:rsid w:val="00C22542"/>
    <w:rsid w:val="00C25D70"/>
    <w:rsid w:val="00C26426"/>
    <w:rsid w:val="00C30791"/>
    <w:rsid w:val="00C331B4"/>
    <w:rsid w:val="00C40913"/>
    <w:rsid w:val="00C42640"/>
    <w:rsid w:val="00C4312E"/>
    <w:rsid w:val="00C43719"/>
    <w:rsid w:val="00C50D2B"/>
    <w:rsid w:val="00C532CD"/>
    <w:rsid w:val="00C53A14"/>
    <w:rsid w:val="00C55684"/>
    <w:rsid w:val="00C6438D"/>
    <w:rsid w:val="00C80AEC"/>
    <w:rsid w:val="00C825D5"/>
    <w:rsid w:val="00C92305"/>
    <w:rsid w:val="00C933AE"/>
    <w:rsid w:val="00C94145"/>
    <w:rsid w:val="00CA2307"/>
    <w:rsid w:val="00CB0700"/>
    <w:rsid w:val="00CB105A"/>
    <w:rsid w:val="00CB2005"/>
    <w:rsid w:val="00CB79D0"/>
    <w:rsid w:val="00CD1BA7"/>
    <w:rsid w:val="00CD3476"/>
    <w:rsid w:val="00CD3FBC"/>
    <w:rsid w:val="00CE0AFB"/>
    <w:rsid w:val="00CE42D8"/>
    <w:rsid w:val="00CE6775"/>
    <w:rsid w:val="00CF12D6"/>
    <w:rsid w:val="00CF2566"/>
    <w:rsid w:val="00CF5152"/>
    <w:rsid w:val="00CF621F"/>
    <w:rsid w:val="00CF773F"/>
    <w:rsid w:val="00D01073"/>
    <w:rsid w:val="00D066AB"/>
    <w:rsid w:val="00D0720A"/>
    <w:rsid w:val="00D11301"/>
    <w:rsid w:val="00D151F6"/>
    <w:rsid w:val="00D34C6E"/>
    <w:rsid w:val="00D35BE9"/>
    <w:rsid w:val="00D4098D"/>
    <w:rsid w:val="00D45078"/>
    <w:rsid w:val="00D545C7"/>
    <w:rsid w:val="00D5511F"/>
    <w:rsid w:val="00D72038"/>
    <w:rsid w:val="00D7263A"/>
    <w:rsid w:val="00D85339"/>
    <w:rsid w:val="00D85865"/>
    <w:rsid w:val="00D90350"/>
    <w:rsid w:val="00D95CEC"/>
    <w:rsid w:val="00DB4012"/>
    <w:rsid w:val="00DB4391"/>
    <w:rsid w:val="00DB44D6"/>
    <w:rsid w:val="00DB6BC6"/>
    <w:rsid w:val="00DC6F70"/>
    <w:rsid w:val="00DD1397"/>
    <w:rsid w:val="00DD6642"/>
    <w:rsid w:val="00DD6BDC"/>
    <w:rsid w:val="00DD795A"/>
    <w:rsid w:val="00DE328B"/>
    <w:rsid w:val="00DF107F"/>
    <w:rsid w:val="00DF261A"/>
    <w:rsid w:val="00E16632"/>
    <w:rsid w:val="00E17A7A"/>
    <w:rsid w:val="00E312C8"/>
    <w:rsid w:val="00E35277"/>
    <w:rsid w:val="00E401E6"/>
    <w:rsid w:val="00E51ECA"/>
    <w:rsid w:val="00E525FD"/>
    <w:rsid w:val="00E60A73"/>
    <w:rsid w:val="00E64DAE"/>
    <w:rsid w:val="00E64DCA"/>
    <w:rsid w:val="00E66BF0"/>
    <w:rsid w:val="00E676E6"/>
    <w:rsid w:val="00E678EF"/>
    <w:rsid w:val="00E73281"/>
    <w:rsid w:val="00E734F3"/>
    <w:rsid w:val="00E81D55"/>
    <w:rsid w:val="00E868E9"/>
    <w:rsid w:val="00EA18E8"/>
    <w:rsid w:val="00EA3718"/>
    <w:rsid w:val="00EA38EB"/>
    <w:rsid w:val="00EB6AD5"/>
    <w:rsid w:val="00EC1571"/>
    <w:rsid w:val="00EC1745"/>
    <w:rsid w:val="00EC1973"/>
    <w:rsid w:val="00EC3768"/>
    <w:rsid w:val="00ED1F45"/>
    <w:rsid w:val="00ED3F46"/>
    <w:rsid w:val="00ED6678"/>
    <w:rsid w:val="00EE2F69"/>
    <w:rsid w:val="00EE4D67"/>
    <w:rsid w:val="00EE7AF6"/>
    <w:rsid w:val="00EF461D"/>
    <w:rsid w:val="00F2186F"/>
    <w:rsid w:val="00F30596"/>
    <w:rsid w:val="00F32191"/>
    <w:rsid w:val="00F343A9"/>
    <w:rsid w:val="00F52F1A"/>
    <w:rsid w:val="00F5311F"/>
    <w:rsid w:val="00F620CD"/>
    <w:rsid w:val="00F72EE6"/>
    <w:rsid w:val="00F74AA8"/>
    <w:rsid w:val="00F95E66"/>
    <w:rsid w:val="00F96DB7"/>
    <w:rsid w:val="00F97738"/>
    <w:rsid w:val="00FA1FA3"/>
    <w:rsid w:val="00FA20BC"/>
    <w:rsid w:val="00FA24B1"/>
    <w:rsid w:val="00FA45BC"/>
    <w:rsid w:val="00FC103D"/>
    <w:rsid w:val="00FC2C97"/>
    <w:rsid w:val="00FC4E11"/>
    <w:rsid w:val="00FD0AF4"/>
    <w:rsid w:val="00FE2A5E"/>
    <w:rsid w:val="00FF6AF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D80F4-B20D-4AD8-931E-0BF45388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D95CEC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95CEC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95CEC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95CEC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EA18E8"/>
    <w:pPr>
      <w:jc w:val="center"/>
    </w:pPr>
    <w:rPr>
      <w:rFonts w:cs="Times New Roman"/>
      <w:noProof/>
      <w:sz w:val="20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A18E8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A18E8"/>
    <w:pPr>
      <w:spacing w:line="240" w:lineRule="auto"/>
      <w:jc w:val="left"/>
    </w:pPr>
    <w:rPr>
      <w:rFonts w:cs="Times New Roman"/>
      <w:noProof/>
      <w:sz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A18E8"/>
    <w:rPr>
      <w:rFonts w:ascii="Times New Roman" w:hAnsi="Times New Roman" w:cs="Times New Roman"/>
      <w:noProof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A0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:\Projekte\Dissertation\Kapitel\Muster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00E7-C6E1-DB4A-9FF5-12B30633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W:\Projekte\Dissertation\Kapitel\Musterseite.dotx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Tausendpfund</dc:creator>
  <cp:lastModifiedBy>Microsoft Office User</cp:lastModifiedBy>
  <cp:revision>2</cp:revision>
  <cp:lastPrinted>2014-01-17T16:55:00Z</cp:lastPrinted>
  <dcterms:created xsi:type="dcterms:W3CDTF">2019-09-04T13:24:00Z</dcterms:created>
  <dcterms:modified xsi:type="dcterms:W3CDTF">2019-09-04T13:24:00Z</dcterms:modified>
</cp:coreProperties>
</file>