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19"/>
      </w:tblGrid>
      <w:tr w:rsidR="00AF5AA7" w:rsidRPr="00AF5AA7" w:rsidTr="008A31AC">
        <w:tc>
          <w:tcPr>
            <w:tcW w:w="2835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Name, Vorname:</w:t>
            </w:r>
          </w:p>
        </w:tc>
        <w:tc>
          <w:tcPr>
            <w:tcW w:w="6619" w:type="dxa"/>
          </w:tcPr>
          <w:p w:rsidR="00AF5AA7" w:rsidRPr="00C41764" w:rsidRDefault="00E51ECA" w:rsidP="000B2219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Muster</w:t>
            </w:r>
            <w:r w:rsidR="000B2219" w:rsidRPr="00C41764">
              <w:rPr>
                <w:rFonts w:ascii="Frutiger LT Com 45 Light" w:hAnsi="Frutiger LT Com 45 Light"/>
              </w:rPr>
              <w:t>frau</w:t>
            </w:r>
            <w:r w:rsidRPr="00C41764">
              <w:rPr>
                <w:rFonts w:ascii="Frutiger LT Com 45 Light" w:hAnsi="Frutiger LT Com 45 Light"/>
              </w:rPr>
              <w:t xml:space="preserve">, </w:t>
            </w:r>
            <w:r w:rsidR="000B2219" w:rsidRPr="00C41764">
              <w:rPr>
                <w:rFonts w:ascii="Frutiger LT Com 45 Light" w:hAnsi="Frutiger LT Com 45 Light"/>
              </w:rPr>
              <w:t>Maximiliane</w:t>
            </w:r>
          </w:p>
        </w:tc>
      </w:tr>
      <w:tr w:rsidR="00AF5AA7" w:rsidRPr="00AF5AA7" w:rsidTr="008A31AC">
        <w:tc>
          <w:tcPr>
            <w:tcW w:w="2835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Matrikelnummer:</w:t>
            </w:r>
          </w:p>
        </w:tc>
        <w:tc>
          <w:tcPr>
            <w:tcW w:w="6619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123456</w:t>
            </w:r>
          </w:p>
        </w:tc>
      </w:tr>
      <w:tr w:rsidR="00FA24B1" w:rsidRPr="00AF5AA7" w:rsidTr="008A31AC">
        <w:tc>
          <w:tcPr>
            <w:tcW w:w="2835" w:type="dxa"/>
          </w:tcPr>
          <w:p w:rsidR="00FA24B1" w:rsidRPr="00C41764" w:rsidRDefault="00FA24B1" w:rsidP="00AF5AA7">
            <w:pPr>
              <w:rPr>
                <w:rFonts w:ascii="Frutiger LT Com 45 Light" w:hAnsi="Frutiger LT Com 45 Light"/>
                <w:b/>
              </w:rPr>
            </w:pPr>
            <w:bookmarkStart w:id="0" w:name="_GoBack"/>
            <w:bookmarkEnd w:id="0"/>
            <w:r w:rsidRPr="00C41764">
              <w:rPr>
                <w:rFonts w:ascii="Frutiger LT Com 45 Light" w:hAnsi="Frutiger LT Com 45 Light"/>
                <w:b/>
              </w:rPr>
              <w:t>Semester:</w:t>
            </w:r>
          </w:p>
        </w:tc>
        <w:tc>
          <w:tcPr>
            <w:tcW w:w="6619" w:type="dxa"/>
          </w:tcPr>
          <w:p w:rsidR="00FA24B1" w:rsidRPr="00C41764" w:rsidRDefault="00C41764" w:rsidP="00975856">
            <w:pPr>
              <w:rPr>
                <w:rFonts w:ascii="Frutiger LT Com 45 Light" w:hAnsi="Frutiger LT Com 45 Light"/>
                <w:i/>
              </w:rPr>
            </w:pPr>
            <w:r w:rsidRPr="00C41764">
              <w:rPr>
                <w:rFonts w:ascii="Frutiger LT Com 45 Light" w:hAnsi="Frutiger LT Com 45 Light"/>
                <w:i/>
              </w:rPr>
              <w:t>Zutreffendes von Ihnen zu ergänzen</w:t>
            </w:r>
          </w:p>
        </w:tc>
      </w:tr>
      <w:tr w:rsidR="008074A4" w:rsidRPr="00AF5AA7" w:rsidTr="008A31AC">
        <w:tc>
          <w:tcPr>
            <w:tcW w:w="2835" w:type="dxa"/>
          </w:tcPr>
          <w:p w:rsidR="008074A4" w:rsidRPr="00C41764" w:rsidRDefault="008074A4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Modul:</w:t>
            </w:r>
          </w:p>
        </w:tc>
        <w:tc>
          <w:tcPr>
            <w:tcW w:w="6619" w:type="dxa"/>
          </w:tcPr>
          <w:p w:rsidR="008074A4" w:rsidRPr="00C41764" w:rsidRDefault="00C41764" w:rsidP="00AF5AA7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BA: VP1 / MA: MV</w:t>
            </w:r>
            <w:r w:rsidR="00093F87" w:rsidRPr="00C41764">
              <w:rPr>
                <w:rFonts w:ascii="Frutiger LT Com 45 Light" w:hAnsi="Frutiger LT Com 45 Light"/>
              </w:rPr>
              <w:t>5</w:t>
            </w:r>
            <w:r w:rsidRPr="00C41764">
              <w:rPr>
                <w:rFonts w:ascii="Frutiger LT Com 45 Light" w:hAnsi="Frutiger LT Com 45 Light"/>
              </w:rPr>
              <w:t xml:space="preserve"> – </w:t>
            </w:r>
            <w:r w:rsidRPr="00C41764">
              <w:rPr>
                <w:rFonts w:ascii="Frutiger LT Com 45 Light" w:hAnsi="Frutiger LT Com 45 Light"/>
                <w:i/>
              </w:rPr>
              <w:t>Zutreffendes von Ihnen zu ergänzen</w:t>
            </w:r>
          </w:p>
        </w:tc>
      </w:tr>
      <w:tr w:rsidR="00FA24B1" w:rsidRPr="00093F87" w:rsidTr="008A31AC">
        <w:tc>
          <w:tcPr>
            <w:tcW w:w="2835" w:type="dxa"/>
          </w:tcPr>
          <w:p w:rsidR="00FA24B1" w:rsidRPr="00C41764" w:rsidRDefault="008A31AC" w:rsidP="000B2219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Modulverantwortli</w:t>
            </w:r>
            <w:r w:rsidR="00D24636" w:rsidRPr="00C41764">
              <w:rPr>
                <w:rFonts w:ascii="Frutiger LT Com 45 Light" w:hAnsi="Frutiger LT Com 45 Light"/>
                <w:b/>
              </w:rPr>
              <w:t>che:</w:t>
            </w:r>
          </w:p>
        </w:tc>
        <w:tc>
          <w:tcPr>
            <w:tcW w:w="6619" w:type="dxa"/>
          </w:tcPr>
          <w:p w:rsidR="00FA24B1" w:rsidRPr="00C41764" w:rsidRDefault="00C41764" w:rsidP="008A31AC">
            <w:pPr>
              <w:ind w:left="180" w:hanging="180"/>
              <w:rPr>
                <w:rFonts w:ascii="Frutiger LT Com 45 Light" w:hAnsi="Frutiger LT Com 45 Light"/>
                <w:i/>
              </w:rPr>
            </w:pPr>
            <w:r w:rsidRPr="00C41764">
              <w:rPr>
                <w:rFonts w:ascii="Frutiger LT Com 45 Light" w:hAnsi="Frutiger LT Com 45 Light"/>
                <w:i/>
              </w:rPr>
              <w:t>Zutreffendes von Ihnen zu ergänzen</w:t>
            </w:r>
          </w:p>
        </w:tc>
      </w:tr>
      <w:tr w:rsidR="0091490A" w:rsidRPr="00AF5AA7" w:rsidTr="008A31AC">
        <w:tc>
          <w:tcPr>
            <w:tcW w:w="2835" w:type="dxa"/>
          </w:tcPr>
          <w:p w:rsidR="0091490A" w:rsidRPr="00C41764" w:rsidRDefault="0091490A" w:rsidP="00AF5AA7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6619" w:type="dxa"/>
          </w:tcPr>
          <w:p w:rsidR="0091490A" w:rsidRPr="00C41764" w:rsidRDefault="0091490A" w:rsidP="00AF5AA7">
            <w:pPr>
              <w:rPr>
                <w:rFonts w:ascii="Frutiger LT Com 45 Light" w:hAnsi="Frutiger LT Com 45 Light"/>
              </w:rPr>
            </w:pPr>
          </w:p>
        </w:tc>
      </w:tr>
    </w:tbl>
    <w:p w:rsidR="005D65E8" w:rsidRPr="007268B8" w:rsidRDefault="007268B8" w:rsidP="007268B8">
      <w:pPr>
        <w:rPr>
          <w:rFonts w:ascii="Frutiger LT Com 45 Light" w:hAnsi="Frutiger LT Com 45 Light"/>
        </w:rPr>
      </w:pPr>
      <w:r w:rsidRPr="007268B8">
        <w:rPr>
          <w:rFonts w:ascii="Frutiger LT Com 45 Light" w:hAnsi="Frutiger LT Com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257810</wp:posOffset>
                </wp:positionV>
                <wp:extent cx="5753100" cy="23926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9C1" w:rsidRPr="005D65E8" w:rsidRDefault="007268B8" w:rsidP="00045019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268B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M</w:t>
                            </w:r>
                            <w:r w:rsidR="008B19C1" w:rsidRPr="007268B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ündliche Prüfung</w:t>
                            </w:r>
                            <w:r w:rsidR="008B19C1" w:rsidRPr="008B19C1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 xml:space="preserve"> am [</w:t>
                            </w:r>
                            <w:r w:rsidR="008B19C1" w:rsidRPr="00C42F50">
                              <w:rPr>
                                <w:rFonts w:ascii="Frutiger LT Com 45 Light" w:hAnsi="Frutiger LT Com 45 Light"/>
                                <w:i/>
                                <w:color w:val="auto"/>
                                <w:sz w:val="22"/>
                                <w:szCs w:val="22"/>
                              </w:rPr>
                              <w:t>Datum</w:t>
                            </w:r>
                            <w:r w:rsidR="008B19C1" w:rsidRPr="008B19C1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] um [</w:t>
                            </w:r>
                            <w:r w:rsidR="008B19C1" w:rsidRPr="00C42F50">
                              <w:rPr>
                                <w:rFonts w:ascii="Frutiger LT Com 45 Light" w:hAnsi="Frutiger LT Com 45 Light"/>
                                <w:i/>
                                <w:color w:val="auto"/>
                                <w:sz w:val="22"/>
                                <w:szCs w:val="22"/>
                              </w:rPr>
                              <w:t>Uhrzeit</w:t>
                            </w:r>
                            <w:r w:rsidR="005D65E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]</w:t>
                            </w:r>
                            <w:r w:rsidR="00037AAF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 xml:space="preserve"> – Themenvorschläge</w:t>
                            </w:r>
                          </w:p>
                          <w:p w:rsidR="00045019" w:rsidRPr="00C41764" w:rsidRDefault="008B19C1" w:rsidP="00045019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Prüfungsthema</w:t>
                            </w:r>
                            <w:r w:rsidR="000A3557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I [Beispiel]</w:t>
                            </w:r>
                            <w:r w:rsidR="00045019"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B2219" w:rsidRPr="005D65E8" w:rsidRDefault="008B19C1" w:rsidP="001C3FC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Wahlverhalten bei Bundestagswahlen in Ost- und Westdeutschland</w:t>
                            </w:r>
                          </w:p>
                          <w:p w:rsidR="001C3FCB" w:rsidRPr="00C41764" w:rsidRDefault="008B19C1" w:rsidP="001C3FC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Prüfungsthema</w:t>
                            </w:r>
                            <w:r w:rsidR="000A3557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II [Beispiel]</w:t>
                            </w:r>
                            <w:r w:rsidR="001C3FCB"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B2219" w:rsidRPr="005D65E8" w:rsidRDefault="008B19C1" w:rsidP="00CE6B0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Politisches Wissen </w:t>
                            </w:r>
                            <w:r w:rsidR="00C42F50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und die F</w:t>
                            </w:r>
                            <w:r w:rsidR="005D65E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unktionstüchtigkeit </w:t>
                            </w:r>
                            <w:r w:rsidR="00C42F50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liberaler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Demokratie</w:t>
                            </w:r>
                            <w:r w:rsidR="00C42F50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r w:rsidR="005D65E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am deutschen Beispiel</w:t>
                            </w:r>
                          </w:p>
                          <w:p w:rsidR="000B2219" w:rsidRPr="00C41764" w:rsidRDefault="008B19C1" w:rsidP="00CE6B0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Prüfungsthema</w:t>
                            </w:r>
                            <w:r w:rsidR="000A3557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III [Beispiel]</w:t>
                            </w:r>
                            <w:r w:rsidR="000B2219"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B2219" w:rsidRPr="005D65E8" w:rsidRDefault="005D65E8" w:rsidP="005D65E8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Politische Repräsentation als Voraussetzung und Herausforderung liberaler Demokratien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20.3pt;width:453pt;height:188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" strokecolor="black [3213]">
                <v:textbox>
                  <w:txbxContent>
                    <w:p w:rsidR="008B19C1" w:rsidRPr="005D65E8" w:rsidRDefault="007268B8" w:rsidP="00045019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</w:pPr>
                      <w:r w:rsidRPr="007268B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  <w:u w:val="single"/>
                        </w:rPr>
                        <w:t>M</w:t>
                      </w:r>
                      <w:r w:rsidR="008B19C1" w:rsidRPr="007268B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  <w:u w:val="single"/>
                        </w:rPr>
                        <w:t>ündliche Prüfung</w:t>
                      </w:r>
                      <w:r w:rsidR="008B19C1" w:rsidRPr="008B19C1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 xml:space="preserve"> am [</w:t>
                      </w:r>
                      <w:r w:rsidR="008B19C1" w:rsidRPr="00C42F50">
                        <w:rPr>
                          <w:rFonts w:ascii="Frutiger LT Com 45 Light" w:hAnsi="Frutiger LT Com 45 Light"/>
                          <w:i/>
                          <w:color w:val="auto"/>
                          <w:sz w:val="22"/>
                          <w:szCs w:val="22"/>
                        </w:rPr>
                        <w:t>Datum</w:t>
                      </w:r>
                      <w:r w:rsidR="008B19C1" w:rsidRPr="008B19C1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] um [</w:t>
                      </w:r>
                      <w:r w:rsidR="008B19C1" w:rsidRPr="00C42F50">
                        <w:rPr>
                          <w:rFonts w:ascii="Frutiger LT Com 45 Light" w:hAnsi="Frutiger LT Com 45 Light"/>
                          <w:i/>
                          <w:color w:val="auto"/>
                          <w:sz w:val="22"/>
                          <w:szCs w:val="22"/>
                        </w:rPr>
                        <w:t>Uhrzeit</w:t>
                      </w:r>
                      <w:r w:rsidR="005D65E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]</w:t>
                      </w:r>
                      <w:r w:rsidR="00037AAF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 xml:space="preserve"> – Themenvorschläge</w:t>
                      </w:r>
                    </w:p>
                    <w:p w:rsidR="00045019" w:rsidRPr="00C41764" w:rsidRDefault="008B19C1" w:rsidP="00045019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Prüfungsthema</w:t>
                      </w:r>
                      <w:r w:rsidR="000A3557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I [Beispiel]</w:t>
                      </w:r>
                      <w:r w:rsidR="00045019"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:rsidR="000B2219" w:rsidRPr="005D65E8" w:rsidRDefault="008B19C1" w:rsidP="001C3FC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Wahlverhalten bei Bundestagswahlen in Ost- und Westdeutschland</w:t>
                      </w:r>
                    </w:p>
                    <w:p w:rsidR="001C3FCB" w:rsidRPr="00C41764" w:rsidRDefault="008B19C1" w:rsidP="001C3FC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Prüfungsthema</w:t>
                      </w:r>
                      <w:r w:rsidR="000A3557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II [Beispiel]</w:t>
                      </w:r>
                      <w:r w:rsidR="001C3FCB"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:rsidR="000B2219" w:rsidRPr="005D65E8" w:rsidRDefault="008B19C1" w:rsidP="00CE6B0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Politisches Wissen </w:t>
                      </w:r>
                      <w:r w:rsidR="00C42F50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und die F</w:t>
                      </w:r>
                      <w:r w:rsidR="005D65E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unktionstüchtigkeit </w:t>
                      </w:r>
                      <w:r w:rsidR="00C42F50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liberaler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Demokratie</w:t>
                      </w:r>
                      <w:r w:rsidR="00C42F50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n</w:t>
                      </w:r>
                      <w:r w:rsidR="005D65E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am deutschen Beispiel</w:t>
                      </w:r>
                    </w:p>
                    <w:p w:rsidR="000B2219" w:rsidRPr="00C41764" w:rsidRDefault="008B19C1" w:rsidP="00CE6B0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Prüfungsthema</w:t>
                      </w:r>
                      <w:r w:rsidR="000A3557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III [Beispiel]</w:t>
                      </w:r>
                      <w:r w:rsidR="000B2219"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:rsidR="000B2219" w:rsidRPr="005D65E8" w:rsidRDefault="005D65E8" w:rsidP="005D65E8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Politische Repräsentation als Voraussetzung und Herausforderung liberaler Demokratien</w:t>
                      </w:r>
                    </w:p>
                  </w:txbxContent>
                </v:textbox>
              </v:shape>
            </w:pict>
          </mc:Fallback>
        </mc:AlternateContent>
      </w:r>
    </w:p>
    <w:p w:rsidR="00AF5AA7" w:rsidRPr="000A3557" w:rsidRDefault="00927D38" w:rsidP="000A3557">
      <w:pPr>
        <w:rPr>
          <w:rFonts w:ascii="Frutiger LT Com 45 Light" w:hAnsi="Frutiger LT Com 45 Light"/>
        </w:rPr>
      </w:pPr>
      <w:r w:rsidRPr="000A3557">
        <w:rPr>
          <w:rFonts w:ascii="Frutiger LT Com 45 Light" w:hAnsi="Frutiger LT Com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CE6CB4" wp14:editId="3B2D2735">
                <wp:simplePos x="0" y="0"/>
                <wp:positionH relativeFrom="character">
                  <wp:posOffset>-602</wp:posOffset>
                </wp:positionH>
                <wp:positionV relativeFrom="paragraph">
                  <wp:posOffset>4493436</wp:posOffset>
                </wp:positionV>
                <wp:extent cx="5737860" cy="2058311"/>
                <wp:effectExtent l="19050" t="19050" r="1524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058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38" w:rsidRDefault="000A3557" w:rsidP="00927D38">
                            <w:pPr>
                              <w:pStyle w:val="Textkrper3"/>
                              <w:spacing w:line="360" w:lineRule="auto"/>
                              <w:ind w:left="1701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27D3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 xml:space="preserve">Bitte </w:t>
                            </w:r>
                            <w:r w:rsidR="00927D38" w:rsidRPr="00927D3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w</w:t>
                            </w:r>
                            <w:r w:rsidR="007268B8" w:rsidRPr="00927D3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ählen Sie je nach Prüfungsform</w:t>
                            </w:r>
                            <w:r w:rsidR="007268B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7AAF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oben </w:t>
                            </w:r>
                            <w:r w:rsidR="007268B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das passende Textfeld aus. Benennen Sie entweder Ihre Themenvorschläge für die mündliche Prüfung oder das Thema für Ihre Hausarbeit. </w:t>
                            </w:r>
                          </w:p>
                          <w:p w:rsidR="000A3557" w:rsidRPr="00C41764" w:rsidRDefault="000A3557" w:rsidP="00927D38">
                            <w:pPr>
                              <w:pStyle w:val="Textkrper3"/>
                              <w:spacing w:line="360" w:lineRule="auto"/>
                              <w:ind w:left="1701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Nach der Lektüre dieser Hinweise entfernen Sie bitte </w:t>
                            </w:r>
                            <w:r w:rsidR="00927D3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alle überflüssigen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Textfeld</w:t>
                            </w:r>
                            <w:r w:rsidR="00927D3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er: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Rahmen anklicken und ‚Entfernen‘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drücken. Speichern Sie die Datei bitte</w:t>
                            </w:r>
                            <w:r w:rsidR="00A14ED1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für die Übermittlung an uns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nach 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dem folgenden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Muster:</w:t>
                            </w:r>
                          </w:p>
                          <w:p w:rsidR="000A3557" w:rsidRPr="008B19C1" w:rsidRDefault="000A3557" w:rsidP="000A3557">
                            <w:pPr>
                              <w:pStyle w:val="Textkrper3"/>
                              <w:spacing w:line="360" w:lineRule="auto"/>
                              <w:jc w:val="center"/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Name-Initial des Vornamens</w:t>
                            </w:r>
                            <w:r w:rsidR="006E3E0E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-Matrikelnummer</w:t>
                            </w:r>
                            <w:r w:rsidR="006E3E0E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ab/>
                              <w:t>(Beispiel: Musterfrau-M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-123456)</w:t>
                            </w:r>
                          </w:p>
                          <w:p w:rsidR="000A3557" w:rsidRPr="00C41764" w:rsidRDefault="000A3557" w:rsidP="000A3557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6CB4" id="_x0000_s1027" type="#_x0000_t202" style="position:absolute;margin-left:-.05pt;margin-top:353.8pt;width:451.8pt;height:162.05pt;z-index:2516689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" strokecolor="#f60" strokeweight="2.25pt">
                <v:textbox>
                  <w:txbxContent>
                    <w:p w:rsidR="00927D38" w:rsidRDefault="000A3557" w:rsidP="00927D38">
                      <w:pPr>
                        <w:pStyle w:val="Textkrper3"/>
                        <w:spacing w:line="360" w:lineRule="auto"/>
                        <w:ind w:left="1701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927D3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 xml:space="preserve">Bitte </w:t>
                      </w:r>
                      <w:r w:rsidR="00927D38" w:rsidRPr="00927D3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w</w:t>
                      </w:r>
                      <w:r w:rsidR="007268B8" w:rsidRPr="00927D3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ählen Sie je nach Prüfungsform</w:t>
                      </w:r>
                      <w:r w:rsidR="007268B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37AAF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oben </w:t>
                      </w:r>
                      <w:r w:rsidR="007268B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das passende Textfeld aus. Benennen Sie entweder Ihre Themenvorschläge für die mündliche Prüfung oder das Thema für Ihre Hausarbeit. </w:t>
                      </w:r>
                    </w:p>
                    <w:p w:rsidR="000A3557" w:rsidRPr="00C41764" w:rsidRDefault="000A3557" w:rsidP="00927D38">
                      <w:pPr>
                        <w:pStyle w:val="Textkrper3"/>
                        <w:spacing w:line="360" w:lineRule="auto"/>
                        <w:ind w:left="1701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Nach der Lektüre dieser Hinweise entfernen Sie bitte 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alle überflüssigen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Textfeld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er: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Rahmen anklicken und ‚Entfernen‘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drücken. Speichern Sie die Datei bitte</w:t>
                      </w:r>
                      <w:r w:rsidR="00A14ED1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für die Übermittlung an uns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nach 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dem folgenden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Muster:</w:t>
                      </w:r>
                    </w:p>
                    <w:p w:rsidR="000A3557" w:rsidRPr="008B19C1" w:rsidRDefault="000A3557" w:rsidP="000A3557">
                      <w:pPr>
                        <w:pStyle w:val="Textkrper3"/>
                        <w:spacing w:line="360" w:lineRule="auto"/>
                        <w:jc w:val="center"/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Name-Initial des Vornamens</w:t>
                      </w:r>
                      <w:r w:rsidR="006E3E0E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-Matrikelnummer</w:t>
                      </w:r>
                      <w:r w:rsidR="006E3E0E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ab/>
                        <w:t>(Beispiel: Musterfrau-M</w:t>
                      </w:r>
                      <w:r w:rsidRPr="00C41764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-123456)</w:t>
                      </w:r>
                    </w:p>
                    <w:p w:rsidR="000A3557" w:rsidRPr="00C41764" w:rsidRDefault="000A3557" w:rsidP="000A3557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730">
        <w:rPr>
          <w:noProof/>
          <w:lang w:eastAsia="de-DE"/>
        </w:rPr>
        <w:drawing>
          <wp:anchor distT="0" distB="0" distL="114300" distR="114300" simplePos="0" relativeHeight="251675136" behindDoc="1" locked="0" layoutInCell="1" allowOverlap="1" wp14:anchorId="0D838432" wp14:editId="09733514">
            <wp:simplePos x="0" y="0"/>
            <wp:positionH relativeFrom="column">
              <wp:posOffset>-102870</wp:posOffset>
            </wp:positionH>
            <wp:positionV relativeFrom="paragraph">
              <wp:posOffset>4231946</wp:posOffset>
            </wp:positionV>
            <wp:extent cx="1223645" cy="1223645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4" name="Grafik 14" descr="D:\Fitzies Dateien\Allgemein\HAGEN-Studienbriefe\BA - VP1\Neu-2019\Bilder\Hinweis1groe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tzies Dateien\Allgemein\HAGEN-Studienbriefe\BA - VP1\Neu-2019\Bilder\Hinweis1groess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B8" w:rsidRPr="000A3557">
        <w:rPr>
          <w:rFonts w:ascii="Frutiger LT Com 45 Light" w:hAnsi="Frutiger LT Com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2DD317" wp14:editId="5007EBDA">
                <wp:simplePos x="0" y="0"/>
                <wp:positionH relativeFrom="character">
                  <wp:posOffset>-8890</wp:posOffset>
                </wp:positionH>
                <wp:positionV relativeFrom="paragraph">
                  <wp:posOffset>2886710</wp:posOffset>
                </wp:positionV>
                <wp:extent cx="57531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E8" w:rsidRPr="000A3557" w:rsidRDefault="000A3557" w:rsidP="005D65E8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268B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Hausarbeit</w:t>
                            </w:r>
                            <w:r w:rsidR="007268B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 xml:space="preserve"> – Thema</w:t>
                            </w:r>
                          </w:p>
                          <w:p w:rsidR="005D65E8" w:rsidRPr="00C41764" w:rsidRDefault="000A3557" w:rsidP="005D65E8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Als Thema für die Hausarbeit </w:t>
                            </w:r>
                            <w:r w:rsidR="00927D38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schlage 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ich</w:t>
                            </w:r>
                            <w:r w:rsidR="00927D38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vor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[Beispiel]:</w:t>
                            </w:r>
                          </w:p>
                          <w:p w:rsidR="005D65E8" w:rsidRPr="00C41764" w:rsidRDefault="000A3557" w:rsidP="005D65E8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Determinanten der politischen Protestpartizipation in 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D317" id="_x0000_s1028" type="#_x0000_t202" style="position:absolute;margin-left:-.7pt;margin-top:227.3pt;width:453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">
                <v:textbox>
                  <w:txbxContent>
                    <w:p w:rsidR="005D65E8" w:rsidRPr="000A3557" w:rsidRDefault="000A3557" w:rsidP="005D65E8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</w:pPr>
                      <w:r w:rsidRPr="007268B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  <w:u w:val="single"/>
                        </w:rPr>
                        <w:t>Hausarbeit</w:t>
                      </w:r>
                      <w:r w:rsidR="007268B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 xml:space="preserve"> – Thema</w:t>
                      </w:r>
                    </w:p>
                    <w:p w:rsidR="005D65E8" w:rsidRPr="00C41764" w:rsidRDefault="000A3557" w:rsidP="005D65E8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Als Thema für die Hausarbeit 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schlage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ich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vor</w:t>
                      </w: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[Beispiel]:</w:t>
                      </w:r>
                    </w:p>
                    <w:p w:rsidR="005D65E8" w:rsidRPr="00C41764" w:rsidRDefault="000A3557" w:rsidP="005D65E8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Determinanten der politischen Protestpartizipation in Deutschland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5AA7" w:rsidRPr="000A3557" w:rsidSect="00CB02D7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43" w:rsidRDefault="00A85A43" w:rsidP="008F6CFD">
      <w:pPr>
        <w:spacing w:line="240" w:lineRule="auto"/>
      </w:pPr>
      <w:r>
        <w:separator/>
      </w:r>
    </w:p>
  </w:endnote>
  <w:endnote w:type="continuationSeparator" w:id="0">
    <w:p w:rsidR="00A85A43" w:rsidRDefault="00A85A43" w:rsidP="008F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5E" w:rsidRDefault="003F005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43" w:rsidRDefault="00A85A43" w:rsidP="008F6CFD">
      <w:pPr>
        <w:spacing w:line="240" w:lineRule="auto"/>
      </w:pPr>
      <w:r>
        <w:separator/>
      </w:r>
    </w:p>
  </w:footnote>
  <w:footnote w:type="continuationSeparator" w:id="0">
    <w:p w:rsidR="00A85A43" w:rsidRDefault="00A85A43" w:rsidP="008F6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CB02D7" w:rsidTr="008A727C">
      <w:trPr>
        <w:trHeight w:hRule="exact" w:val="284"/>
      </w:trPr>
      <w:tc>
        <w:tcPr>
          <w:tcW w:w="9322" w:type="dxa"/>
        </w:tcPr>
        <w:p w:rsidR="00CB02D7" w:rsidRPr="008D53F3" w:rsidRDefault="00CB02D7" w:rsidP="00CB02D7">
          <w:pPr>
            <w:pStyle w:val="Kopfzeile"/>
            <w:rPr>
              <w:szCs w:val="18"/>
            </w:rPr>
          </w:pPr>
          <w:r w:rsidRPr="00CB02D7">
            <w:rPr>
              <w:sz w:val="17"/>
              <w:szCs w:val="17"/>
            </w:rPr>
            <w:t>Thesenpapier für mündliche Prüfungen im Lehrgebiet Politikwissenschaft I: Staat und Regieren an der FernUniversität in Hagen</w:t>
          </w:r>
        </w:p>
      </w:tc>
    </w:tr>
  </w:tbl>
  <w:p w:rsidR="00CB02D7" w:rsidRDefault="00CB02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8874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CCB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CA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C4F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8A4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F2F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69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04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C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6E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18A6"/>
    <w:multiLevelType w:val="hybridMultilevel"/>
    <w:tmpl w:val="A2B43FE4"/>
    <w:lvl w:ilvl="0" w:tplc="04070017">
      <w:start w:val="1"/>
      <w:numFmt w:val="lowerLetter"/>
      <w:lvlText w:val="%1)"/>
      <w:lvlJc w:val="left"/>
      <w:pPr>
        <w:ind w:left="1117" w:hanging="360"/>
      </w:p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0D261ACA"/>
    <w:multiLevelType w:val="hybridMultilevel"/>
    <w:tmpl w:val="BA001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CB8"/>
    <w:multiLevelType w:val="multilevel"/>
    <w:tmpl w:val="9946AFF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C9E41D3"/>
    <w:multiLevelType w:val="singleLevel"/>
    <w:tmpl w:val="DFB85396"/>
    <w:lvl w:ilvl="0">
      <w:start w:val="233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DAA5158"/>
    <w:multiLevelType w:val="multilevel"/>
    <w:tmpl w:val="D31085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7D61C4D"/>
    <w:multiLevelType w:val="multilevel"/>
    <w:tmpl w:val="86FAAB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FG Politik 02062011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/ENLayout&gt;"/>
    <w:docVar w:name="EN.Libraries" w:val="&lt;ENLibraries&gt;&lt;Libraries&gt;&lt;item&gt;Literatur.enl&lt;/item&gt;&lt;/Libraries&gt;&lt;/ENLibraries&gt;"/>
    <w:docVar w:name="E-Porto::GUID" w:val="{63b307c4-c360-4f65-b006-feff72e49e10}"/>
  </w:docVars>
  <w:rsids>
    <w:rsidRoot w:val="00076B66"/>
    <w:rsid w:val="000017C1"/>
    <w:rsid w:val="000146E2"/>
    <w:rsid w:val="000219E3"/>
    <w:rsid w:val="000241B0"/>
    <w:rsid w:val="00032E02"/>
    <w:rsid w:val="000337BB"/>
    <w:rsid w:val="00036D54"/>
    <w:rsid w:val="00036E9A"/>
    <w:rsid w:val="00037AAF"/>
    <w:rsid w:val="00045019"/>
    <w:rsid w:val="00050113"/>
    <w:rsid w:val="00054EC1"/>
    <w:rsid w:val="00055C27"/>
    <w:rsid w:val="00062C7D"/>
    <w:rsid w:val="0006586B"/>
    <w:rsid w:val="00070462"/>
    <w:rsid w:val="000745AB"/>
    <w:rsid w:val="00076B66"/>
    <w:rsid w:val="00093847"/>
    <w:rsid w:val="00093F87"/>
    <w:rsid w:val="00096347"/>
    <w:rsid w:val="000A09C7"/>
    <w:rsid w:val="000A2023"/>
    <w:rsid w:val="000A3557"/>
    <w:rsid w:val="000A68E2"/>
    <w:rsid w:val="000B06BE"/>
    <w:rsid w:val="000B1590"/>
    <w:rsid w:val="000B2219"/>
    <w:rsid w:val="000E1FE8"/>
    <w:rsid w:val="000E3EE5"/>
    <w:rsid w:val="000E6711"/>
    <w:rsid w:val="000F4BAE"/>
    <w:rsid w:val="000F727D"/>
    <w:rsid w:val="00100C16"/>
    <w:rsid w:val="0010235E"/>
    <w:rsid w:val="00102C00"/>
    <w:rsid w:val="00110E66"/>
    <w:rsid w:val="001124FB"/>
    <w:rsid w:val="001160AB"/>
    <w:rsid w:val="001415EB"/>
    <w:rsid w:val="001512FB"/>
    <w:rsid w:val="00152BD6"/>
    <w:rsid w:val="00177A3D"/>
    <w:rsid w:val="001811F4"/>
    <w:rsid w:val="00185A24"/>
    <w:rsid w:val="00196BB9"/>
    <w:rsid w:val="001B05BF"/>
    <w:rsid w:val="001B1EB9"/>
    <w:rsid w:val="001B5F44"/>
    <w:rsid w:val="001C2534"/>
    <w:rsid w:val="001C25A7"/>
    <w:rsid w:val="001C3FCB"/>
    <w:rsid w:val="001C54E0"/>
    <w:rsid w:val="001D0599"/>
    <w:rsid w:val="001D6007"/>
    <w:rsid w:val="001F2DAF"/>
    <w:rsid w:val="001F48A5"/>
    <w:rsid w:val="00204197"/>
    <w:rsid w:val="00205BD6"/>
    <w:rsid w:val="002126EC"/>
    <w:rsid w:val="0021301F"/>
    <w:rsid w:val="0021579B"/>
    <w:rsid w:val="002162E2"/>
    <w:rsid w:val="00216FF6"/>
    <w:rsid w:val="00232368"/>
    <w:rsid w:val="00250097"/>
    <w:rsid w:val="00255710"/>
    <w:rsid w:val="00260FF4"/>
    <w:rsid w:val="00266BD2"/>
    <w:rsid w:val="002674D1"/>
    <w:rsid w:val="00270CC2"/>
    <w:rsid w:val="002868FC"/>
    <w:rsid w:val="00292671"/>
    <w:rsid w:val="002A3266"/>
    <w:rsid w:val="002A4272"/>
    <w:rsid w:val="002B10AC"/>
    <w:rsid w:val="002B15EC"/>
    <w:rsid w:val="002B38F8"/>
    <w:rsid w:val="002D00F5"/>
    <w:rsid w:val="002D4E6F"/>
    <w:rsid w:val="002D776E"/>
    <w:rsid w:val="002F63CD"/>
    <w:rsid w:val="003106B3"/>
    <w:rsid w:val="00316C86"/>
    <w:rsid w:val="003203ED"/>
    <w:rsid w:val="003304F7"/>
    <w:rsid w:val="00332635"/>
    <w:rsid w:val="00337F0F"/>
    <w:rsid w:val="00341412"/>
    <w:rsid w:val="00343E6A"/>
    <w:rsid w:val="00344FD3"/>
    <w:rsid w:val="0035340B"/>
    <w:rsid w:val="00357453"/>
    <w:rsid w:val="003579C5"/>
    <w:rsid w:val="00363625"/>
    <w:rsid w:val="003702CF"/>
    <w:rsid w:val="00372C45"/>
    <w:rsid w:val="00384BF6"/>
    <w:rsid w:val="00391BFC"/>
    <w:rsid w:val="003B328D"/>
    <w:rsid w:val="003B6FA6"/>
    <w:rsid w:val="003C28D7"/>
    <w:rsid w:val="003C3B07"/>
    <w:rsid w:val="003C6305"/>
    <w:rsid w:val="003D367F"/>
    <w:rsid w:val="003D50A0"/>
    <w:rsid w:val="003E4E71"/>
    <w:rsid w:val="003E677D"/>
    <w:rsid w:val="003F005E"/>
    <w:rsid w:val="003F75AD"/>
    <w:rsid w:val="0040067D"/>
    <w:rsid w:val="00420E37"/>
    <w:rsid w:val="00427EEC"/>
    <w:rsid w:val="00430C83"/>
    <w:rsid w:val="004344E2"/>
    <w:rsid w:val="004412DC"/>
    <w:rsid w:val="00444DE6"/>
    <w:rsid w:val="004478E9"/>
    <w:rsid w:val="00452170"/>
    <w:rsid w:val="00461FF6"/>
    <w:rsid w:val="00464A5C"/>
    <w:rsid w:val="004671B3"/>
    <w:rsid w:val="004765C8"/>
    <w:rsid w:val="00477032"/>
    <w:rsid w:val="00486444"/>
    <w:rsid w:val="00492262"/>
    <w:rsid w:val="00492465"/>
    <w:rsid w:val="00495A8F"/>
    <w:rsid w:val="00496027"/>
    <w:rsid w:val="004A32D2"/>
    <w:rsid w:val="004A330C"/>
    <w:rsid w:val="004A4592"/>
    <w:rsid w:val="004B367D"/>
    <w:rsid w:val="004C0C61"/>
    <w:rsid w:val="004D0C82"/>
    <w:rsid w:val="004D0E4A"/>
    <w:rsid w:val="004D6C41"/>
    <w:rsid w:val="004D7ADD"/>
    <w:rsid w:val="004E0C91"/>
    <w:rsid w:val="004E133B"/>
    <w:rsid w:val="004E1B2E"/>
    <w:rsid w:val="004F138F"/>
    <w:rsid w:val="004F351C"/>
    <w:rsid w:val="004F4442"/>
    <w:rsid w:val="004F7B1B"/>
    <w:rsid w:val="00503A53"/>
    <w:rsid w:val="00504FAB"/>
    <w:rsid w:val="005134DE"/>
    <w:rsid w:val="00516445"/>
    <w:rsid w:val="005174F5"/>
    <w:rsid w:val="00522B06"/>
    <w:rsid w:val="005248AF"/>
    <w:rsid w:val="00525493"/>
    <w:rsid w:val="00540DAA"/>
    <w:rsid w:val="00552A2C"/>
    <w:rsid w:val="00553414"/>
    <w:rsid w:val="00554165"/>
    <w:rsid w:val="00560423"/>
    <w:rsid w:val="00561D44"/>
    <w:rsid w:val="00564F11"/>
    <w:rsid w:val="00571970"/>
    <w:rsid w:val="00572405"/>
    <w:rsid w:val="00582B63"/>
    <w:rsid w:val="005840A6"/>
    <w:rsid w:val="0058569D"/>
    <w:rsid w:val="00591713"/>
    <w:rsid w:val="00597076"/>
    <w:rsid w:val="005A2372"/>
    <w:rsid w:val="005A4E31"/>
    <w:rsid w:val="005A6779"/>
    <w:rsid w:val="005B12B2"/>
    <w:rsid w:val="005B1DBD"/>
    <w:rsid w:val="005D14B4"/>
    <w:rsid w:val="005D39ED"/>
    <w:rsid w:val="005D6021"/>
    <w:rsid w:val="005D65E8"/>
    <w:rsid w:val="005E02A2"/>
    <w:rsid w:val="005F1D8D"/>
    <w:rsid w:val="00600BCB"/>
    <w:rsid w:val="006064CB"/>
    <w:rsid w:val="00612123"/>
    <w:rsid w:val="00614EB9"/>
    <w:rsid w:val="00615691"/>
    <w:rsid w:val="00621573"/>
    <w:rsid w:val="00623D38"/>
    <w:rsid w:val="00627856"/>
    <w:rsid w:val="00627D1C"/>
    <w:rsid w:val="00627D27"/>
    <w:rsid w:val="006408E4"/>
    <w:rsid w:val="00642291"/>
    <w:rsid w:val="0064256A"/>
    <w:rsid w:val="006517D8"/>
    <w:rsid w:val="00656B88"/>
    <w:rsid w:val="00663478"/>
    <w:rsid w:val="00663F3A"/>
    <w:rsid w:val="006654EC"/>
    <w:rsid w:val="00665687"/>
    <w:rsid w:val="00667AC8"/>
    <w:rsid w:val="00671292"/>
    <w:rsid w:val="0067486B"/>
    <w:rsid w:val="006A1F42"/>
    <w:rsid w:val="006A2361"/>
    <w:rsid w:val="006A25F2"/>
    <w:rsid w:val="006A5D15"/>
    <w:rsid w:val="006A5DC0"/>
    <w:rsid w:val="006B0B1E"/>
    <w:rsid w:val="006B3F21"/>
    <w:rsid w:val="006B69C5"/>
    <w:rsid w:val="006C10E2"/>
    <w:rsid w:val="006C2801"/>
    <w:rsid w:val="006D3AAF"/>
    <w:rsid w:val="006E3E0E"/>
    <w:rsid w:val="006E467C"/>
    <w:rsid w:val="006E65B9"/>
    <w:rsid w:val="00701376"/>
    <w:rsid w:val="00715214"/>
    <w:rsid w:val="007268B8"/>
    <w:rsid w:val="00730A67"/>
    <w:rsid w:val="007356C6"/>
    <w:rsid w:val="00744D02"/>
    <w:rsid w:val="007575D3"/>
    <w:rsid w:val="00760D1D"/>
    <w:rsid w:val="00763DAD"/>
    <w:rsid w:val="00783AA0"/>
    <w:rsid w:val="00787C2A"/>
    <w:rsid w:val="007A127B"/>
    <w:rsid w:val="007A77C9"/>
    <w:rsid w:val="007A7D6E"/>
    <w:rsid w:val="007B702B"/>
    <w:rsid w:val="007C19DC"/>
    <w:rsid w:val="007C34EC"/>
    <w:rsid w:val="007C77BF"/>
    <w:rsid w:val="007E0D3F"/>
    <w:rsid w:val="007E5638"/>
    <w:rsid w:val="007F011F"/>
    <w:rsid w:val="007F0748"/>
    <w:rsid w:val="007F51C4"/>
    <w:rsid w:val="00805567"/>
    <w:rsid w:val="008074A4"/>
    <w:rsid w:val="00815591"/>
    <w:rsid w:val="00820017"/>
    <w:rsid w:val="00821D4F"/>
    <w:rsid w:val="00822C66"/>
    <w:rsid w:val="00825185"/>
    <w:rsid w:val="00827A56"/>
    <w:rsid w:val="008314BD"/>
    <w:rsid w:val="00842F4C"/>
    <w:rsid w:val="008550E4"/>
    <w:rsid w:val="00856512"/>
    <w:rsid w:val="00862516"/>
    <w:rsid w:val="008725B1"/>
    <w:rsid w:val="008810C5"/>
    <w:rsid w:val="00887CA9"/>
    <w:rsid w:val="00894B76"/>
    <w:rsid w:val="008969E2"/>
    <w:rsid w:val="0089724A"/>
    <w:rsid w:val="008A2014"/>
    <w:rsid w:val="008A31AC"/>
    <w:rsid w:val="008A3F08"/>
    <w:rsid w:val="008A501A"/>
    <w:rsid w:val="008A7678"/>
    <w:rsid w:val="008B0BCB"/>
    <w:rsid w:val="008B19C1"/>
    <w:rsid w:val="008B1A3A"/>
    <w:rsid w:val="008B289A"/>
    <w:rsid w:val="008B3E93"/>
    <w:rsid w:val="008B498A"/>
    <w:rsid w:val="008C2F88"/>
    <w:rsid w:val="008C7B63"/>
    <w:rsid w:val="008D53F3"/>
    <w:rsid w:val="008D59F6"/>
    <w:rsid w:val="008E09BD"/>
    <w:rsid w:val="008E16F3"/>
    <w:rsid w:val="008E19B0"/>
    <w:rsid w:val="008E4E45"/>
    <w:rsid w:val="008E6A92"/>
    <w:rsid w:val="008F6A99"/>
    <w:rsid w:val="008F6CFD"/>
    <w:rsid w:val="009014A4"/>
    <w:rsid w:val="00902486"/>
    <w:rsid w:val="0091490A"/>
    <w:rsid w:val="00915A41"/>
    <w:rsid w:val="009177D3"/>
    <w:rsid w:val="00917D62"/>
    <w:rsid w:val="00927D38"/>
    <w:rsid w:val="00933919"/>
    <w:rsid w:val="0093446D"/>
    <w:rsid w:val="00937AA0"/>
    <w:rsid w:val="009431FD"/>
    <w:rsid w:val="00944FEA"/>
    <w:rsid w:val="00952671"/>
    <w:rsid w:val="009532E7"/>
    <w:rsid w:val="00970C56"/>
    <w:rsid w:val="00972357"/>
    <w:rsid w:val="009736DD"/>
    <w:rsid w:val="00973A9E"/>
    <w:rsid w:val="00975419"/>
    <w:rsid w:val="00975856"/>
    <w:rsid w:val="0098137F"/>
    <w:rsid w:val="00984579"/>
    <w:rsid w:val="00984FD9"/>
    <w:rsid w:val="00994964"/>
    <w:rsid w:val="00995C4C"/>
    <w:rsid w:val="0099741D"/>
    <w:rsid w:val="009C10FE"/>
    <w:rsid w:val="009C2B88"/>
    <w:rsid w:val="009C4C1C"/>
    <w:rsid w:val="009D43F8"/>
    <w:rsid w:val="009E7EE0"/>
    <w:rsid w:val="009F039B"/>
    <w:rsid w:val="009F69F3"/>
    <w:rsid w:val="00A00FEA"/>
    <w:rsid w:val="00A020BE"/>
    <w:rsid w:val="00A1365D"/>
    <w:rsid w:val="00A14ED1"/>
    <w:rsid w:val="00A16AED"/>
    <w:rsid w:val="00A217ED"/>
    <w:rsid w:val="00A23673"/>
    <w:rsid w:val="00A271E7"/>
    <w:rsid w:val="00A27992"/>
    <w:rsid w:val="00A31FA4"/>
    <w:rsid w:val="00A35859"/>
    <w:rsid w:val="00A358DA"/>
    <w:rsid w:val="00A43B32"/>
    <w:rsid w:val="00A45B5A"/>
    <w:rsid w:val="00A5219F"/>
    <w:rsid w:val="00A52D97"/>
    <w:rsid w:val="00A5728A"/>
    <w:rsid w:val="00A70BF2"/>
    <w:rsid w:val="00A738F7"/>
    <w:rsid w:val="00A80926"/>
    <w:rsid w:val="00A80A3F"/>
    <w:rsid w:val="00A80AE3"/>
    <w:rsid w:val="00A85209"/>
    <w:rsid w:val="00A85A43"/>
    <w:rsid w:val="00A970D6"/>
    <w:rsid w:val="00AA3305"/>
    <w:rsid w:val="00AB1903"/>
    <w:rsid w:val="00AB3FAC"/>
    <w:rsid w:val="00AB712A"/>
    <w:rsid w:val="00AC32B8"/>
    <w:rsid w:val="00AC41F1"/>
    <w:rsid w:val="00AC4C44"/>
    <w:rsid w:val="00AC7CBC"/>
    <w:rsid w:val="00AD07A8"/>
    <w:rsid w:val="00AD0B13"/>
    <w:rsid w:val="00AD30E1"/>
    <w:rsid w:val="00AD7BBD"/>
    <w:rsid w:val="00AE6E7D"/>
    <w:rsid w:val="00AF2A8D"/>
    <w:rsid w:val="00AF40FD"/>
    <w:rsid w:val="00AF5AA7"/>
    <w:rsid w:val="00B02834"/>
    <w:rsid w:val="00B02D68"/>
    <w:rsid w:val="00B03BD0"/>
    <w:rsid w:val="00B06B9A"/>
    <w:rsid w:val="00B10E6C"/>
    <w:rsid w:val="00B24A70"/>
    <w:rsid w:val="00B24E22"/>
    <w:rsid w:val="00B25F0F"/>
    <w:rsid w:val="00B26319"/>
    <w:rsid w:val="00B52BD6"/>
    <w:rsid w:val="00B52E9B"/>
    <w:rsid w:val="00B55E08"/>
    <w:rsid w:val="00B65C7D"/>
    <w:rsid w:val="00B84377"/>
    <w:rsid w:val="00B847CE"/>
    <w:rsid w:val="00BA22A5"/>
    <w:rsid w:val="00BA6F55"/>
    <w:rsid w:val="00BB12B3"/>
    <w:rsid w:val="00BB2739"/>
    <w:rsid w:val="00BB2B9D"/>
    <w:rsid w:val="00BB39C1"/>
    <w:rsid w:val="00BB39FC"/>
    <w:rsid w:val="00BC07DE"/>
    <w:rsid w:val="00BC4EA9"/>
    <w:rsid w:val="00BD2C92"/>
    <w:rsid w:val="00BD44AE"/>
    <w:rsid w:val="00BD6394"/>
    <w:rsid w:val="00BE1B75"/>
    <w:rsid w:val="00BE7D86"/>
    <w:rsid w:val="00BE7FDD"/>
    <w:rsid w:val="00BF1B5B"/>
    <w:rsid w:val="00C00269"/>
    <w:rsid w:val="00C07542"/>
    <w:rsid w:val="00C22542"/>
    <w:rsid w:val="00C25D70"/>
    <w:rsid w:val="00C30791"/>
    <w:rsid w:val="00C331B4"/>
    <w:rsid w:val="00C40913"/>
    <w:rsid w:val="00C41764"/>
    <w:rsid w:val="00C42640"/>
    <w:rsid w:val="00C42F50"/>
    <w:rsid w:val="00C4312E"/>
    <w:rsid w:val="00C43719"/>
    <w:rsid w:val="00C50D2B"/>
    <w:rsid w:val="00C532CD"/>
    <w:rsid w:val="00C53A14"/>
    <w:rsid w:val="00C55684"/>
    <w:rsid w:val="00C6438D"/>
    <w:rsid w:val="00C80AEC"/>
    <w:rsid w:val="00C825D5"/>
    <w:rsid w:val="00C92305"/>
    <w:rsid w:val="00C933AE"/>
    <w:rsid w:val="00C94145"/>
    <w:rsid w:val="00CA2307"/>
    <w:rsid w:val="00CB02D7"/>
    <w:rsid w:val="00CB0700"/>
    <w:rsid w:val="00CB105A"/>
    <w:rsid w:val="00CB2005"/>
    <w:rsid w:val="00CB79D0"/>
    <w:rsid w:val="00CD1BA7"/>
    <w:rsid w:val="00CD3476"/>
    <w:rsid w:val="00CD3FBC"/>
    <w:rsid w:val="00CE0AFB"/>
    <w:rsid w:val="00CE42D8"/>
    <w:rsid w:val="00CE6775"/>
    <w:rsid w:val="00CE6B0B"/>
    <w:rsid w:val="00CF12D6"/>
    <w:rsid w:val="00CF2566"/>
    <w:rsid w:val="00CF5152"/>
    <w:rsid w:val="00CF621F"/>
    <w:rsid w:val="00CF773F"/>
    <w:rsid w:val="00D01073"/>
    <w:rsid w:val="00D066AB"/>
    <w:rsid w:val="00D0720A"/>
    <w:rsid w:val="00D11301"/>
    <w:rsid w:val="00D151F6"/>
    <w:rsid w:val="00D233AA"/>
    <w:rsid w:val="00D24636"/>
    <w:rsid w:val="00D34C6E"/>
    <w:rsid w:val="00D35BE9"/>
    <w:rsid w:val="00D4098D"/>
    <w:rsid w:val="00D545C7"/>
    <w:rsid w:val="00D5511F"/>
    <w:rsid w:val="00D72038"/>
    <w:rsid w:val="00D7263A"/>
    <w:rsid w:val="00D80DB3"/>
    <w:rsid w:val="00D85339"/>
    <w:rsid w:val="00D85865"/>
    <w:rsid w:val="00D90350"/>
    <w:rsid w:val="00DA53D2"/>
    <w:rsid w:val="00DB4012"/>
    <w:rsid w:val="00DB4391"/>
    <w:rsid w:val="00DB44D6"/>
    <w:rsid w:val="00DB6BC6"/>
    <w:rsid w:val="00DD1397"/>
    <w:rsid w:val="00DD6642"/>
    <w:rsid w:val="00DD6BDC"/>
    <w:rsid w:val="00DD795A"/>
    <w:rsid w:val="00DE328B"/>
    <w:rsid w:val="00DF261A"/>
    <w:rsid w:val="00E16632"/>
    <w:rsid w:val="00E17A7A"/>
    <w:rsid w:val="00E312C8"/>
    <w:rsid w:val="00E35277"/>
    <w:rsid w:val="00E401E6"/>
    <w:rsid w:val="00E41622"/>
    <w:rsid w:val="00E44C2F"/>
    <w:rsid w:val="00E51ECA"/>
    <w:rsid w:val="00E525FD"/>
    <w:rsid w:val="00E60A73"/>
    <w:rsid w:val="00E64DCA"/>
    <w:rsid w:val="00E66BF0"/>
    <w:rsid w:val="00E676E6"/>
    <w:rsid w:val="00E678EF"/>
    <w:rsid w:val="00E73281"/>
    <w:rsid w:val="00E734F3"/>
    <w:rsid w:val="00E81D55"/>
    <w:rsid w:val="00E868E9"/>
    <w:rsid w:val="00EA3718"/>
    <w:rsid w:val="00EA38EB"/>
    <w:rsid w:val="00EB6AD5"/>
    <w:rsid w:val="00EC1571"/>
    <w:rsid w:val="00EC1745"/>
    <w:rsid w:val="00EC1973"/>
    <w:rsid w:val="00EC3768"/>
    <w:rsid w:val="00ED1F45"/>
    <w:rsid w:val="00ED3F46"/>
    <w:rsid w:val="00ED6678"/>
    <w:rsid w:val="00EE2F69"/>
    <w:rsid w:val="00EE4D67"/>
    <w:rsid w:val="00EE7AF6"/>
    <w:rsid w:val="00EF461D"/>
    <w:rsid w:val="00F2186F"/>
    <w:rsid w:val="00F30596"/>
    <w:rsid w:val="00F32191"/>
    <w:rsid w:val="00F3413F"/>
    <w:rsid w:val="00F343A9"/>
    <w:rsid w:val="00F52F1A"/>
    <w:rsid w:val="00F5311F"/>
    <w:rsid w:val="00F620CD"/>
    <w:rsid w:val="00F72EE6"/>
    <w:rsid w:val="00F74AA8"/>
    <w:rsid w:val="00F86919"/>
    <w:rsid w:val="00F96DB7"/>
    <w:rsid w:val="00F97738"/>
    <w:rsid w:val="00FA1FA3"/>
    <w:rsid w:val="00FA20BC"/>
    <w:rsid w:val="00FA24B1"/>
    <w:rsid w:val="00FA45BC"/>
    <w:rsid w:val="00FC103D"/>
    <w:rsid w:val="00FC2C97"/>
    <w:rsid w:val="00FD0AF4"/>
    <w:rsid w:val="00FF6AFF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3478D1-641D-467F-85E1-2AB945EC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AA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47CE"/>
    <w:pPr>
      <w:widowControl w:val="0"/>
      <w:numPr>
        <w:numId w:val="8"/>
      </w:numPr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47CE"/>
    <w:pPr>
      <w:widowControl w:val="0"/>
      <w:numPr>
        <w:ilvl w:val="1"/>
        <w:numId w:val="8"/>
      </w:numPr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47CE"/>
    <w:pPr>
      <w:keepNext/>
      <w:keepLines/>
      <w:numPr>
        <w:ilvl w:val="2"/>
        <w:numId w:val="8"/>
      </w:numPr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4377"/>
    <w:pPr>
      <w:keepNext/>
      <w:keepLines/>
      <w:numPr>
        <w:ilvl w:val="3"/>
        <w:numId w:val="8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4A5C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4A5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4A5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4A5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4A5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inzug">
    <w:name w:val="Standard mit Einzug"/>
    <w:basedOn w:val="Standard"/>
    <w:link w:val="StandardmitEinzugZchn"/>
    <w:qFormat/>
    <w:rsid w:val="00D85865"/>
    <w:pPr>
      <w:ind w:firstLine="39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47C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StandardmitEinzugZchn">
    <w:name w:val="Standard mit Einzug Zchn"/>
    <w:basedOn w:val="Absatz-Standardschriftart"/>
    <w:link w:val="StandardmitEinzug"/>
    <w:rsid w:val="00D85865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47C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47CE"/>
    <w:rPr>
      <w:rFonts w:ascii="Arial" w:eastAsiaTheme="majorEastAsia" w:hAnsi="Arial" w:cstheme="majorBidi"/>
      <w:b/>
      <w:bCs/>
      <w:sz w:val="24"/>
    </w:rPr>
  </w:style>
  <w:style w:type="paragraph" w:customStyle="1" w:styleId="Zitat1">
    <w:name w:val="Zitat1"/>
    <w:basedOn w:val="Standard"/>
    <w:next w:val="Standard"/>
    <w:link w:val="ZitatZchn"/>
    <w:qFormat/>
    <w:rsid w:val="008F6CFD"/>
    <w:pPr>
      <w:spacing w:before="120" w:after="240" w:line="240" w:lineRule="auto"/>
      <w:ind w:left="851" w:right="851"/>
    </w:pPr>
    <w:rPr>
      <w:sz w:val="20"/>
    </w:rPr>
  </w:style>
  <w:style w:type="character" w:customStyle="1" w:styleId="ZitatZchn">
    <w:name w:val="Zitat Zchn"/>
    <w:basedOn w:val="Absatz-Standardschriftart"/>
    <w:link w:val="Zitat1"/>
    <w:rsid w:val="008F6CFD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6CF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qFormat/>
    <w:rsid w:val="006B0B1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B1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F6C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C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C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wischentitel">
    <w:name w:val="Zwischentitel"/>
    <w:basedOn w:val="Standard"/>
    <w:link w:val="ZwischentitelZchn"/>
    <w:qFormat/>
    <w:rsid w:val="00815591"/>
    <w:pPr>
      <w:spacing w:before="180"/>
    </w:pPr>
    <w:rPr>
      <w:i/>
    </w:rPr>
  </w:style>
  <w:style w:type="character" w:customStyle="1" w:styleId="ZwischentitelZchn">
    <w:name w:val="Zwischentitel Zchn"/>
    <w:basedOn w:val="Absatz-Standardschriftart"/>
    <w:link w:val="Zwischentitel"/>
    <w:rsid w:val="00815591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4A5C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4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4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4A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186F"/>
    <w:pPr>
      <w:spacing w:before="240" w:after="120" w:line="240" w:lineRule="auto"/>
      <w:ind w:left="1332" w:hanging="1332"/>
      <w:jc w:val="center"/>
    </w:pPr>
    <w:rPr>
      <w:b/>
      <w:bCs/>
      <w:sz w:val="18"/>
      <w:szCs w:val="18"/>
    </w:rPr>
  </w:style>
  <w:style w:type="paragraph" w:customStyle="1" w:styleId="AnmerkunginTabelle">
    <w:name w:val="Anmerkung in Tabelle"/>
    <w:basedOn w:val="Standard"/>
    <w:link w:val="AnmerkunginTabelleZchn"/>
    <w:qFormat/>
    <w:rsid w:val="00B03BD0"/>
    <w:pPr>
      <w:spacing w:line="240" w:lineRule="auto"/>
    </w:pPr>
    <w:rPr>
      <w:sz w:val="16"/>
      <w:szCs w:val="16"/>
    </w:rPr>
  </w:style>
  <w:style w:type="character" w:customStyle="1" w:styleId="AnmerkunginTabelleZchn">
    <w:name w:val="Anmerkung in Tabelle Zchn"/>
    <w:basedOn w:val="Absatz-Standardschriftart"/>
    <w:link w:val="AnmerkunginTabelle"/>
    <w:rsid w:val="00B03BD0"/>
    <w:rPr>
      <w:rFonts w:ascii="Arial" w:hAnsi="Arial"/>
      <w:sz w:val="16"/>
      <w:szCs w:val="16"/>
    </w:rPr>
  </w:style>
  <w:style w:type="paragraph" w:customStyle="1" w:styleId="TextinTabelle">
    <w:name w:val="Text in Tabelle"/>
    <w:basedOn w:val="Standard"/>
    <w:link w:val="TextinTabelleZchn"/>
    <w:qFormat/>
    <w:rsid w:val="00B24A70"/>
    <w:pPr>
      <w:spacing w:line="240" w:lineRule="auto"/>
      <w:jc w:val="left"/>
    </w:pPr>
    <w:rPr>
      <w:sz w:val="18"/>
      <w:szCs w:val="20"/>
    </w:rPr>
  </w:style>
  <w:style w:type="character" w:customStyle="1" w:styleId="TextinTabelleZchn">
    <w:name w:val="Text in Tabelle Zchn"/>
    <w:basedOn w:val="Absatz-Standardschriftart"/>
    <w:link w:val="TextinTabelle"/>
    <w:rsid w:val="00B24A70"/>
    <w:rPr>
      <w:rFonts w:ascii="Arial" w:hAnsi="Arial"/>
      <w:sz w:val="18"/>
      <w:szCs w:val="20"/>
    </w:rPr>
  </w:style>
  <w:style w:type="paragraph" w:customStyle="1" w:styleId="Tabelle">
    <w:name w:val="Tabelle"/>
    <w:basedOn w:val="Beschriftung"/>
    <w:qFormat/>
    <w:rsid w:val="008725B1"/>
    <w:pPr>
      <w:ind w:left="851" w:hanging="851"/>
    </w:pPr>
  </w:style>
  <w:style w:type="paragraph" w:customStyle="1" w:styleId="berschrift-Literatur">
    <w:name w:val="Überschrift - Literatur"/>
    <w:basedOn w:val="berschrift1"/>
    <w:next w:val="berschrift8"/>
    <w:qFormat/>
    <w:rsid w:val="00B847CE"/>
    <w:pPr>
      <w:numPr>
        <w:numId w:val="0"/>
      </w:numPr>
    </w:pPr>
  </w:style>
  <w:style w:type="paragraph" w:customStyle="1" w:styleId="berschrift-Anhang">
    <w:name w:val="Überschrift - Anhang"/>
    <w:basedOn w:val="berschrift-Literatur"/>
    <w:qFormat/>
    <w:rsid w:val="008B289A"/>
  </w:style>
  <w:style w:type="paragraph" w:customStyle="1" w:styleId="Funote">
    <w:name w:val="Fußnote"/>
    <w:basedOn w:val="Standard"/>
    <w:link w:val="FunoteZchn"/>
    <w:rsid w:val="00D11301"/>
    <w:pPr>
      <w:keepNext/>
      <w:keepLines/>
      <w:widowControl w:val="0"/>
      <w:spacing w:line="20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FunoteZchn">
    <w:name w:val="Fußnote Zchn"/>
    <w:basedOn w:val="Absatz-Standardschriftart"/>
    <w:link w:val="Funote"/>
    <w:rsid w:val="00D11301"/>
    <w:rPr>
      <w:rFonts w:ascii="Arial" w:eastAsia="Times New Roman" w:hAnsi="Arial" w:cs="Times New Roman"/>
      <w:sz w:val="1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186F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C53A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6DB7"/>
    <w:pPr>
      <w:tabs>
        <w:tab w:val="right" w:leader="dot" w:pos="907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3A14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C53A1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39C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9C1"/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2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2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21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2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214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066AB"/>
    <w:pPr>
      <w:ind w:left="720"/>
      <w:contextualSpacing/>
    </w:pPr>
  </w:style>
  <w:style w:type="paragraph" w:styleId="berarbeitung">
    <w:name w:val="Revision"/>
    <w:hidden/>
    <w:uiPriority w:val="99"/>
    <w:semiHidden/>
    <w:rsid w:val="003F005E"/>
    <w:pPr>
      <w:spacing w:after="0" w:line="240" w:lineRule="auto"/>
    </w:pPr>
    <w:rPr>
      <w:rFonts w:ascii="Times New Roman" w:hAnsi="Times New Roman"/>
    </w:rPr>
  </w:style>
  <w:style w:type="paragraph" w:styleId="Textkrper3">
    <w:name w:val="Body Text 3"/>
    <w:basedOn w:val="Standard"/>
    <w:link w:val="Textkrper3Zchn"/>
    <w:rsid w:val="0091490A"/>
    <w:pPr>
      <w:spacing w:after="120" w:line="240" w:lineRule="auto"/>
    </w:pPr>
    <w:rPr>
      <w:rFonts w:eastAsia="Times New Roman" w:cs="Times New Roman"/>
      <w:b/>
      <w:color w:val="FF000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91490A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1490A"/>
    <w:pPr>
      <w:spacing w:after="120" w:line="240" w:lineRule="auto"/>
      <w:jc w:val="left"/>
    </w:pPr>
    <w:rPr>
      <w:rFonts w:eastAsia="Times New Roman" w:cs="Times New Roman"/>
      <w:b/>
      <w:color w:val="0000FF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1490A"/>
    <w:rPr>
      <w:rFonts w:ascii="Times New Roman" w:eastAsia="Times New Roman" w:hAnsi="Times New Roman" w:cs="Times New Roman"/>
      <w:b/>
      <w:color w:val="0000FF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91490A"/>
    <w:pPr>
      <w:tabs>
        <w:tab w:val="left" w:pos="284"/>
      </w:tabs>
      <w:spacing w:line="240" w:lineRule="auto"/>
      <w:ind w:left="284" w:hanging="284"/>
      <w:jc w:val="left"/>
    </w:pPr>
    <w:rPr>
      <w:rFonts w:eastAsia="Times New Roman" w:cs="Times New Roman"/>
      <w:color w:val="0000FF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1490A"/>
    <w:rPr>
      <w:rFonts w:ascii="Times New Roman" w:eastAsia="Times New Roman" w:hAnsi="Times New Roman" w:cs="Times New Roman"/>
      <w:color w:val="0000FF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jekte\Dissertation\Kapitel\Mustersei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CCF1-69CF-4547-8FD8-5A24609C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Musterseite.dotx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Mannheim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Tausendpfund</dc:creator>
  <cp:lastModifiedBy>Kruse, Raphael</cp:lastModifiedBy>
  <cp:revision>5</cp:revision>
  <cp:lastPrinted>2013-05-17T09:40:00Z</cp:lastPrinted>
  <dcterms:created xsi:type="dcterms:W3CDTF">2021-02-04T10:18:00Z</dcterms:created>
  <dcterms:modified xsi:type="dcterms:W3CDTF">2022-01-11T10:14:00Z</dcterms:modified>
</cp:coreProperties>
</file>